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3F" w:rsidRDefault="00BE718F">
      <w:r>
        <w:t>Advocacy</w:t>
      </w:r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4" w:history="1">
        <w:r w:rsidRPr="00BE718F">
          <w:rPr>
            <w:rFonts w:ascii="Helvetica" w:eastAsia="Times New Roman" w:hAnsi="Helvetica" w:cs="Helvetica"/>
            <w:color w:val="EA7125"/>
            <w:sz w:val="24"/>
            <w:szCs w:val="24"/>
            <w:u w:val="single"/>
            <w:bdr w:val="none" w:sz="0" w:space="0" w:color="auto" w:frame="1"/>
          </w:rPr>
          <w:t>The Arc of Massachusetts Legislative Advocacy Training</w:t>
        </w:r>
      </w:hyperlink>
    </w:p>
    <w:p w:rsid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5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The Arc of Massachusetts Family Advocacy Training</w:t>
        </w:r>
      </w:hyperlink>
    </w:p>
    <w:p w:rsidR="008D3330" w:rsidRPr="00BE718F" w:rsidRDefault="008D3330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6" w:tgtFrame="_blank" w:history="1">
        <w:r>
          <w:rPr>
            <w:rStyle w:val="Hyperlink"/>
            <w:rFonts w:ascii="Trebuchet MS" w:hAnsi="Trebuchet MS"/>
            <w:color w:val="F49E14"/>
            <w:sz w:val="25"/>
            <w:szCs w:val="25"/>
            <w:shd w:val="clear" w:color="auto" w:fill="DFDFDF"/>
          </w:rPr>
          <w:t>Arc of US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7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Chapters of The Arc of Massachusetts: Self-Advocacy Groups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8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Advocates for Autism of Massachusetts (AFAM)</w:t>
        </w:r>
      </w:hyperlink>
    </w:p>
    <w:p w:rsid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9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American Association on Intellectual and Developmental Disabilities (AAIDD)</w:t>
        </w:r>
      </w:hyperlink>
    </w:p>
    <w:p w:rsidR="00737432" w:rsidRDefault="00737432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0" w:tgtFrame="_blank" w:history="1">
        <w:r>
          <w:rPr>
            <w:rStyle w:val="Hyperlink"/>
            <w:rFonts w:ascii="Trebuchet MS" w:hAnsi="Trebuchet MS"/>
            <w:color w:val="F49E14"/>
            <w:sz w:val="25"/>
            <w:szCs w:val="25"/>
            <w:shd w:val="clear" w:color="auto" w:fill="DFDFDF"/>
          </w:rPr>
          <w:t>The Disability Law Center</w:t>
        </w:r>
      </w:hyperlink>
      <w:r>
        <w:rPr>
          <w:rFonts w:ascii="Trebuchet MS" w:hAnsi="Trebuchet MS"/>
          <w:color w:val="6A0000"/>
          <w:sz w:val="25"/>
          <w:szCs w:val="25"/>
          <w:shd w:val="clear" w:color="auto" w:fill="DFDFDF"/>
        </w:rPr>
        <w:t> (DLC)</w:t>
      </w:r>
    </w:p>
    <w:p w:rsidR="008D3330" w:rsidRPr="00BE718F" w:rsidRDefault="008D3330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1" w:tgtFrame="_blank" w:history="1">
        <w:r>
          <w:rPr>
            <w:rStyle w:val="Hyperlink"/>
            <w:rFonts w:ascii="Trebuchet MS" w:hAnsi="Trebuchet MS"/>
            <w:color w:val="B5172E"/>
            <w:sz w:val="25"/>
            <w:szCs w:val="25"/>
            <w:shd w:val="clear" w:color="auto" w:fill="DFDFDF"/>
          </w:rPr>
          <w:t>Disabled Persons Protection Commission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2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Federation for Children with Special Needs (FCSN)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3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Advocates for Children (MAC)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4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Advocates Standing Strong (MASS)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5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Developmental Disabilities Council (MDDC)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6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Down Syndrome Congress (MDSC)</w:t>
        </w:r>
      </w:hyperlink>
    </w:p>
    <w:p w:rsid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7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Families Organizing for Change (MFOFC)</w:t>
        </w:r>
      </w:hyperlink>
    </w:p>
    <w:p w:rsidR="00737432" w:rsidRPr="00BE718F" w:rsidRDefault="00737432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8" w:tgtFrame="_blank" w:history="1">
        <w:r>
          <w:rPr>
            <w:rStyle w:val="Hyperlink"/>
            <w:rFonts w:ascii="Trebuchet MS" w:hAnsi="Trebuchet MS"/>
            <w:color w:val="B5172E"/>
            <w:sz w:val="25"/>
            <w:szCs w:val="25"/>
            <w:shd w:val="clear" w:color="auto" w:fill="DFDFDF"/>
          </w:rPr>
          <w:t>Special Needs Advocacy Network</w:t>
        </w:r>
      </w:hyperlink>
    </w:p>
    <w:p w:rsidR="00BE718F" w:rsidRDefault="00BE718F">
      <w:r>
        <w:t>Assistive Technology</w:t>
      </w:r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9" w:history="1">
        <w:proofErr w:type="spellStart"/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AbleData</w:t>
        </w:r>
        <w:proofErr w:type="spellEnd"/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0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The AT Exchange in New England &amp; Massachusetts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1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Easter Seals Massachusetts Assistive Technology Services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2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Rehabilitation Commission (MRC) Assistive Technology Program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3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Technology for Autism Now (TAN)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4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United Cerebral Palsy (UCP) Assistive Technology Resources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5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UCP Berkshire Assistive Technology Program</w:t>
        </w:r>
      </w:hyperlink>
    </w:p>
    <w:p w:rsidR="008D3330" w:rsidRDefault="008D3330">
      <w:r>
        <w:t>Autism</w:t>
      </w:r>
    </w:p>
    <w:p w:rsidR="00737432" w:rsidRDefault="00737432" w:rsidP="00737432">
      <w:pPr>
        <w:pStyle w:val="Heading3"/>
        <w:spacing w:before="0"/>
        <w:ind w:left="300" w:right="2250"/>
        <w:rPr>
          <w:b/>
          <w:bCs/>
          <w:color w:val="5D6369"/>
          <w:sz w:val="32"/>
          <w:szCs w:val="32"/>
        </w:rPr>
      </w:pPr>
      <w:hyperlink r:id="rId26" w:history="1">
        <w:r>
          <w:rPr>
            <w:rStyle w:val="Hyperlink"/>
            <w:b/>
            <w:bCs/>
            <w:color w:val="072E99"/>
            <w:sz w:val="32"/>
            <w:szCs w:val="32"/>
          </w:rPr>
          <w:t>Adaptive Exercise LLC</w:t>
        </w:r>
      </w:hyperlink>
    </w:p>
    <w:p w:rsidR="00737432" w:rsidRDefault="00737432" w:rsidP="00737432">
      <w:pPr>
        <w:pStyle w:val="Heading3"/>
        <w:spacing w:before="0"/>
        <w:ind w:left="300" w:right="2250"/>
        <w:rPr>
          <w:b/>
          <w:bCs/>
          <w:color w:val="5D6369"/>
          <w:sz w:val="32"/>
          <w:szCs w:val="32"/>
        </w:rPr>
      </w:pPr>
      <w:hyperlink r:id="rId27" w:history="1">
        <w:r>
          <w:rPr>
            <w:rStyle w:val="Hyperlink"/>
            <w:b/>
            <w:bCs/>
            <w:color w:val="072E99"/>
            <w:sz w:val="32"/>
            <w:szCs w:val="32"/>
          </w:rPr>
          <w:t>Applied Behavioral Mental Health Counseling</w:t>
        </w:r>
      </w:hyperlink>
    </w:p>
    <w:p w:rsidR="008B220D" w:rsidRDefault="008B220D" w:rsidP="008B220D">
      <w:pPr>
        <w:pStyle w:val="Heading3"/>
        <w:spacing w:before="0"/>
        <w:ind w:left="300" w:right="2250"/>
        <w:rPr>
          <w:color w:val="5D6369"/>
          <w:sz w:val="32"/>
          <w:szCs w:val="32"/>
        </w:rPr>
      </w:pPr>
      <w:hyperlink r:id="rId28" w:history="1">
        <w:r>
          <w:rPr>
            <w:rStyle w:val="Hyperlink"/>
            <w:b/>
            <w:bCs/>
            <w:color w:val="2E86EF"/>
            <w:sz w:val="32"/>
            <w:szCs w:val="32"/>
          </w:rPr>
          <w:t>Asperger/Autism Network</w:t>
        </w:r>
      </w:hyperlink>
    </w:p>
    <w:p w:rsidR="008B220D" w:rsidRPr="008B220D" w:rsidRDefault="008B220D" w:rsidP="008B220D"/>
    <w:p w:rsidR="00737432" w:rsidRDefault="00737432" w:rsidP="00737432">
      <w:pPr>
        <w:pStyle w:val="Heading3"/>
        <w:spacing w:before="0"/>
        <w:ind w:left="300" w:right="2250"/>
        <w:rPr>
          <w:color w:val="5D6369"/>
          <w:sz w:val="32"/>
          <w:szCs w:val="32"/>
        </w:rPr>
      </w:pPr>
      <w:hyperlink r:id="rId29" w:history="1">
        <w:r>
          <w:rPr>
            <w:rStyle w:val="Hyperlink"/>
            <w:b/>
            <w:bCs/>
            <w:color w:val="072E99"/>
            <w:sz w:val="32"/>
            <w:szCs w:val="32"/>
          </w:rPr>
          <w:t>Autism Learning Partners</w:t>
        </w:r>
      </w:hyperlink>
    </w:p>
    <w:p w:rsidR="00737432" w:rsidRDefault="008D3330" w:rsidP="00737432">
      <w:hyperlink r:id="rId30" w:tgtFrame="_blank" w:history="1">
        <w:r>
          <w:rPr>
            <w:rStyle w:val="Hyperlink"/>
            <w:rFonts w:ascii="Trebuchet MS" w:hAnsi="Trebuchet MS"/>
            <w:color w:val="B5172E"/>
            <w:sz w:val="25"/>
            <w:szCs w:val="25"/>
            <w:shd w:val="clear" w:color="auto" w:fill="DFDFDF"/>
          </w:rPr>
          <w:t xml:space="preserve">Autism </w:t>
        </w:r>
        <w:proofErr w:type="spellStart"/>
        <w:r>
          <w:rPr>
            <w:rStyle w:val="Hyperlink"/>
            <w:rFonts w:ascii="Trebuchet MS" w:hAnsi="Trebuchet MS"/>
            <w:color w:val="B5172E"/>
            <w:sz w:val="25"/>
            <w:szCs w:val="25"/>
            <w:shd w:val="clear" w:color="auto" w:fill="DFDFDF"/>
          </w:rPr>
          <w:t>Speaks</w:t>
        </w:r>
      </w:hyperlink>
      <w:proofErr w:type="spellEnd"/>
    </w:p>
    <w:p w:rsidR="00737432" w:rsidRDefault="00737432" w:rsidP="00737432">
      <w:pPr>
        <w:rPr>
          <w:b/>
          <w:bCs/>
          <w:color w:val="5D6369"/>
          <w:sz w:val="32"/>
          <w:szCs w:val="32"/>
        </w:rPr>
      </w:pPr>
      <w:hyperlink r:id="rId31" w:history="1">
        <w:proofErr w:type="spellStart"/>
        <w:r>
          <w:rPr>
            <w:rStyle w:val="Hyperlink"/>
            <w:b/>
            <w:bCs/>
            <w:color w:val="072E99"/>
            <w:sz w:val="32"/>
            <w:szCs w:val="32"/>
          </w:rPr>
          <w:t>Bierman</w:t>
        </w:r>
        <w:proofErr w:type="spellEnd"/>
        <w:r>
          <w:rPr>
            <w:rStyle w:val="Hyperlink"/>
            <w:b/>
            <w:bCs/>
            <w:color w:val="072E99"/>
            <w:sz w:val="32"/>
            <w:szCs w:val="32"/>
          </w:rPr>
          <w:t xml:space="preserve"> ABA Autism Center - Randolph</w:t>
        </w:r>
      </w:hyperlink>
    </w:p>
    <w:p w:rsidR="00737432" w:rsidRDefault="00737432" w:rsidP="00737432">
      <w:pPr>
        <w:rPr>
          <w:b/>
          <w:bCs/>
          <w:color w:val="5D6369"/>
          <w:sz w:val="32"/>
          <w:szCs w:val="32"/>
        </w:rPr>
      </w:pPr>
      <w:hyperlink r:id="rId32" w:history="1">
        <w:r>
          <w:rPr>
            <w:rStyle w:val="Hyperlink"/>
            <w:b/>
            <w:bCs/>
            <w:color w:val="072E99"/>
            <w:sz w:val="32"/>
            <w:szCs w:val="32"/>
          </w:rPr>
          <w:t>Blue Wave Recreation</w:t>
        </w:r>
      </w:hyperlink>
    </w:p>
    <w:p w:rsidR="00737432" w:rsidRDefault="00737432" w:rsidP="00737432">
      <w:pPr>
        <w:rPr>
          <w:b/>
          <w:bCs/>
          <w:color w:val="5D6369"/>
          <w:sz w:val="32"/>
          <w:szCs w:val="32"/>
        </w:rPr>
      </w:pPr>
      <w:hyperlink r:id="rId33" w:history="1">
        <w:r>
          <w:rPr>
            <w:rStyle w:val="Hyperlink"/>
            <w:b/>
            <w:bCs/>
            <w:color w:val="072E99"/>
            <w:sz w:val="32"/>
            <w:szCs w:val="32"/>
          </w:rPr>
          <w:t>Boston Ability Center</w:t>
        </w:r>
      </w:hyperlink>
    </w:p>
    <w:p w:rsidR="00737432" w:rsidRDefault="00737432" w:rsidP="00737432">
      <w:pPr>
        <w:rPr>
          <w:b/>
          <w:bCs/>
          <w:color w:val="5D6369"/>
          <w:sz w:val="32"/>
          <w:szCs w:val="32"/>
        </w:rPr>
      </w:pPr>
      <w:hyperlink r:id="rId34" w:history="1">
        <w:r>
          <w:rPr>
            <w:rStyle w:val="Hyperlink"/>
            <w:b/>
            <w:bCs/>
            <w:color w:val="072E99"/>
            <w:sz w:val="32"/>
            <w:szCs w:val="32"/>
          </w:rPr>
          <w:t>Boston Ballet</w:t>
        </w:r>
      </w:hyperlink>
    </w:p>
    <w:p w:rsidR="00737432" w:rsidRDefault="00737432" w:rsidP="00737432">
      <w:pPr>
        <w:pStyle w:val="Heading3"/>
        <w:spacing w:before="0"/>
        <w:ind w:left="300" w:right="2250"/>
        <w:rPr>
          <w:color w:val="5D6369"/>
          <w:sz w:val="32"/>
          <w:szCs w:val="32"/>
        </w:rPr>
      </w:pPr>
      <w:hyperlink r:id="rId35" w:history="1">
        <w:r>
          <w:rPr>
            <w:rStyle w:val="Hyperlink"/>
            <w:b/>
            <w:bCs/>
            <w:color w:val="2E86EF"/>
            <w:sz w:val="32"/>
            <w:szCs w:val="32"/>
          </w:rPr>
          <w:t>Bridging Independent Living Together Inc.</w:t>
        </w:r>
      </w:hyperlink>
    </w:p>
    <w:p w:rsidR="00737432" w:rsidRDefault="00737432" w:rsidP="00737432">
      <w:pPr>
        <w:rPr>
          <w:color w:val="5D6369"/>
          <w:sz w:val="32"/>
          <w:szCs w:val="32"/>
        </w:rPr>
      </w:pPr>
      <w:hyperlink r:id="rId36" w:history="1">
        <w:r>
          <w:rPr>
            <w:rStyle w:val="Hyperlink"/>
            <w:b/>
            <w:bCs/>
            <w:color w:val="072E99"/>
            <w:sz w:val="32"/>
            <w:szCs w:val="32"/>
          </w:rPr>
          <w:t>Center for Autism &amp; Neurodevelopmental Disorders</w:t>
        </w:r>
      </w:hyperlink>
    </w:p>
    <w:p w:rsidR="00737432" w:rsidRDefault="00737432" w:rsidP="00737432">
      <w:pPr>
        <w:pStyle w:val="Heading3"/>
        <w:spacing w:before="0"/>
        <w:ind w:left="300" w:right="2250"/>
        <w:rPr>
          <w:color w:val="5D6369"/>
          <w:sz w:val="32"/>
          <w:szCs w:val="32"/>
        </w:rPr>
      </w:pPr>
      <w:hyperlink r:id="rId37" w:history="1">
        <w:proofErr w:type="spellStart"/>
        <w:r>
          <w:rPr>
            <w:rStyle w:val="Hyperlink"/>
            <w:b/>
            <w:bCs/>
            <w:color w:val="072E99"/>
            <w:sz w:val="32"/>
            <w:szCs w:val="32"/>
          </w:rPr>
          <w:t>Centria</w:t>
        </w:r>
        <w:proofErr w:type="spellEnd"/>
        <w:r>
          <w:rPr>
            <w:rStyle w:val="Hyperlink"/>
            <w:b/>
            <w:bCs/>
            <w:color w:val="072E99"/>
            <w:sz w:val="32"/>
            <w:szCs w:val="32"/>
          </w:rPr>
          <w:t xml:space="preserve"> Autism</w:t>
        </w:r>
      </w:hyperlink>
    </w:p>
    <w:p w:rsidR="008D3330" w:rsidRDefault="008D3330">
      <w:hyperlink r:id="rId38" w:tgtFrame="_blank" w:history="1">
        <w:r>
          <w:rPr>
            <w:rStyle w:val="Hyperlink"/>
            <w:rFonts w:ascii="Trebuchet MS" w:hAnsi="Trebuchet MS"/>
            <w:color w:val="B5172E"/>
            <w:sz w:val="25"/>
            <w:szCs w:val="25"/>
            <w:shd w:val="clear" w:color="auto" w:fill="DFDFDF"/>
          </w:rPr>
          <w:t>Community Autism Resources</w:t>
        </w:r>
      </w:hyperlink>
    </w:p>
    <w:p w:rsidR="00737432" w:rsidRDefault="00737432" w:rsidP="00737432">
      <w:pPr>
        <w:pStyle w:val="Heading3"/>
        <w:spacing w:before="0"/>
        <w:ind w:left="300" w:right="2250"/>
        <w:rPr>
          <w:b/>
          <w:bCs/>
          <w:color w:val="5D6369"/>
          <w:sz w:val="32"/>
          <w:szCs w:val="32"/>
        </w:rPr>
      </w:pPr>
      <w:hyperlink r:id="rId39" w:history="1">
        <w:r>
          <w:rPr>
            <w:rStyle w:val="Hyperlink"/>
            <w:b/>
            <w:bCs/>
            <w:color w:val="072E99"/>
            <w:sz w:val="32"/>
            <w:szCs w:val="32"/>
          </w:rPr>
          <w:t>Kaleidoscope ABA MA</w:t>
        </w:r>
      </w:hyperlink>
    </w:p>
    <w:p w:rsidR="00737432" w:rsidRDefault="00737432" w:rsidP="00737432">
      <w:pPr>
        <w:pStyle w:val="Heading3"/>
        <w:spacing w:before="0"/>
        <w:ind w:left="300" w:right="2250"/>
        <w:rPr>
          <w:color w:val="5D6369"/>
          <w:sz w:val="32"/>
          <w:szCs w:val="32"/>
        </w:rPr>
      </w:pPr>
      <w:hyperlink r:id="rId40" w:history="1">
        <w:r>
          <w:rPr>
            <w:rStyle w:val="Hyperlink"/>
            <w:b/>
            <w:bCs/>
            <w:color w:val="072E99"/>
            <w:sz w:val="32"/>
            <w:szCs w:val="32"/>
          </w:rPr>
          <w:t>Kids Get Social</w:t>
        </w:r>
      </w:hyperlink>
    </w:p>
    <w:p w:rsidR="00737432" w:rsidRDefault="00737432" w:rsidP="00737432">
      <w:pPr>
        <w:pStyle w:val="Heading3"/>
        <w:spacing w:before="0"/>
        <w:ind w:left="300" w:right="2250"/>
        <w:rPr>
          <w:b/>
          <w:bCs/>
          <w:color w:val="5D6369"/>
          <w:sz w:val="32"/>
          <w:szCs w:val="32"/>
        </w:rPr>
      </w:pPr>
      <w:hyperlink r:id="rId41" w:history="1">
        <w:r>
          <w:rPr>
            <w:rStyle w:val="Hyperlink"/>
            <w:b/>
            <w:bCs/>
            <w:color w:val="072E99"/>
            <w:sz w:val="32"/>
            <w:szCs w:val="32"/>
          </w:rPr>
          <w:t>NEPAC, Inc.</w:t>
        </w:r>
      </w:hyperlink>
    </w:p>
    <w:p w:rsidR="008B220D" w:rsidRDefault="008B220D" w:rsidP="008B220D">
      <w:pPr>
        <w:pStyle w:val="Heading3"/>
        <w:spacing w:before="0"/>
        <w:ind w:left="300" w:right="2250"/>
        <w:rPr>
          <w:color w:val="5D6369"/>
          <w:sz w:val="32"/>
          <w:szCs w:val="32"/>
        </w:rPr>
      </w:pPr>
      <w:hyperlink r:id="rId42" w:history="1">
        <w:r>
          <w:rPr>
            <w:rStyle w:val="Hyperlink"/>
            <w:b/>
            <w:bCs/>
            <w:color w:val="072E99"/>
            <w:sz w:val="32"/>
            <w:szCs w:val="32"/>
          </w:rPr>
          <w:t>Reed Academy</w:t>
        </w:r>
      </w:hyperlink>
    </w:p>
    <w:p w:rsidR="00737432" w:rsidRDefault="00737432" w:rsidP="00737432">
      <w:pPr>
        <w:pStyle w:val="Heading3"/>
        <w:spacing w:before="0"/>
        <w:ind w:left="300" w:right="2250"/>
        <w:rPr>
          <w:color w:val="5D6369"/>
          <w:sz w:val="32"/>
          <w:szCs w:val="32"/>
        </w:rPr>
      </w:pPr>
      <w:hyperlink r:id="rId43" w:history="1">
        <w:r>
          <w:rPr>
            <w:rStyle w:val="Hyperlink"/>
            <w:b/>
            <w:bCs/>
            <w:color w:val="2E86EF"/>
            <w:sz w:val="32"/>
            <w:szCs w:val="32"/>
          </w:rPr>
          <w:t>Second Nature Social Skills</w:t>
        </w:r>
      </w:hyperlink>
    </w:p>
    <w:p w:rsidR="00737432" w:rsidRDefault="00737432"/>
    <w:p w:rsidR="00BE718F" w:rsidRDefault="00BE718F">
      <w:r>
        <w:t>Human and Civil Rights</w:t>
      </w:r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44" w:history="1">
        <w:r w:rsidRPr="00BE718F">
          <w:rPr>
            <w:rFonts w:ascii="Helvetica" w:eastAsia="Times New Roman" w:hAnsi="Helvetica" w:cs="Helvetica"/>
            <w:color w:val="EA7125"/>
            <w:sz w:val="24"/>
            <w:szCs w:val="24"/>
            <w:u w:val="single"/>
            <w:bdr w:val="none" w:sz="0" w:space="0" w:color="auto" w:frame="1"/>
          </w:rPr>
          <w:t>Americans with Disabilities Act (ADA)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45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The Arc of the United States: Civil Rights Issues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46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Center for Public Representation (CPR)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47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The Disabled Persons Protection Commission (DPPC)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48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Disability Law Center (DLC)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49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Advocates for Children (MAC)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50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Commission Against Discrimination (MCAD)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51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Office on Disability (MOD)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52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New England ADA &amp; Accessible IT Center</w:t>
        </w:r>
      </w:hyperlink>
    </w:p>
    <w:p w:rsidR="00BE718F" w:rsidRDefault="00BE718F">
      <w:r>
        <w:t>Education</w:t>
      </w:r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53" w:history="1">
        <w:r w:rsidRPr="00BE718F">
          <w:rPr>
            <w:rFonts w:ascii="Helvetica" w:eastAsia="Times New Roman" w:hAnsi="Helvetica" w:cs="Helvetica"/>
            <w:color w:val="EA7125"/>
            <w:sz w:val="24"/>
            <w:szCs w:val="24"/>
            <w:u w:val="single"/>
            <w:bdr w:val="none" w:sz="0" w:space="0" w:color="auto" w:frame="1"/>
          </w:rPr>
          <w:t>Department of Elementary and Secondary Education (DESE)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54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DESE Special Education Policy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55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Federation for Children with Special Needs (FCSN)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56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Individuals with Disabilities Education Act (IDEA)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57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Association for Approved Private Schools (MAAPS)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58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Inclusive Concurrent Enrollment Initiative (MAICEI)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59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Parent Advisory Councils (</w:t>
        </w:r>
        <w:proofErr w:type="spellStart"/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MassPAC</w:t>
        </w:r>
        <w:proofErr w:type="spellEnd"/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60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Special Needs Advocacy Network (SPAN)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61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Think Inclusive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62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Understood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63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US Department of Education: Office for Civil Rights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64" w:history="1">
        <w:proofErr w:type="spellStart"/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Wrightslaw</w:t>
        </w:r>
        <w:proofErr w:type="spellEnd"/>
      </w:hyperlink>
    </w:p>
    <w:p w:rsidR="00BE718F" w:rsidRDefault="00BE718F">
      <w:r>
        <w:t>Family</w:t>
      </w:r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65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The Beach Center on Disability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66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 xml:space="preserve">Charting The </w:t>
        </w:r>
        <w:proofErr w:type="spellStart"/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LifeCourse</w:t>
        </w:r>
        <w:proofErr w:type="spellEnd"/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67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DDS Family Support Services Information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68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Family Ties of Massachusetts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69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Developmental Disabilities Council (MDDC) Consumer Empowerment Funds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70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Down Syndrome Congress (MDSC)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71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Sibling Support Network (MSSN)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72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PACER Center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73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Parent to Parent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74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Parents With Special Learning Needs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75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Resource Guides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76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Religion and Spirituality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77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Rewarding Work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78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The Sibling Leadership Network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79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The Sibling Support Project</w:t>
        </w:r>
      </w:hyperlink>
    </w:p>
    <w:p w:rsidR="00BE718F" w:rsidRDefault="00BE718F">
      <w:r>
        <w:t>Future Planning</w:t>
      </w:r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80" w:history="1">
        <w:r w:rsidRPr="00BE718F">
          <w:rPr>
            <w:rFonts w:ascii="Helvetica" w:eastAsia="Times New Roman" w:hAnsi="Helvetica" w:cs="Helvetica"/>
            <w:color w:val="EA7125"/>
            <w:sz w:val="24"/>
            <w:szCs w:val="24"/>
            <w:u w:val="single"/>
            <w:bdr w:val="none" w:sz="0" w:space="0" w:color="auto" w:frame="1"/>
          </w:rPr>
          <w:t>ABLE Accounts</w:t>
        </w:r>
      </w:hyperlink>
    </w:p>
    <w:p w:rsid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81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The Arc's Center for Future Planning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82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 xml:space="preserve">Charting The </w:t>
        </w:r>
        <w:proofErr w:type="spellStart"/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LifeCourse</w:t>
        </w:r>
        <w:proofErr w:type="spellEnd"/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83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Choosing a Lawyer to Help Plan for the Future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84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Legal Planning For Special Families in Massachusetts: A Family Guide to SSI, Guardianship and Estate Planning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85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Letter of Intent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86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Special Needs Alliance (SNA)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87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The Special Needs Planning Guide: How to Prepare for Every Stage of Your Child's Life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88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Special Needs Trusts with PLAN of MA and RI</w:t>
        </w:r>
      </w:hyperlink>
    </w:p>
    <w:p w:rsidR="00BE718F" w:rsidRDefault="00BE718F">
      <w:r>
        <w:t>Health</w:t>
      </w:r>
    </w:p>
    <w:p w:rsidR="008D3330" w:rsidRDefault="008D3330" w:rsidP="00BE718F">
      <w:pPr>
        <w:shd w:val="clear" w:color="auto" w:fill="F5F5F5"/>
        <w:spacing w:line="240" w:lineRule="auto"/>
      </w:pPr>
      <w:hyperlink r:id="rId89" w:history="1">
        <w:r>
          <w:rPr>
            <w:rStyle w:val="Hyperlink"/>
            <w:rFonts w:ascii="Helvetica" w:hAnsi="Helvetica" w:cs="Helvetica"/>
            <w:color w:val="EA7125"/>
            <w:bdr w:val="none" w:sz="0" w:space="0" w:color="auto" w:frame="1"/>
          </w:rPr>
          <w:t>ARICA FAQs</w:t>
        </w:r>
      </w:hyperlink>
    </w:p>
    <w:p w:rsidR="008D3330" w:rsidRDefault="008D3330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90" w:history="1">
        <w:r>
          <w:rPr>
            <w:rStyle w:val="Hyperlink"/>
            <w:rFonts w:ascii="Helvetica" w:hAnsi="Helvetica" w:cs="Helvetica"/>
            <w:color w:val="7E446A"/>
            <w:bdr w:val="none" w:sz="0" w:space="0" w:color="auto" w:frame="1"/>
          </w:rPr>
          <w:t>Duals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91" w:history="1">
        <w:proofErr w:type="spellStart"/>
        <w:r w:rsidRPr="00BE718F">
          <w:rPr>
            <w:rFonts w:ascii="Helvetica" w:eastAsia="Times New Roman" w:hAnsi="Helvetica" w:cs="Helvetica"/>
            <w:color w:val="EA7125"/>
            <w:sz w:val="24"/>
            <w:szCs w:val="24"/>
            <w:u w:val="single"/>
            <w:bdr w:val="none" w:sz="0" w:space="0" w:color="auto" w:frame="1"/>
          </w:rPr>
          <w:t>MassHealth</w:t>
        </w:r>
        <w:proofErr w:type="spellEnd"/>
        <w:r w:rsidRPr="00BE718F">
          <w:rPr>
            <w:rFonts w:ascii="Helvetica" w:eastAsia="Times New Roman" w:hAnsi="Helvetica" w:cs="Helvetica"/>
            <w:color w:val="EA7125"/>
            <w:sz w:val="24"/>
            <w:szCs w:val="24"/>
            <w:u w:val="single"/>
            <w:bdr w:val="none" w:sz="0" w:space="0" w:color="auto" w:frame="1"/>
          </w:rPr>
          <w:t xml:space="preserve"> Homepage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92" w:history="1">
        <w:proofErr w:type="spellStart"/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MassHealth</w:t>
        </w:r>
        <w:proofErr w:type="spellEnd"/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 xml:space="preserve"> Eligibility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93" w:history="1">
        <w:proofErr w:type="spellStart"/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MassHealth</w:t>
        </w:r>
        <w:proofErr w:type="spellEnd"/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 xml:space="preserve"> Services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94" w:history="1">
        <w:proofErr w:type="spellStart"/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MassHealth</w:t>
        </w:r>
        <w:proofErr w:type="spellEnd"/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 xml:space="preserve"> Guide (March 2018)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95" w:history="1">
        <w:proofErr w:type="spellStart"/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MassHealth</w:t>
        </w:r>
        <w:proofErr w:type="spellEnd"/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 xml:space="preserve"> Changes (Through June 2018)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96" w:history="1">
        <w:proofErr w:type="spellStart"/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MassHealth</w:t>
        </w:r>
        <w:proofErr w:type="spellEnd"/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 xml:space="preserve"> Coverage Types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97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Health Connector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98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General Hospital - The Lurie Center for Autism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99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Tufts Medical Center - Floating Hospital for Children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00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General Hospital - Down Syndrome Program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01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UMass Medical Center - Children's Down Syndrome Program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02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Boston Children's Hospital - Down Syndrome Program</w:t>
        </w:r>
      </w:hyperlink>
    </w:p>
    <w:p w:rsidR="00BE718F" w:rsidRPr="00BE718F" w:rsidRDefault="00BE718F" w:rsidP="00BE718F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03" w:history="1">
        <w:r w:rsidRPr="00BE718F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Boston Children's Hospital - Autism Spectrum Center</w:t>
        </w:r>
      </w:hyperlink>
    </w:p>
    <w:p w:rsidR="00BE718F" w:rsidRDefault="00BE718F">
      <w:r>
        <w:t>Housing</w:t>
      </w:r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04" w:history="1">
        <w:r w:rsidRPr="008D3330">
          <w:rPr>
            <w:rFonts w:ascii="Helvetica" w:eastAsia="Times New Roman" w:hAnsi="Helvetica" w:cs="Helvetica"/>
            <w:color w:val="EA7125"/>
            <w:sz w:val="24"/>
            <w:szCs w:val="24"/>
            <w:u w:val="single"/>
            <w:bdr w:val="none" w:sz="0" w:space="0" w:color="auto" w:frame="1"/>
          </w:rPr>
          <w:t>Advocates Guide 2017: A Primer on Federal Affordable Housing &amp; Community Development Programs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05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Architectural Access Board (AAB)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06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Autism Housing in Massachusetts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07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Citizens' Housing and Planning Association (CHAPA)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08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Easter Seals Easy Access Housing for Easier Living Program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09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Home Modification Loan Program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10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Housing Assistance in Massachusetts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11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Mass. Accessible Housing Registry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12" w:history="1">
        <w:proofErr w:type="spellStart"/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MassHousing</w:t>
        </w:r>
        <w:proofErr w:type="spellEnd"/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13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HUD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14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Technical Assistance Collaborative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15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USDA loans and grants</w:t>
        </w:r>
      </w:hyperlink>
    </w:p>
    <w:p w:rsidR="008D3330" w:rsidRDefault="008D3330">
      <w:r>
        <w:t>Information</w:t>
      </w:r>
    </w:p>
    <w:p w:rsidR="008D3330" w:rsidRDefault="008D3330">
      <w:hyperlink r:id="rId116" w:tgtFrame="_blank" w:history="1">
        <w:r>
          <w:rPr>
            <w:rStyle w:val="Hyperlink"/>
            <w:rFonts w:ascii="Trebuchet MS" w:hAnsi="Trebuchet MS"/>
            <w:color w:val="F49E14"/>
            <w:sz w:val="25"/>
            <w:szCs w:val="25"/>
            <w:shd w:val="clear" w:color="auto" w:fill="DFDFDF"/>
          </w:rPr>
          <w:t>Disability Scoop</w:t>
        </w:r>
      </w:hyperlink>
    </w:p>
    <w:p w:rsidR="008D3330" w:rsidRDefault="008D3330">
      <w:hyperlink r:id="rId117" w:tgtFrame="_blank" w:history="1">
        <w:r>
          <w:rPr>
            <w:rStyle w:val="Hyperlink"/>
            <w:rFonts w:ascii="Trebuchet MS" w:hAnsi="Trebuchet MS"/>
            <w:color w:val="F49E14"/>
            <w:sz w:val="25"/>
            <w:szCs w:val="25"/>
            <w:shd w:val="clear" w:color="auto" w:fill="DFDFDF"/>
          </w:rPr>
          <w:t>Disability.gov</w:t>
        </w:r>
      </w:hyperlink>
    </w:p>
    <w:p w:rsidR="008D3330" w:rsidRDefault="008D3330">
      <w:hyperlink r:id="rId118" w:tgtFrame="_blank" w:history="1">
        <w:r>
          <w:rPr>
            <w:rStyle w:val="Hyperlink"/>
            <w:rFonts w:ascii="Trebuchet MS" w:hAnsi="Trebuchet MS"/>
            <w:color w:val="B5172E"/>
            <w:sz w:val="25"/>
            <w:szCs w:val="25"/>
            <w:shd w:val="clear" w:color="auto" w:fill="DFDFDF"/>
          </w:rPr>
          <w:t>Disabilityinfo.org</w:t>
        </w:r>
      </w:hyperlink>
    </w:p>
    <w:p w:rsidR="00737432" w:rsidRDefault="00737432">
      <w:hyperlink r:id="rId119" w:tgtFrame="_blank" w:history="1">
        <w:r>
          <w:rPr>
            <w:rStyle w:val="Hyperlink"/>
            <w:rFonts w:ascii="Trebuchet MS" w:hAnsi="Trebuchet MS"/>
            <w:color w:val="B5172E"/>
            <w:sz w:val="25"/>
            <w:szCs w:val="25"/>
            <w:shd w:val="clear" w:color="auto" w:fill="DFDFDF"/>
          </w:rPr>
          <w:t>SPED Child and Teen</w:t>
        </w:r>
      </w:hyperlink>
    </w:p>
    <w:p w:rsidR="00BE718F" w:rsidRDefault="00BE718F">
      <w:r>
        <w:lastRenderedPageBreak/>
        <w:t>Relationships and Sexuality</w:t>
      </w:r>
    </w:p>
    <w:p w:rsidR="008D3330" w:rsidRDefault="008B220D">
      <w:r>
        <w:t xml:space="preserve">Respect Ability </w:t>
      </w:r>
      <w:hyperlink r:id="rId120" w:history="1">
        <w:r>
          <w:rPr>
            <w:rStyle w:val="Hyperlink"/>
          </w:rPr>
          <w:t>https://www.respectability.org/resources/sexual-education-resources/</w:t>
        </w:r>
      </w:hyperlink>
    </w:p>
    <w:p w:rsidR="008B220D" w:rsidRDefault="008B220D">
      <w:r>
        <w:t xml:space="preserve">Planned Parenthood Curriculum </w:t>
      </w:r>
      <w:hyperlink r:id="rId121" w:history="1">
        <w:r>
          <w:rPr>
            <w:rStyle w:val="Hyperlink"/>
          </w:rPr>
          <w:t>https://www.plannedparenthood.org/planned-parenthood-northern-new-england/local-education-training/development-disabilites-sexuality</w:t>
        </w:r>
      </w:hyperlink>
    </w:p>
    <w:p w:rsidR="008B220D" w:rsidRDefault="008B220D">
      <w:r>
        <w:t xml:space="preserve">Safe Zone </w:t>
      </w:r>
      <w:hyperlink r:id="rId122" w:history="1">
        <w:r>
          <w:rPr>
            <w:rStyle w:val="Hyperlink"/>
          </w:rPr>
          <w:t>https://thesafezoneproject.com/about/what-is-safe-zone/</w:t>
        </w:r>
      </w:hyperlink>
    </w:p>
    <w:p w:rsidR="008B220D" w:rsidRDefault="008B220D">
      <w:r>
        <w:t xml:space="preserve">Triangle Inc. </w:t>
      </w:r>
      <w:hyperlink r:id="rId123" w:history="1">
        <w:r>
          <w:rPr>
            <w:rStyle w:val="Hyperlink"/>
          </w:rPr>
          <w:t>https://triangle-inc.org</w:t>
        </w:r>
      </w:hyperlink>
      <w:bookmarkStart w:id="0" w:name="_GoBack"/>
      <w:bookmarkEnd w:id="0"/>
    </w:p>
    <w:p w:rsidR="00BE718F" w:rsidRDefault="00BE718F">
      <w:r>
        <w:t>Social and Recreational</w:t>
      </w:r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24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All Out Adventures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25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Archery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26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Bird Watching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27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Boys &amp; Girls Clubs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28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Boy Scouts of America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29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Bowling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30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Camps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31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Cross-Country Skiing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32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 Department of Conservation &amp; Recreation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33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Dance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34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Easter Seals Camp and Recreation Programs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35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Exceptional Vacations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36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Fishing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37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4-H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38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“Fun and Friends Connection”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39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Geocaching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40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Girl Scouts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41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Hiking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42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Horseback Riding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43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Ice Skating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44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Jogging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45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Kayaking and Canoeing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46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Laser Tag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47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Martial Arts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48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Nature Walks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49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National Center for Physical Activity and Disability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50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Orienteering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51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Pottery Making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52" w:history="1">
        <w:proofErr w:type="spellStart"/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Quidditch</w:t>
        </w:r>
        <w:proofErr w:type="spellEnd"/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53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Recreation/Leisure Websites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54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Running, Wheelchair Racing and Walking Team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55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Sailing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56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Search Beyond Adventures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57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Special Olympics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58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Travel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59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Underwater Wheelchair Ballet DON’T TRY THIS AT HOME!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60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Volunteering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61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Water Skiing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62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YMCAs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63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Zumba</w:t>
        </w:r>
      </w:hyperlink>
    </w:p>
    <w:p w:rsidR="00BE718F" w:rsidRDefault="00BE718F">
      <w:r>
        <w:t>State and Federal Services</w:t>
      </w:r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64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New England INDEX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65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Benefits for Children with Disabilities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66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Supplemental Security Income (SSI) and Social Security Disability (SSDI)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67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DDS Eligibility Fact Sheet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68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Autism Waiver Services for Children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69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Department of Elementary and Secondary Education (DESE)/DDS Prevention Project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70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DDS Family Support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71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DDS Family Support Services Information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72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DDS Family Support Frequently Asked Questions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73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Self-Determination and Self-Direction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74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Intensive Flexible Family Support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75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Medically Complex Programs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76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Autism Support Centers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77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DDS Home and Community Based Services (HCBS) Waiver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78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DDS Housing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79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Services For Adults Over 19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80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Services For Children Under 19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81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Division for Children &amp; Youth with Special Health Needs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82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Department of Transitional Assistance (DTA)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83" w:history="1">
        <w:proofErr w:type="spellStart"/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MassHealth</w:t>
        </w:r>
        <w:proofErr w:type="spellEnd"/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 xml:space="preserve"> Homepage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84" w:history="1">
        <w:proofErr w:type="spellStart"/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MassHealth</w:t>
        </w:r>
        <w:proofErr w:type="spellEnd"/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 xml:space="preserve"> Eligibility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85" w:history="1">
        <w:proofErr w:type="spellStart"/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MassHealth</w:t>
        </w:r>
        <w:proofErr w:type="spellEnd"/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 xml:space="preserve"> Guide (March 2018)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86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Personal Care Attendant Program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87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Adult Family/Foster Care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88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Eligibility For MCB Services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89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Benefits For Individuals Who Are Legally Blind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90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MCB Support Services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91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bdr w:val="none" w:sz="0" w:space="0" w:color="auto" w:frame="1"/>
          </w:rPr>
          <w:t>MCDHH Homepage</w:t>
        </w:r>
      </w:hyperlink>
      <w:r w:rsidRPr="008D3330">
        <w:rPr>
          <w:rFonts w:ascii="Helvetica" w:eastAsia="Times New Roman" w:hAnsi="Helvetica" w:cs="Helvetica"/>
          <w:color w:val="444444"/>
          <w:sz w:val="23"/>
          <w:szCs w:val="23"/>
        </w:rPr>
        <w:t> </w:t>
      </w:r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92" w:history="1">
        <w:r w:rsidRPr="008D3330">
          <w:rPr>
            <w:rFonts w:ascii="Helvetica" w:eastAsia="Times New Roman" w:hAnsi="Helvetica" w:cs="Helvetica"/>
            <w:color w:val="EA7125"/>
            <w:sz w:val="24"/>
            <w:szCs w:val="24"/>
            <w:bdr w:val="none" w:sz="0" w:space="0" w:color="auto" w:frame="1"/>
          </w:rPr>
          <w:t>Massachusetts Rehabilitation Commission (MRC) Homepage</w:t>
        </w:r>
      </w:hyperlink>
    </w:p>
    <w:p w:rsidR="00BE718F" w:rsidRDefault="00BE718F">
      <w:r>
        <w:t>Transition</w:t>
      </w:r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93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Tips on Preparing for 22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94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The Arc of Massachusetts: 2017 Transition Conference Resources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95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The Arc of Massachusetts Transition Timelines - PDF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96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Autism Commission Transition Guides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97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Autism Now! - The Arc of the United States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98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Autism Speaks Transition Guide - PDF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199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Disability Law Center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00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Federation for Children with Special Needs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01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Self-Determination-Making Your Choices Count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02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 Advocates: Transition tools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03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Families Organizing for Change: The Full Life Ahead Workshop Series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04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National Secondary Transition Technical Assistance Center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05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Office of Special Education Planning &amp; Policy Development (SEPP) Secondary Transition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06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Partners for Youth with Disabilities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07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The Road Forward Transition Guide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08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Transition Coalition</w:t>
        </w:r>
      </w:hyperlink>
    </w:p>
    <w:p w:rsidR="00BE718F" w:rsidRDefault="00BE718F">
      <w:r>
        <w:t>Transportation</w:t>
      </w:r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09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Easter Seals Project ACTION (Accessible Community Transportation In Our Nation)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10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Finding Transportation in Massachusetts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11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Mass. Bay Transit Authority (MBTA)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12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Riding the T - Accessible Services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13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Specialized Driver's Education Programs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14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MBTA Travel Training</w:t>
        </w:r>
      </w:hyperlink>
    </w:p>
    <w:p w:rsidR="008D3330" w:rsidRDefault="008D3330"/>
    <w:p w:rsidR="008D3330" w:rsidRDefault="00BE718F">
      <w:r>
        <w:t>Vocational</w:t>
      </w:r>
      <w:r w:rsidR="008D3330">
        <w:t xml:space="preserve"> &amp; Employment</w:t>
      </w:r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15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The ADA &amp; Your Employment Rights as an Individual with a Disability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16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Association of People Supporting Employment First (APSE)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17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 xml:space="preserve">The </w:t>
        </w:r>
        <w:proofErr w:type="spellStart"/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Arc@Work</w:t>
        </w:r>
        <w:proofErr w:type="spellEnd"/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18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Department of Developmental Services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19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HMEA’s Autism Advantage @ Work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20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Institute for Community Inclusion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21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Job Accommodation Network (JAN)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22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Living &amp; Working with a Disability: Tax Benefits &amp; Credits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23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Massachusetts Rehabilitation Commission (MRC)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24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One-Stop Career Centers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25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Q&amp;A on Job Applicants and the Americans with Disabilities Act</w:t>
        </w:r>
      </w:hyperlink>
    </w:p>
    <w:p w:rsidR="008D3330" w:rsidRPr="008D3330" w:rsidRDefault="008D3330" w:rsidP="008D3330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444444"/>
          <w:sz w:val="24"/>
          <w:szCs w:val="24"/>
        </w:rPr>
      </w:pPr>
      <w:hyperlink r:id="rId226" w:history="1">
        <w:r w:rsidRPr="008D3330">
          <w:rPr>
            <w:rFonts w:ascii="Helvetica" w:eastAsia="Times New Roman" w:hAnsi="Helvetica" w:cs="Helvetica"/>
            <w:color w:val="7E446A"/>
            <w:sz w:val="24"/>
            <w:szCs w:val="24"/>
            <w:u w:val="single"/>
            <w:bdr w:val="none" w:sz="0" w:space="0" w:color="auto" w:frame="1"/>
          </w:rPr>
          <w:t>Youth Employment Solutions (YES) Center</w:t>
        </w:r>
      </w:hyperlink>
    </w:p>
    <w:p w:rsidR="008D3330" w:rsidRDefault="008D3330"/>
    <w:p w:rsidR="008D3330" w:rsidRDefault="008D3330"/>
    <w:sectPr w:rsidR="008D3330" w:rsidSect="00BE7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8F"/>
    <w:rsid w:val="00737432"/>
    <w:rsid w:val="008B220D"/>
    <w:rsid w:val="008D3330"/>
    <w:rsid w:val="00BE718F"/>
    <w:rsid w:val="00D5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8239F"/>
  <w15:chartTrackingRefBased/>
  <w15:docId w15:val="{27DD60D9-5073-4AA3-87A6-E9ED126F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3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4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18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33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D33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4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0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62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38629439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95618014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11655988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61883140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13405147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49191617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81410672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66894499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72302290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083285221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80566463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</w:divsChild>
    </w:div>
    <w:div w:id="486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345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668023232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46107487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90795074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55276926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91662764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547334392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</w:divsChild>
    </w:div>
    <w:div w:id="997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73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72224478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2545856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91426872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42985997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46546098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75767504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655571284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90225022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</w:divsChild>
    </w:div>
    <w:div w:id="1037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1911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59201032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49861722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754037611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466048732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493568931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91397111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</w:divsChild>
    </w:div>
    <w:div w:id="1120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502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414086244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087926484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32270514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42896355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36428945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320089062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50220612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56749492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55470322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550658714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179585662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46422960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05743468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33013675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35114932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</w:divsChild>
    </w:div>
    <w:div w:id="1181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635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07165652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40384269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56429283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08183171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36117584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92211033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43825953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85296298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39685477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00608344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47306221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</w:divsChild>
    </w:div>
    <w:div w:id="1187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01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000688762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39304429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90560337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4772924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27948415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95664046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73485667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68023659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12221714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4256099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</w:divsChild>
    </w:div>
    <w:div w:id="1271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10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87310810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2873173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28870297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93763926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65152154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39493771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85738154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253051832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50470939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9248861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34998983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93220014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68974660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38950376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</w:divsChild>
    </w:div>
    <w:div w:id="1294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160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44469236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94689195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14604553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6530374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86844253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51283510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0953722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330639654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874973102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50852122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50524872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963661244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90730458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646398012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53766801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449201611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97200886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14636007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8442558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98435953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578734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090390294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63992106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52779157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59149877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58885751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45968987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670014402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50785975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9931047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37689884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24584532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740951234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4183048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30959997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52213775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08630040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36154205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70282298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</w:divsChild>
    </w:div>
    <w:div w:id="13643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072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53407199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14831604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44211222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05392112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70370101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</w:divsChild>
    </w:div>
    <w:div w:id="13754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674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05096186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35986023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66889880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760760781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75598034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95999511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028533492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7591547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16852373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350571762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01210369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</w:divsChild>
    </w:div>
    <w:div w:id="1591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279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08359679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27247194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921179412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48354361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5873957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</w:divsChild>
    </w:div>
    <w:div w:id="18749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029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35142075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38189738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78277486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255093321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95651642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73998056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42168613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</w:divsChild>
    </w:div>
    <w:div w:id="2046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73497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39813572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80112138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12311324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385254261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300698553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52595039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57744262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92511191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65086658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29108865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56363340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29972846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391004241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5794863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448885516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8326271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553347404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8837814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611860970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983503952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31321390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495190388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048989524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04821358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1494681791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3403989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2031879315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  <w:div w:id="61292054">
          <w:marLeft w:val="2400"/>
          <w:marRight w:val="0"/>
          <w:marTop w:val="0"/>
          <w:marBottom w:val="375"/>
          <w:divBdr>
            <w:top w:val="single" w:sz="12" w:space="8" w:color="CCCCCC"/>
            <w:left w:val="single" w:sz="12" w:space="8" w:color="CCCCCC"/>
            <w:bottom w:val="single" w:sz="12" w:space="8" w:color="CCCCCC"/>
            <w:right w:val="single" w:sz="12" w:space="8" w:color="CCCCCC"/>
          </w:divBdr>
        </w:div>
      </w:divsChild>
    </w:div>
    <w:div w:id="2065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isability.gov/" TargetMode="External"/><Relationship Id="rId21" Type="http://schemas.openxmlformats.org/officeDocument/2006/relationships/hyperlink" Target="https://thearcofmass.org/resources/topic/assistive-technology" TargetMode="External"/><Relationship Id="rId42" Type="http://schemas.openxmlformats.org/officeDocument/2006/relationships/hyperlink" Target="https://www.autismspeaks.org/provider/reed-academy" TargetMode="External"/><Relationship Id="rId63" Type="http://schemas.openxmlformats.org/officeDocument/2006/relationships/hyperlink" Target="https://thearcofmass.org/resources/topic/education" TargetMode="External"/><Relationship Id="rId84" Type="http://schemas.openxmlformats.org/officeDocument/2006/relationships/hyperlink" Target="https://thearcofmass.org/resources/topic/future-planning" TargetMode="External"/><Relationship Id="rId138" Type="http://schemas.openxmlformats.org/officeDocument/2006/relationships/hyperlink" Target="https://thearcofmass.org/resources/topic/recreation" TargetMode="External"/><Relationship Id="rId159" Type="http://schemas.openxmlformats.org/officeDocument/2006/relationships/hyperlink" Target="https://thearcofmass.org/resources/topic/recreation" TargetMode="External"/><Relationship Id="rId170" Type="http://schemas.openxmlformats.org/officeDocument/2006/relationships/hyperlink" Target="https://thearcofmass.org/resources/topic/state-and-federal-services" TargetMode="External"/><Relationship Id="rId191" Type="http://schemas.openxmlformats.org/officeDocument/2006/relationships/hyperlink" Target="https://thearcofmass.org/resources/topic/state-and-federal-services" TargetMode="External"/><Relationship Id="rId205" Type="http://schemas.openxmlformats.org/officeDocument/2006/relationships/hyperlink" Target="https://thearcofmass.org/resources/topic/transition" TargetMode="External"/><Relationship Id="rId226" Type="http://schemas.openxmlformats.org/officeDocument/2006/relationships/hyperlink" Target="https://thearcofmass.org/resources/topic/employment" TargetMode="External"/><Relationship Id="rId107" Type="http://schemas.openxmlformats.org/officeDocument/2006/relationships/hyperlink" Target="https://thearcofmass.org/resources/topic/housing" TargetMode="External"/><Relationship Id="rId11" Type="http://schemas.openxmlformats.org/officeDocument/2006/relationships/hyperlink" Target="http://www.mass.gov/dppc" TargetMode="External"/><Relationship Id="rId32" Type="http://schemas.openxmlformats.org/officeDocument/2006/relationships/hyperlink" Target="https://www.autismspeaks.org/provider/blue-wave-recreation-0" TargetMode="External"/><Relationship Id="rId53" Type="http://schemas.openxmlformats.org/officeDocument/2006/relationships/hyperlink" Target="https://thearcofmass.org/resources/topic/education" TargetMode="External"/><Relationship Id="rId74" Type="http://schemas.openxmlformats.org/officeDocument/2006/relationships/hyperlink" Target="https://thearcofmass.org/resources/topic/family-support" TargetMode="External"/><Relationship Id="rId128" Type="http://schemas.openxmlformats.org/officeDocument/2006/relationships/hyperlink" Target="https://thearcofmass.org/resources/topic/recreation" TargetMode="External"/><Relationship Id="rId149" Type="http://schemas.openxmlformats.org/officeDocument/2006/relationships/hyperlink" Target="https://thearcofmass.org/resources/topic/recreation" TargetMode="External"/><Relationship Id="rId5" Type="http://schemas.openxmlformats.org/officeDocument/2006/relationships/hyperlink" Target="https://thearcofmass.org/resources/topic/advocacy" TargetMode="External"/><Relationship Id="rId95" Type="http://schemas.openxmlformats.org/officeDocument/2006/relationships/hyperlink" Target="https://thearcofmass.org/resources/topic/healthcare" TargetMode="External"/><Relationship Id="rId160" Type="http://schemas.openxmlformats.org/officeDocument/2006/relationships/hyperlink" Target="https://thearcofmass.org/resources/topic/recreation" TargetMode="External"/><Relationship Id="rId181" Type="http://schemas.openxmlformats.org/officeDocument/2006/relationships/hyperlink" Target="https://thearcofmass.org/resources/topic/state-and-federal-services" TargetMode="External"/><Relationship Id="rId216" Type="http://schemas.openxmlformats.org/officeDocument/2006/relationships/hyperlink" Target="https://thearcofmass.org/resources/topic/employment" TargetMode="External"/><Relationship Id="rId211" Type="http://schemas.openxmlformats.org/officeDocument/2006/relationships/hyperlink" Target="https://thearcofmass.org/resources/topic/transportation" TargetMode="External"/><Relationship Id="rId22" Type="http://schemas.openxmlformats.org/officeDocument/2006/relationships/hyperlink" Target="https://thearcofmass.org/resources/topic/assistive-technology" TargetMode="External"/><Relationship Id="rId27" Type="http://schemas.openxmlformats.org/officeDocument/2006/relationships/hyperlink" Target="https://www.autismspeaks.org/provider/applied-behavioral-mental-health-counseling-1" TargetMode="External"/><Relationship Id="rId43" Type="http://schemas.openxmlformats.org/officeDocument/2006/relationships/hyperlink" Target="https://www.autismspeaks.org/provider/second-nature-social-skills" TargetMode="External"/><Relationship Id="rId48" Type="http://schemas.openxmlformats.org/officeDocument/2006/relationships/hyperlink" Target="https://thearcofmass.org/resources/topic/civil-rights" TargetMode="External"/><Relationship Id="rId64" Type="http://schemas.openxmlformats.org/officeDocument/2006/relationships/hyperlink" Target="https://thearcofmass.org/resources/topic/education" TargetMode="External"/><Relationship Id="rId69" Type="http://schemas.openxmlformats.org/officeDocument/2006/relationships/hyperlink" Target="https://thearcofmass.org/resources/topic/family-support" TargetMode="External"/><Relationship Id="rId113" Type="http://schemas.openxmlformats.org/officeDocument/2006/relationships/hyperlink" Target="https://thearcofmass.org/resources/topic/housing" TargetMode="External"/><Relationship Id="rId118" Type="http://schemas.openxmlformats.org/officeDocument/2006/relationships/hyperlink" Target="http://www.disabilityinfo.org/" TargetMode="External"/><Relationship Id="rId134" Type="http://schemas.openxmlformats.org/officeDocument/2006/relationships/hyperlink" Target="https://thearcofmass.org/resources/topic/recreation" TargetMode="External"/><Relationship Id="rId139" Type="http://schemas.openxmlformats.org/officeDocument/2006/relationships/hyperlink" Target="https://thearcofmass.org/resources/topic/recreation" TargetMode="External"/><Relationship Id="rId80" Type="http://schemas.openxmlformats.org/officeDocument/2006/relationships/hyperlink" Target="https://thearcofmass.org/resources/topic/future-planning" TargetMode="External"/><Relationship Id="rId85" Type="http://schemas.openxmlformats.org/officeDocument/2006/relationships/hyperlink" Target="https://thearcofmass.org/resources/topic/future-planning" TargetMode="External"/><Relationship Id="rId150" Type="http://schemas.openxmlformats.org/officeDocument/2006/relationships/hyperlink" Target="https://thearcofmass.org/resources/topic/recreation" TargetMode="External"/><Relationship Id="rId155" Type="http://schemas.openxmlformats.org/officeDocument/2006/relationships/hyperlink" Target="https://thearcofmass.org/resources/topic/recreation" TargetMode="External"/><Relationship Id="rId171" Type="http://schemas.openxmlformats.org/officeDocument/2006/relationships/hyperlink" Target="https://thearcofmass.org/resources/topic/state-and-federal-services" TargetMode="External"/><Relationship Id="rId176" Type="http://schemas.openxmlformats.org/officeDocument/2006/relationships/hyperlink" Target="https://thearcofmass.org/resources/topic/state-and-federal-services" TargetMode="External"/><Relationship Id="rId192" Type="http://schemas.openxmlformats.org/officeDocument/2006/relationships/hyperlink" Target="https://thearcofmass.org/resources/topic/state-and-federal-services" TargetMode="External"/><Relationship Id="rId197" Type="http://schemas.openxmlformats.org/officeDocument/2006/relationships/hyperlink" Target="https://thearcofmass.org/resources/topic/transition" TargetMode="External"/><Relationship Id="rId206" Type="http://schemas.openxmlformats.org/officeDocument/2006/relationships/hyperlink" Target="https://thearcofmass.org/resources/topic/transition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s://thearcofmass.org/resources/topic/transition" TargetMode="External"/><Relationship Id="rId222" Type="http://schemas.openxmlformats.org/officeDocument/2006/relationships/hyperlink" Target="https://thearcofmass.org/resources/topic/employment" TargetMode="External"/><Relationship Id="rId12" Type="http://schemas.openxmlformats.org/officeDocument/2006/relationships/hyperlink" Target="https://thearcofmass.org/resources/topic/advocacy" TargetMode="External"/><Relationship Id="rId17" Type="http://schemas.openxmlformats.org/officeDocument/2006/relationships/hyperlink" Target="https://thearcofmass.org/resources/topic/advocacy" TargetMode="External"/><Relationship Id="rId33" Type="http://schemas.openxmlformats.org/officeDocument/2006/relationships/hyperlink" Target="https://www.autismspeaks.org/provider/boston-ability-center-0" TargetMode="External"/><Relationship Id="rId38" Type="http://schemas.openxmlformats.org/officeDocument/2006/relationships/hyperlink" Target="http://www.community-autism-resources.com/" TargetMode="External"/><Relationship Id="rId59" Type="http://schemas.openxmlformats.org/officeDocument/2006/relationships/hyperlink" Target="https://thearcofmass.org/resources/topic/education" TargetMode="External"/><Relationship Id="rId103" Type="http://schemas.openxmlformats.org/officeDocument/2006/relationships/hyperlink" Target="https://thearcofmass.org/resources/topic/healthcare" TargetMode="External"/><Relationship Id="rId108" Type="http://schemas.openxmlformats.org/officeDocument/2006/relationships/hyperlink" Target="https://thearcofmass.org/resources/topic/housing" TargetMode="External"/><Relationship Id="rId124" Type="http://schemas.openxmlformats.org/officeDocument/2006/relationships/hyperlink" Target="https://thearcofmass.org/resources/topic/recreation" TargetMode="External"/><Relationship Id="rId129" Type="http://schemas.openxmlformats.org/officeDocument/2006/relationships/hyperlink" Target="https://thearcofmass.org/resources/topic/recreation" TargetMode="External"/><Relationship Id="rId54" Type="http://schemas.openxmlformats.org/officeDocument/2006/relationships/hyperlink" Target="https://thearcofmass.org/resources/topic/education" TargetMode="External"/><Relationship Id="rId70" Type="http://schemas.openxmlformats.org/officeDocument/2006/relationships/hyperlink" Target="https://thearcofmass.org/resources/topic/family-support" TargetMode="External"/><Relationship Id="rId75" Type="http://schemas.openxmlformats.org/officeDocument/2006/relationships/hyperlink" Target="https://thearcofmass.org/resources/topic/family-support" TargetMode="External"/><Relationship Id="rId91" Type="http://schemas.openxmlformats.org/officeDocument/2006/relationships/hyperlink" Target="https://thearcofmass.org/resources/topic/healthcare" TargetMode="External"/><Relationship Id="rId96" Type="http://schemas.openxmlformats.org/officeDocument/2006/relationships/hyperlink" Target="https://thearcofmass.org/resources/topic/healthcare" TargetMode="External"/><Relationship Id="rId140" Type="http://schemas.openxmlformats.org/officeDocument/2006/relationships/hyperlink" Target="https://thearcofmass.org/resources/topic/recreation" TargetMode="External"/><Relationship Id="rId145" Type="http://schemas.openxmlformats.org/officeDocument/2006/relationships/hyperlink" Target="https://thearcofmass.org/resources/topic/recreation" TargetMode="External"/><Relationship Id="rId161" Type="http://schemas.openxmlformats.org/officeDocument/2006/relationships/hyperlink" Target="https://thearcofmass.org/resources/topic/recreation" TargetMode="External"/><Relationship Id="rId166" Type="http://schemas.openxmlformats.org/officeDocument/2006/relationships/hyperlink" Target="https://thearcofmass.org/resources/topic/state-and-federal-services" TargetMode="External"/><Relationship Id="rId182" Type="http://schemas.openxmlformats.org/officeDocument/2006/relationships/hyperlink" Target="https://thearcofmass.org/resources/topic/state-and-federal-services" TargetMode="External"/><Relationship Id="rId187" Type="http://schemas.openxmlformats.org/officeDocument/2006/relationships/hyperlink" Target="https://thearcofmass.org/resources/topic/state-and-federal-services" TargetMode="External"/><Relationship Id="rId217" Type="http://schemas.openxmlformats.org/officeDocument/2006/relationships/hyperlink" Target="https://thearcofmass.org/resources/topic/employ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hearc.org/" TargetMode="External"/><Relationship Id="rId212" Type="http://schemas.openxmlformats.org/officeDocument/2006/relationships/hyperlink" Target="https://thearcofmass.org/resources/topic/transportation" TargetMode="External"/><Relationship Id="rId23" Type="http://schemas.openxmlformats.org/officeDocument/2006/relationships/hyperlink" Target="https://thearcofmass.org/resources/topic/assistive-technology" TargetMode="External"/><Relationship Id="rId28" Type="http://schemas.openxmlformats.org/officeDocument/2006/relationships/hyperlink" Target="https://www.autismspeaks.org/provider/aspergerautism-network" TargetMode="External"/><Relationship Id="rId49" Type="http://schemas.openxmlformats.org/officeDocument/2006/relationships/hyperlink" Target="https://thearcofmass.org/resources/topic/civil-rights" TargetMode="External"/><Relationship Id="rId114" Type="http://schemas.openxmlformats.org/officeDocument/2006/relationships/hyperlink" Target="https://thearcofmass.org/resources/topic/housing" TargetMode="External"/><Relationship Id="rId119" Type="http://schemas.openxmlformats.org/officeDocument/2006/relationships/hyperlink" Target="http://www.spedchildmass.com/" TargetMode="External"/><Relationship Id="rId44" Type="http://schemas.openxmlformats.org/officeDocument/2006/relationships/hyperlink" Target="https://thearcofmass.org/resources/topic/civil-rights" TargetMode="External"/><Relationship Id="rId60" Type="http://schemas.openxmlformats.org/officeDocument/2006/relationships/hyperlink" Target="https://thearcofmass.org/resources/topic/education" TargetMode="External"/><Relationship Id="rId65" Type="http://schemas.openxmlformats.org/officeDocument/2006/relationships/hyperlink" Target="https://thearcofmass.org/resources/topic/family-support" TargetMode="External"/><Relationship Id="rId81" Type="http://schemas.openxmlformats.org/officeDocument/2006/relationships/hyperlink" Target="https://thearcofmass.org/resources/topic/future-planning" TargetMode="External"/><Relationship Id="rId86" Type="http://schemas.openxmlformats.org/officeDocument/2006/relationships/hyperlink" Target="https://thearcofmass.org/resources/topic/future-planning" TargetMode="External"/><Relationship Id="rId130" Type="http://schemas.openxmlformats.org/officeDocument/2006/relationships/hyperlink" Target="https://thearcofmass.org/resources/topic/recreation" TargetMode="External"/><Relationship Id="rId135" Type="http://schemas.openxmlformats.org/officeDocument/2006/relationships/hyperlink" Target="https://thearcofmass.org/resources/topic/recreation" TargetMode="External"/><Relationship Id="rId151" Type="http://schemas.openxmlformats.org/officeDocument/2006/relationships/hyperlink" Target="https://thearcofmass.org/resources/topic/recreation" TargetMode="External"/><Relationship Id="rId156" Type="http://schemas.openxmlformats.org/officeDocument/2006/relationships/hyperlink" Target="https://thearcofmass.org/resources/topic/recreation" TargetMode="External"/><Relationship Id="rId177" Type="http://schemas.openxmlformats.org/officeDocument/2006/relationships/hyperlink" Target="https://thearcofmass.org/resources/topic/state-and-federal-services" TargetMode="External"/><Relationship Id="rId198" Type="http://schemas.openxmlformats.org/officeDocument/2006/relationships/hyperlink" Target="https://thearcofmass.org/resources/topic/transition" TargetMode="External"/><Relationship Id="rId172" Type="http://schemas.openxmlformats.org/officeDocument/2006/relationships/hyperlink" Target="https://thearcofmass.org/resources/topic/state-and-federal-services" TargetMode="External"/><Relationship Id="rId193" Type="http://schemas.openxmlformats.org/officeDocument/2006/relationships/hyperlink" Target="https://thearcofmass.org/resources/topic/transition" TargetMode="External"/><Relationship Id="rId202" Type="http://schemas.openxmlformats.org/officeDocument/2006/relationships/hyperlink" Target="https://thearcofmass.org/resources/topic/transition" TargetMode="External"/><Relationship Id="rId207" Type="http://schemas.openxmlformats.org/officeDocument/2006/relationships/hyperlink" Target="https://thearcofmass.org/resources/topic/transition" TargetMode="External"/><Relationship Id="rId223" Type="http://schemas.openxmlformats.org/officeDocument/2006/relationships/hyperlink" Target="https://thearcofmass.org/resources/topic/employment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thearcofmass.org/resources/topic/advocacy" TargetMode="External"/><Relationship Id="rId18" Type="http://schemas.openxmlformats.org/officeDocument/2006/relationships/hyperlink" Target="http://www.spanmass.org/" TargetMode="External"/><Relationship Id="rId39" Type="http://schemas.openxmlformats.org/officeDocument/2006/relationships/hyperlink" Target="https://www.autismspeaks.org/provider/kaleidoscope-aba-ma" TargetMode="External"/><Relationship Id="rId109" Type="http://schemas.openxmlformats.org/officeDocument/2006/relationships/hyperlink" Target="https://thearcofmass.org/resources/topic/housing" TargetMode="External"/><Relationship Id="rId34" Type="http://schemas.openxmlformats.org/officeDocument/2006/relationships/hyperlink" Target="https://www.autismspeaks.org/provider/boston-ballet" TargetMode="External"/><Relationship Id="rId50" Type="http://schemas.openxmlformats.org/officeDocument/2006/relationships/hyperlink" Target="https://thearcofmass.org/resources/topic/civil-rights" TargetMode="External"/><Relationship Id="rId55" Type="http://schemas.openxmlformats.org/officeDocument/2006/relationships/hyperlink" Target="https://thearcofmass.org/resources/topic/education" TargetMode="External"/><Relationship Id="rId76" Type="http://schemas.openxmlformats.org/officeDocument/2006/relationships/hyperlink" Target="https://thearcofmass.org/resources/topic/family-support" TargetMode="External"/><Relationship Id="rId97" Type="http://schemas.openxmlformats.org/officeDocument/2006/relationships/hyperlink" Target="https://thearcofmass.org/resources/topic/healthcare" TargetMode="External"/><Relationship Id="rId104" Type="http://schemas.openxmlformats.org/officeDocument/2006/relationships/hyperlink" Target="https://thearcofmass.org/resources/topic/housing" TargetMode="External"/><Relationship Id="rId120" Type="http://schemas.openxmlformats.org/officeDocument/2006/relationships/hyperlink" Target="https://www.respectability.org/resources/sexual-education-resources/" TargetMode="External"/><Relationship Id="rId125" Type="http://schemas.openxmlformats.org/officeDocument/2006/relationships/hyperlink" Target="https://thearcofmass.org/resources/topic/recreation" TargetMode="External"/><Relationship Id="rId141" Type="http://schemas.openxmlformats.org/officeDocument/2006/relationships/hyperlink" Target="https://thearcofmass.org/resources/topic/recreation" TargetMode="External"/><Relationship Id="rId146" Type="http://schemas.openxmlformats.org/officeDocument/2006/relationships/hyperlink" Target="https://thearcofmass.org/resources/topic/recreation" TargetMode="External"/><Relationship Id="rId167" Type="http://schemas.openxmlformats.org/officeDocument/2006/relationships/hyperlink" Target="https://thearcofmass.org/resources/topic/state-and-federal-services" TargetMode="External"/><Relationship Id="rId188" Type="http://schemas.openxmlformats.org/officeDocument/2006/relationships/hyperlink" Target="https://thearcofmass.org/resources/topic/state-and-federal-services" TargetMode="External"/><Relationship Id="rId7" Type="http://schemas.openxmlformats.org/officeDocument/2006/relationships/hyperlink" Target="https://thearcofmass.org/resources/topic/advocacy" TargetMode="External"/><Relationship Id="rId71" Type="http://schemas.openxmlformats.org/officeDocument/2006/relationships/hyperlink" Target="https://thearcofmass.org/resources/topic/family-support" TargetMode="External"/><Relationship Id="rId92" Type="http://schemas.openxmlformats.org/officeDocument/2006/relationships/hyperlink" Target="https://thearcofmass.org/resources/topic/healthcare" TargetMode="External"/><Relationship Id="rId162" Type="http://schemas.openxmlformats.org/officeDocument/2006/relationships/hyperlink" Target="https://thearcofmass.org/resources/topic/recreation" TargetMode="External"/><Relationship Id="rId183" Type="http://schemas.openxmlformats.org/officeDocument/2006/relationships/hyperlink" Target="https://thearcofmass.org/resources/topic/state-and-federal-services" TargetMode="External"/><Relationship Id="rId213" Type="http://schemas.openxmlformats.org/officeDocument/2006/relationships/hyperlink" Target="https://thearcofmass.org/resources/topic/transportation" TargetMode="External"/><Relationship Id="rId218" Type="http://schemas.openxmlformats.org/officeDocument/2006/relationships/hyperlink" Target="https://thearcofmass.org/resources/topic/employment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utismspeaks.org/provider/autism-learning-partners-42" TargetMode="External"/><Relationship Id="rId24" Type="http://schemas.openxmlformats.org/officeDocument/2006/relationships/hyperlink" Target="https://thearcofmass.org/resources/topic/assistive-technology" TargetMode="External"/><Relationship Id="rId40" Type="http://schemas.openxmlformats.org/officeDocument/2006/relationships/hyperlink" Target="https://www.autismspeaks.org/provider/kids-get-social" TargetMode="External"/><Relationship Id="rId45" Type="http://schemas.openxmlformats.org/officeDocument/2006/relationships/hyperlink" Target="https://thearcofmass.org/resources/topic/civil-rights" TargetMode="External"/><Relationship Id="rId66" Type="http://schemas.openxmlformats.org/officeDocument/2006/relationships/hyperlink" Target="https://thearcofmass.org/resources/topic/family-support" TargetMode="External"/><Relationship Id="rId87" Type="http://schemas.openxmlformats.org/officeDocument/2006/relationships/hyperlink" Target="https://thearcofmass.org/resources/topic/future-planning" TargetMode="External"/><Relationship Id="rId110" Type="http://schemas.openxmlformats.org/officeDocument/2006/relationships/hyperlink" Target="https://thearcofmass.org/resources/topic/housing" TargetMode="External"/><Relationship Id="rId115" Type="http://schemas.openxmlformats.org/officeDocument/2006/relationships/hyperlink" Target="https://thearcofmass.org/resources/topic/housing" TargetMode="External"/><Relationship Id="rId131" Type="http://schemas.openxmlformats.org/officeDocument/2006/relationships/hyperlink" Target="https://thearcofmass.org/resources/topic/recreation" TargetMode="External"/><Relationship Id="rId136" Type="http://schemas.openxmlformats.org/officeDocument/2006/relationships/hyperlink" Target="https://thearcofmass.org/resources/topic/recreation" TargetMode="External"/><Relationship Id="rId157" Type="http://schemas.openxmlformats.org/officeDocument/2006/relationships/hyperlink" Target="https://thearcofmass.org/resources/topic/recreation" TargetMode="External"/><Relationship Id="rId178" Type="http://schemas.openxmlformats.org/officeDocument/2006/relationships/hyperlink" Target="https://thearcofmass.org/resources/topic/state-and-federal-services" TargetMode="External"/><Relationship Id="rId61" Type="http://schemas.openxmlformats.org/officeDocument/2006/relationships/hyperlink" Target="https://thearcofmass.org/resources/topic/education" TargetMode="External"/><Relationship Id="rId82" Type="http://schemas.openxmlformats.org/officeDocument/2006/relationships/hyperlink" Target="https://thearcofmass.org/resources/topic/family-support" TargetMode="External"/><Relationship Id="rId152" Type="http://schemas.openxmlformats.org/officeDocument/2006/relationships/hyperlink" Target="https://thearcofmass.org/resources/topic/recreation" TargetMode="External"/><Relationship Id="rId173" Type="http://schemas.openxmlformats.org/officeDocument/2006/relationships/hyperlink" Target="https://thearcofmass.org/resources/topic/state-and-federal-services" TargetMode="External"/><Relationship Id="rId194" Type="http://schemas.openxmlformats.org/officeDocument/2006/relationships/hyperlink" Target="https://thearcofmass.org/resources/topic/transition" TargetMode="External"/><Relationship Id="rId199" Type="http://schemas.openxmlformats.org/officeDocument/2006/relationships/hyperlink" Target="https://thearcofmass.org/resources/topic/transition" TargetMode="External"/><Relationship Id="rId203" Type="http://schemas.openxmlformats.org/officeDocument/2006/relationships/hyperlink" Target="https://thearcofmass.org/resources/topic/transition" TargetMode="External"/><Relationship Id="rId208" Type="http://schemas.openxmlformats.org/officeDocument/2006/relationships/hyperlink" Target="https://thearcofmass.org/resources/topic/transition" TargetMode="External"/><Relationship Id="rId19" Type="http://schemas.openxmlformats.org/officeDocument/2006/relationships/hyperlink" Target="https://thearcofmass.org/resources/topic/assistive-technology" TargetMode="External"/><Relationship Id="rId224" Type="http://schemas.openxmlformats.org/officeDocument/2006/relationships/hyperlink" Target="https://thearcofmass.org/resources/topic/employment" TargetMode="External"/><Relationship Id="rId14" Type="http://schemas.openxmlformats.org/officeDocument/2006/relationships/hyperlink" Target="https://thearcofmass.org/resources/topic/advocacy" TargetMode="External"/><Relationship Id="rId30" Type="http://schemas.openxmlformats.org/officeDocument/2006/relationships/hyperlink" Target="http://www.autismspeaks.org/" TargetMode="External"/><Relationship Id="rId35" Type="http://schemas.openxmlformats.org/officeDocument/2006/relationships/hyperlink" Target="https://www.autismspeaks.org/provider/bridging-independent-living-together-inc" TargetMode="External"/><Relationship Id="rId56" Type="http://schemas.openxmlformats.org/officeDocument/2006/relationships/hyperlink" Target="https://thearcofmass.org/resources/topic/education" TargetMode="External"/><Relationship Id="rId77" Type="http://schemas.openxmlformats.org/officeDocument/2006/relationships/hyperlink" Target="https://thearcofmass.org/resources/topic/family-support" TargetMode="External"/><Relationship Id="rId100" Type="http://schemas.openxmlformats.org/officeDocument/2006/relationships/hyperlink" Target="https://thearcofmass.org/resources/topic/healthcare" TargetMode="External"/><Relationship Id="rId105" Type="http://schemas.openxmlformats.org/officeDocument/2006/relationships/hyperlink" Target="https://thearcofmass.org/resources/topic/housing" TargetMode="External"/><Relationship Id="rId126" Type="http://schemas.openxmlformats.org/officeDocument/2006/relationships/hyperlink" Target="https://thearcofmass.org/resources/topic/recreation" TargetMode="External"/><Relationship Id="rId147" Type="http://schemas.openxmlformats.org/officeDocument/2006/relationships/hyperlink" Target="https://thearcofmass.org/resources/topic/recreation" TargetMode="External"/><Relationship Id="rId168" Type="http://schemas.openxmlformats.org/officeDocument/2006/relationships/hyperlink" Target="https://thearcofmass.org/resources/topic/state-and-federal-services" TargetMode="External"/><Relationship Id="rId8" Type="http://schemas.openxmlformats.org/officeDocument/2006/relationships/hyperlink" Target="https://thearcofmass.org/resources/topic/advocacy" TargetMode="External"/><Relationship Id="rId51" Type="http://schemas.openxmlformats.org/officeDocument/2006/relationships/hyperlink" Target="https://thearcofmass.org/resources/topic/civil-rights" TargetMode="External"/><Relationship Id="rId72" Type="http://schemas.openxmlformats.org/officeDocument/2006/relationships/hyperlink" Target="https://thearcofmass.org/resources/topic/family-support" TargetMode="External"/><Relationship Id="rId93" Type="http://schemas.openxmlformats.org/officeDocument/2006/relationships/hyperlink" Target="https://thearcofmass.org/resources/topic/healthcare" TargetMode="External"/><Relationship Id="rId98" Type="http://schemas.openxmlformats.org/officeDocument/2006/relationships/hyperlink" Target="https://thearcofmass.org/resources/topic/healthcare" TargetMode="External"/><Relationship Id="rId121" Type="http://schemas.openxmlformats.org/officeDocument/2006/relationships/hyperlink" Target="https://www.plannedparenthood.org/planned-parenthood-northern-new-england/local-education-training/development-disabilites-sexuality" TargetMode="External"/><Relationship Id="rId142" Type="http://schemas.openxmlformats.org/officeDocument/2006/relationships/hyperlink" Target="https://thearcofmass.org/resources/topic/recreation" TargetMode="External"/><Relationship Id="rId163" Type="http://schemas.openxmlformats.org/officeDocument/2006/relationships/hyperlink" Target="https://thearcofmass.org/resources/topic/recreation" TargetMode="External"/><Relationship Id="rId184" Type="http://schemas.openxmlformats.org/officeDocument/2006/relationships/hyperlink" Target="https://thearcofmass.org/resources/topic/state-and-federal-services" TargetMode="External"/><Relationship Id="rId189" Type="http://schemas.openxmlformats.org/officeDocument/2006/relationships/hyperlink" Target="https://thearcofmass.org/resources/topic/state-and-federal-services" TargetMode="External"/><Relationship Id="rId219" Type="http://schemas.openxmlformats.org/officeDocument/2006/relationships/hyperlink" Target="https://thearcofmass.org/resources/topic/employment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thearcofmass.org/resources/topic/transportation" TargetMode="External"/><Relationship Id="rId25" Type="http://schemas.openxmlformats.org/officeDocument/2006/relationships/hyperlink" Target="https://thearcofmass.org/resources/topic/assistive-technology" TargetMode="External"/><Relationship Id="rId46" Type="http://schemas.openxmlformats.org/officeDocument/2006/relationships/hyperlink" Target="https://thearcofmass.org/resources/topic/civil-rights" TargetMode="External"/><Relationship Id="rId67" Type="http://schemas.openxmlformats.org/officeDocument/2006/relationships/hyperlink" Target="https://thearcofmass.org/resources/topic/family-support" TargetMode="External"/><Relationship Id="rId116" Type="http://schemas.openxmlformats.org/officeDocument/2006/relationships/hyperlink" Target="http://www.disabilityscoop.com/" TargetMode="External"/><Relationship Id="rId137" Type="http://schemas.openxmlformats.org/officeDocument/2006/relationships/hyperlink" Target="https://thearcofmass.org/resources/topic/recreation" TargetMode="External"/><Relationship Id="rId158" Type="http://schemas.openxmlformats.org/officeDocument/2006/relationships/hyperlink" Target="https://thearcofmass.org/resources/topic/recreation" TargetMode="External"/><Relationship Id="rId20" Type="http://schemas.openxmlformats.org/officeDocument/2006/relationships/hyperlink" Target="https://thearcofmass.org/resources/topic/assistive-technology" TargetMode="External"/><Relationship Id="rId41" Type="http://schemas.openxmlformats.org/officeDocument/2006/relationships/hyperlink" Target="https://www.autismspeaks.org/provider/nepac-inc" TargetMode="External"/><Relationship Id="rId62" Type="http://schemas.openxmlformats.org/officeDocument/2006/relationships/hyperlink" Target="https://thearcofmass.org/resources/topic/education" TargetMode="External"/><Relationship Id="rId83" Type="http://schemas.openxmlformats.org/officeDocument/2006/relationships/hyperlink" Target="https://thearcofmass.org/resources/topic/future-planning" TargetMode="External"/><Relationship Id="rId88" Type="http://schemas.openxmlformats.org/officeDocument/2006/relationships/hyperlink" Target="https://thearcofmass.org/resources/topic/future-planning" TargetMode="External"/><Relationship Id="rId111" Type="http://schemas.openxmlformats.org/officeDocument/2006/relationships/hyperlink" Target="https://thearcofmass.org/resources/topic/housing" TargetMode="External"/><Relationship Id="rId132" Type="http://schemas.openxmlformats.org/officeDocument/2006/relationships/hyperlink" Target="https://thearcofmass.org/resources/topic/recreation" TargetMode="External"/><Relationship Id="rId153" Type="http://schemas.openxmlformats.org/officeDocument/2006/relationships/hyperlink" Target="https://thearcofmass.org/resources/topic/recreation" TargetMode="External"/><Relationship Id="rId174" Type="http://schemas.openxmlformats.org/officeDocument/2006/relationships/hyperlink" Target="https://thearcofmass.org/resources/topic/state-and-federal-services" TargetMode="External"/><Relationship Id="rId179" Type="http://schemas.openxmlformats.org/officeDocument/2006/relationships/hyperlink" Target="https://thearcofmass.org/resources/topic/state-and-federal-services" TargetMode="External"/><Relationship Id="rId195" Type="http://schemas.openxmlformats.org/officeDocument/2006/relationships/hyperlink" Target="https://thearcofmass.org/resources/topic/transition" TargetMode="External"/><Relationship Id="rId209" Type="http://schemas.openxmlformats.org/officeDocument/2006/relationships/hyperlink" Target="https://thearcofmass.org/resources/topic/transportation" TargetMode="External"/><Relationship Id="rId190" Type="http://schemas.openxmlformats.org/officeDocument/2006/relationships/hyperlink" Target="https://thearcofmass.org/resources/topic/state-and-federal-services" TargetMode="External"/><Relationship Id="rId204" Type="http://schemas.openxmlformats.org/officeDocument/2006/relationships/hyperlink" Target="https://thearcofmass.org/resources/topic/transition" TargetMode="External"/><Relationship Id="rId220" Type="http://schemas.openxmlformats.org/officeDocument/2006/relationships/hyperlink" Target="https://thearcofmass.org/resources/topic/employment" TargetMode="External"/><Relationship Id="rId225" Type="http://schemas.openxmlformats.org/officeDocument/2006/relationships/hyperlink" Target="https://thearcofmass.org/resources/topic/employment" TargetMode="External"/><Relationship Id="rId15" Type="http://schemas.openxmlformats.org/officeDocument/2006/relationships/hyperlink" Target="https://thearcofmass.org/resources/topic/advocacy" TargetMode="External"/><Relationship Id="rId36" Type="http://schemas.openxmlformats.org/officeDocument/2006/relationships/hyperlink" Target="https://www.autismspeaks.org/provider/center-autism-neurodevelopmental-disorders" TargetMode="External"/><Relationship Id="rId57" Type="http://schemas.openxmlformats.org/officeDocument/2006/relationships/hyperlink" Target="https://thearcofmass.org/resources/topic/education" TargetMode="External"/><Relationship Id="rId106" Type="http://schemas.openxmlformats.org/officeDocument/2006/relationships/hyperlink" Target="https://thearcofmass.org/resources/topic/housing" TargetMode="External"/><Relationship Id="rId127" Type="http://schemas.openxmlformats.org/officeDocument/2006/relationships/hyperlink" Target="https://thearcofmass.org/resources/topic/recreation" TargetMode="External"/><Relationship Id="rId10" Type="http://schemas.openxmlformats.org/officeDocument/2006/relationships/hyperlink" Target="http://www.dlc-ma.org/" TargetMode="External"/><Relationship Id="rId31" Type="http://schemas.openxmlformats.org/officeDocument/2006/relationships/hyperlink" Target="https://www.autismspeaks.org/provider/bierman-aba-autism-center-randolph" TargetMode="External"/><Relationship Id="rId52" Type="http://schemas.openxmlformats.org/officeDocument/2006/relationships/hyperlink" Target="https://thearcofmass.org/resources/topic/civil-rights" TargetMode="External"/><Relationship Id="rId73" Type="http://schemas.openxmlformats.org/officeDocument/2006/relationships/hyperlink" Target="https://thearcofmass.org/resources/topic/family-support" TargetMode="External"/><Relationship Id="rId78" Type="http://schemas.openxmlformats.org/officeDocument/2006/relationships/hyperlink" Target="https://thearcofmass.org/resources/topic/family-support" TargetMode="External"/><Relationship Id="rId94" Type="http://schemas.openxmlformats.org/officeDocument/2006/relationships/hyperlink" Target="https://thearcofmass.org/resources/topic/healthcare" TargetMode="External"/><Relationship Id="rId99" Type="http://schemas.openxmlformats.org/officeDocument/2006/relationships/hyperlink" Target="https://thearcofmass.org/resources/topic/healthcare" TargetMode="External"/><Relationship Id="rId101" Type="http://schemas.openxmlformats.org/officeDocument/2006/relationships/hyperlink" Target="https://thearcofmass.org/resources/topic/healthcare" TargetMode="External"/><Relationship Id="rId122" Type="http://schemas.openxmlformats.org/officeDocument/2006/relationships/hyperlink" Target="https://thesafezoneproject.com/about/what-is-safe-zone/" TargetMode="External"/><Relationship Id="rId143" Type="http://schemas.openxmlformats.org/officeDocument/2006/relationships/hyperlink" Target="https://thearcofmass.org/resources/topic/recreation" TargetMode="External"/><Relationship Id="rId148" Type="http://schemas.openxmlformats.org/officeDocument/2006/relationships/hyperlink" Target="https://thearcofmass.org/resources/topic/recreation" TargetMode="External"/><Relationship Id="rId164" Type="http://schemas.openxmlformats.org/officeDocument/2006/relationships/hyperlink" Target="https://thearcofmass.org/resources/topic/state-and-federal-services" TargetMode="External"/><Relationship Id="rId169" Type="http://schemas.openxmlformats.org/officeDocument/2006/relationships/hyperlink" Target="https://thearcofmass.org/resources/topic/state-and-federal-services" TargetMode="External"/><Relationship Id="rId185" Type="http://schemas.openxmlformats.org/officeDocument/2006/relationships/hyperlink" Target="https://thearcofmass.org/resources/topic/state-and-federal-services" TargetMode="External"/><Relationship Id="rId4" Type="http://schemas.openxmlformats.org/officeDocument/2006/relationships/hyperlink" Target="https://thearcofmass.org/resources/topic/advocacy" TargetMode="External"/><Relationship Id="rId9" Type="http://schemas.openxmlformats.org/officeDocument/2006/relationships/hyperlink" Target="https://thearcofmass.org/resources/topic/advocacy" TargetMode="External"/><Relationship Id="rId180" Type="http://schemas.openxmlformats.org/officeDocument/2006/relationships/hyperlink" Target="https://thearcofmass.org/resources/topic/state-and-federal-services" TargetMode="External"/><Relationship Id="rId210" Type="http://schemas.openxmlformats.org/officeDocument/2006/relationships/hyperlink" Target="https://thearcofmass.org/resources/topic/transportation" TargetMode="External"/><Relationship Id="rId215" Type="http://schemas.openxmlformats.org/officeDocument/2006/relationships/hyperlink" Target="https://thearcofmass.org/resources/topic/employment" TargetMode="External"/><Relationship Id="rId26" Type="http://schemas.openxmlformats.org/officeDocument/2006/relationships/hyperlink" Target="https://www.autismspeaks.org/provider/adaptive-exercise-llc" TargetMode="External"/><Relationship Id="rId47" Type="http://schemas.openxmlformats.org/officeDocument/2006/relationships/hyperlink" Target="https://thearcofmass.org/resources/topic/civil-rights" TargetMode="External"/><Relationship Id="rId68" Type="http://schemas.openxmlformats.org/officeDocument/2006/relationships/hyperlink" Target="https://thearcofmass.org/resources/topic/family-support" TargetMode="External"/><Relationship Id="rId89" Type="http://schemas.openxmlformats.org/officeDocument/2006/relationships/hyperlink" Target="https://thearcofmass.org/resources/topic/healthcare" TargetMode="External"/><Relationship Id="rId112" Type="http://schemas.openxmlformats.org/officeDocument/2006/relationships/hyperlink" Target="https://thearcofmass.org/resources/topic/housing" TargetMode="External"/><Relationship Id="rId133" Type="http://schemas.openxmlformats.org/officeDocument/2006/relationships/hyperlink" Target="https://thearcofmass.org/resources/topic/recreation" TargetMode="External"/><Relationship Id="rId154" Type="http://schemas.openxmlformats.org/officeDocument/2006/relationships/hyperlink" Target="https://thearcofmass.org/resources/topic/recreation" TargetMode="External"/><Relationship Id="rId175" Type="http://schemas.openxmlformats.org/officeDocument/2006/relationships/hyperlink" Target="https://thearcofmass.org/resources/topic/state-and-federal-services" TargetMode="External"/><Relationship Id="rId196" Type="http://schemas.openxmlformats.org/officeDocument/2006/relationships/hyperlink" Target="https://thearcofmass.org/resources/topic/transition" TargetMode="External"/><Relationship Id="rId200" Type="http://schemas.openxmlformats.org/officeDocument/2006/relationships/hyperlink" Target="https://thearcofmass.org/resources/topic/transition" TargetMode="External"/><Relationship Id="rId16" Type="http://schemas.openxmlformats.org/officeDocument/2006/relationships/hyperlink" Target="https://thearcofmass.org/resources/topic/advocacy" TargetMode="External"/><Relationship Id="rId221" Type="http://schemas.openxmlformats.org/officeDocument/2006/relationships/hyperlink" Target="https://thearcofmass.org/resources/topic/employment" TargetMode="External"/><Relationship Id="rId37" Type="http://schemas.openxmlformats.org/officeDocument/2006/relationships/hyperlink" Target="https://www.autismspeaks.org/provider/centria-autism-26" TargetMode="External"/><Relationship Id="rId58" Type="http://schemas.openxmlformats.org/officeDocument/2006/relationships/hyperlink" Target="https://thearcofmass.org/resources/topic/education" TargetMode="External"/><Relationship Id="rId79" Type="http://schemas.openxmlformats.org/officeDocument/2006/relationships/hyperlink" Target="https://thearcofmass.org/resources/topic/family-support" TargetMode="External"/><Relationship Id="rId102" Type="http://schemas.openxmlformats.org/officeDocument/2006/relationships/hyperlink" Target="https://thearcofmass.org/resources/topic/healthcare" TargetMode="External"/><Relationship Id="rId123" Type="http://schemas.openxmlformats.org/officeDocument/2006/relationships/hyperlink" Target="https://triangle-inc.org/" TargetMode="External"/><Relationship Id="rId144" Type="http://schemas.openxmlformats.org/officeDocument/2006/relationships/hyperlink" Target="https://thearcofmass.org/resources/topic/recreation" TargetMode="External"/><Relationship Id="rId90" Type="http://schemas.openxmlformats.org/officeDocument/2006/relationships/hyperlink" Target="https://thearcofmass.org/resources/topic/healthcare" TargetMode="External"/><Relationship Id="rId165" Type="http://schemas.openxmlformats.org/officeDocument/2006/relationships/hyperlink" Target="https://thearcofmass.org/resources/topic/state-and-federal-services" TargetMode="External"/><Relationship Id="rId186" Type="http://schemas.openxmlformats.org/officeDocument/2006/relationships/hyperlink" Target="https://thearcofmass.org/resources/topic/state-and-federal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8353E92D.dotm</Template>
  <TotalTime>39</TotalTime>
  <Pages>8</Pages>
  <Words>3582</Words>
  <Characters>20423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 McGue</dc:creator>
  <cp:keywords/>
  <dc:description/>
  <cp:lastModifiedBy>Kerin McGue</cp:lastModifiedBy>
  <cp:revision>1</cp:revision>
  <dcterms:created xsi:type="dcterms:W3CDTF">2020-03-13T18:47:00Z</dcterms:created>
  <dcterms:modified xsi:type="dcterms:W3CDTF">2020-03-13T19:26:00Z</dcterms:modified>
</cp:coreProperties>
</file>