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8F" w:rsidRPr="00546A89" w:rsidRDefault="00874D8F" w:rsidP="00546A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46A89">
        <w:rPr>
          <w:rFonts w:ascii="Times New Roman" w:hAnsi="Times New Roman" w:cs="Times New Roman"/>
          <w:b/>
          <w:sz w:val="24"/>
          <w:szCs w:val="20"/>
          <w:u w:val="single"/>
        </w:rPr>
        <w:t>Food Assistance</w:t>
      </w:r>
    </w:p>
    <w:p w:rsidR="007656C7" w:rsidRPr="00546A89" w:rsidRDefault="007656C7" w:rsidP="00546A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6C7" w:rsidRPr="00546A89" w:rsidRDefault="007656C7" w:rsidP="00546A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656C7" w:rsidRPr="00546A89" w:rsidSect="00874D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3200" w:rsidRDefault="001B3200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 Emergency Food Assistance Program</w:t>
      </w:r>
    </w:p>
    <w:p w:rsidR="001B3200" w:rsidRPr="001B3200" w:rsidRDefault="001B3200" w:rsidP="001B320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251 Causeway St,</w:t>
      </w:r>
      <w:r w:rsidRPr="001B3200">
        <w:rPr>
          <w:rFonts w:ascii="Times New Roman" w:hAnsi="Times New Roman" w:cs="Times New Roman"/>
          <w:color w:val="141414"/>
          <w:sz w:val="20"/>
          <w:szCs w:val="20"/>
        </w:rPr>
        <w:t xml:space="preserve"> Suite 500, Boston, MA</w:t>
      </w:r>
      <w:r>
        <w:rPr>
          <w:rFonts w:ascii="Times New Roman" w:hAnsi="Times New Roman" w:cs="Times New Roman"/>
          <w:color w:val="141414"/>
          <w:sz w:val="20"/>
          <w:szCs w:val="20"/>
        </w:rPr>
        <w:t>.</w:t>
      </w:r>
      <w:r w:rsidRPr="001B3200">
        <w:rPr>
          <w:rFonts w:ascii="Times New Roman" w:hAnsi="Times New Roman" w:cs="Times New Roman"/>
          <w:color w:val="141414"/>
          <w:sz w:val="20"/>
          <w:szCs w:val="20"/>
        </w:rPr>
        <w:t xml:space="preserve"> 02114</w:t>
      </w:r>
    </w:p>
    <w:p w:rsidR="001B3200" w:rsidRPr="001B3200" w:rsidRDefault="001B3200" w:rsidP="001B320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  <w:hyperlink r:id="rId7" w:history="1">
        <w:r w:rsidRPr="001B3200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bdr w:val="none" w:sz="0" w:space="0" w:color="auto" w:frame="1"/>
          </w:rPr>
          <w:t>617-626-1849</w:t>
        </w:r>
      </w:hyperlink>
    </w:p>
    <w:p w:rsidR="001B3200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B3200" w:rsidRPr="001B3200">
          <w:rPr>
            <w:rStyle w:val="Hyperlink"/>
            <w:rFonts w:ascii="Times New Roman" w:hAnsi="Times New Roman" w:cs="Times New Roman"/>
            <w:sz w:val="20"/>
            <w:szCs w:val="20"/>
          </w:rPr>
          <w:t>https://www.mass.gov/service-details/massachusetts-emergency-food-assistance-program-mefap</w:t>
        </w:r>
      </w:hyperlink>
    </w:p>
    <w:p w:rsidR="001B3200" w:rsidRDefault="001B3200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3200" w:rsidRDefault="001B3200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SNAP (Formerly Food Stamps) Benefits</w:t>
      </w:r>
    </w:p>
    <w:p w:rsidR="001B3200" w:rsidRPr="00BC6F5A" w:rsidRDefault="00BC6F5A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6F5A">
        <w:rPr>
          <w:rFonts w:ascii="Times New Roman" w:hAnsi="Times New Roman" w:cs="Times New Roman"/>
          <w:sz w:val="20"/>
          <w:szCs w:val="20"/>
        </w:rPr>
        <w:t>1-877-382-2363</w:t>
      </w:r>
    </w:p>
    <w:p w:rsidR="001B3200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B3200" w:rsidRPr="001B3200">
          <w:rPr>
            <w:rStyle w:val="Hyperlink"/>
            <w:rFonts w:ascii="Times New Roman" w:hAnsi="Times New Roman" w:cs="Times New Roman"/>
            <w:sz w:val="20"/>
            <w:szCs w:val="20"/>
          </w:rPr>
          <w:t>https://www.mass.gov/snap-benefits-formerly-food-stamps</w:t>
        </w:r>
      </w:hyperlink>
    </w:p>
    <w:p w:rsidR="00BC6F5A" w:rsidRDefault="00BC6F5A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6F5A" w:rsidRDefault="00BC6F5A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F5A">
        <w:rPr>
          <w:rFonts w:ascii="Times New Roman" w:hAnsi="Times New Roman" w:cs="Times New Roman"/>
          <w:b/>
          <w:sz w:val="20"/>
          <w:szCs w:val="20"/>
        </w:rPr>
        <w:t>Women, Infant, and Children Nutrition Program</w:t>
      </w:r>
      <w:r>
        <w:rPr>
          <w:rFonts w:ascii="Times New Roman" w:hAnsi="Times New Roman" w:cs="Times New Roman"/>
          <w:b/>
          <w:sz w:val="20"/>
          <w:szCs w:val="20"/>
        </w:rPr>
        <w:t xml:space="preserve"> (WIC)</w:t>
      </w:r>
    </w:p>
    <w:p w:rsidR="00BC6F5A" w:rsidRPr="00BC6F5A" w:rsidRDefault="00BC6F5A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6F5A">
        <w:rPr>
          <w:rFonts w:ascii="Times New Roman" w:hAnsi="Times New Roman" w:cs="Times New Roman"/>
          <w:sz w:val="20"/>
          <w:szCs w:val="20"/>
        </w:rPr>
        <w:t>1-800-942-1007</w:t>
      </w:r>
    </w:p>
    <w:p w:rsidR="00BC6F5A" w:rsidRPr="00BC6F5A" w:rsidRDefault="00A5396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BC6F5A" w:rsidRPr="00BC6F5A">
          <w:rPr>
            <w:rStyle w:val="Hyperlink"/>
            <w:rFonts w:ascii="Times New Roman" w:hAnsi="Times New Roman" w:cs="Times New Roman"/>
            <w:sz w:val="20"/>
            <w:szCs w:val="20"/>
          </w:rPr>
          <w:t>https://www.mass.gov/orgs/women-infants-children-nutrition-program</w:t>
        </w:r>
      </w:hyperlink>
    </w:p>
    <w:p w:rsidR="001B3200" w:rsidRPr="001B3200" w:rsidRDefault="001B3200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Braintree Food Pantry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14 Storrs Ave, Braintree, MA 02184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277-1609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https://www.braintreefoodpantry.org/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Charity Guild Food Pantry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404 N Main St, Brockton, MA 02301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1-508-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583-5280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https://thecharityguild.org/</w:t>
        </w:r>
      </w:hyperlink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Cohasset Food Pantry</w:t>
      </w: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</w:rPr>
        <w:t>129 South Main St, Cohasset, MA 02025</w:t>
      </w:r>
    </w:p>
    <w:p w:rsidR="007656C7" w:rsidRPr="00546A89" w:rsidRDefault="00490C54" w:rsidP="00546A89">
      <w:pPr>
        <w:spacing w:line="240" w:lineRule="auto"/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7656C7" w:rsidRPr="00546A89">
        <w:rPr>
          <w:rFonts w:ascii="Times New Roman" w:hAnsi="Times New Roman" w:cs="Times New Roman"/>
          <w:color w:val="1C1E21"/>
          <w:sz w:val="20"/>
          <w:szCs w:val="20"/>
          <w:shd w:val="clear" w:color="auto" w:fill="FFFFFF"/>
        </w:rPr>
        <w:t>383-0219</w:t>
      </w:r>
    </w:p>
    <w:p w:rsidR="007656C7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7656C7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https://www.facebook.com/CohassetFoodPantry/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7DD3" w:rsidRPr="00546A89" w:rsidRDefault="00737DD3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Friendly Food Pantry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 Turner Dr, Randolph, MA 02368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1-339-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987-5577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Friends of Homeless South Shore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 Driftway Rd, Weymouth, MA 02191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331-9390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https://friendsofhomeless.org/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Germantown Neighborhood Center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366 Palmer St, Quincy, MA 02169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1-617-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376-1384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https://ssymca.org/location/germantown-neighborhood-center/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Hingham Interfaith Food Pantry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685 Main St, Hingham, MA 02043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740-8180</w:t>
      </w: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Milton Community Food Pantry</w:t>
      </w: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158 Blue Hills Pkwy, Milton, MA 02186</w:t>
      </w:r>
    </w:p>
    <w:p w:rsidR="007656C7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1-617-</w:t>
      </w:r>
      <w:r w:rsidR="007656C7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696-0221</w:t>
      </w:r>
    </w:p>
    <w:p w:rsidR="007656C7" w:rsidRDefault="00A5396C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6" w:history="1">
        <w:r w:rsidR="007656C7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http://miltonfoodpantry.org/</w:t>
        </w:r>
      </w:hyperlink>
    </w:p>
    <w:p w:rsidR="00BC6F5A" w:rsidRPr="00546A89" w:rsidRDefault="00BC6F5A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Norwell Food Pantry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345 Main St, Norwell, MA 02061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690-5050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https://www.townofnorwell.net/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Quincy Interfaith Social Services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105 Adams St, Quincy, MA 02169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1-617-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773-6203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https://interfaithsocialservices.org/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Scituate Food Pantry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344 Country Way, Scituate, MA 02066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545-5827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https://www.scituatefoodpantry.org/</w:t>
        </w:r>
      </w:hyperlink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South Shore Community Action Council</w:t>
      </w:r>
    </w:p>
    <w:p w:rsidR="00874D8F" w:rsidRPr="00546A89" w:rsidRDefault="00874D8F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71 Obery St, Plymouth, MA 02360</w:t>
      </w:r>
    </w:p>
    <w:p w:rsidR="00874D8F" w:rsidRPr="00546A89" w:rsidRDefault="00490C54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1-508-</w:t>
      </w:r>
      <w:r w:rsidR="00874D8F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747-7575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874D8F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http://www.sscac.org/food_warehouse/index.html</w:t>
        </w:r>
      </w:hyperlink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Wellspring Multi-Service Center</w:t>
      </w: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814 Nantasket Ave, Hull, MA 02045</w:t>
      </w:r>
    </w:p>
    <w:p w:rsidR="007656C7" w:rsidRPr="00546A89" w:rsidRDefault="00490C54" w:rsidP="00546A89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7656C7" w:rsidRPr="00546A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925-3211</w:t>
      </w:r>
    </w:p>
    <w:p w:rsidR="00874D8F" w:rsidRPr="00546A89" w:rsidRDefault="00A5396C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7656C7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https://wellspringmultiservice.org/</w:t>
        </w:r>
      </w:hyperlink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C1C" w:rsidRPr="00546A89" w:rsidRDefault="009A2C1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Weymouth Food Pantry</w:t>
      </w:r>
    </w:p>
    <w:p w:rsidR="009A2C1C" w:rsidRPr="00546A89" w:rsidRDefault="007656C7" w:rsidP="00546A89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sz w:val="20"/>
          <w:szCs w:val="20"/>
          <w:shd w:val="clear" w:color="auto" w:fill="FFFFFF"/>
        </w:rPr>
        <w:t>17 Churc Street Weymouth, MA</w:t>
      </w: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sz w:val="20"/>
          <w:szCs w:val="20"/>
          <w:shd w:val="clear" w:color="auto" w:fill="FFFFFF"/>
        </w:rPr>
        <w:t>241 Broad Street Weymouth, MA</w:t>
      </w:r>
    </w:p>
    <w:p w:rsidR="007656C7" w:rsidRPr="00546A89" w:rsidRDefault="007656C7" w:rsidP="00546A89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sz w:val="20"/>
          <w:szCs w:val="20"/>
          <w:shd w:val="clear" w:color="auto" w:fill="FFFFFF"/>
        </w:rPr>
        <w:t>25 Columbian Street Weymouth, MA</w:t>
      </w:r>
    </w:p>
    <w:p w:rsidR="007656C7" w:rsidRPr="00546A89" w:rsidRDefault="00490C54" w:rsidP="00546A89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1-781-</w:t>
      </w:r>
      <w:r w:rsidR="007656C7" w:rsidRPr="00546A89">
        <w:rPr>
          <w:rFonts w:ascii="Times New Roman" w:hAnsi="Times New Roman" w:cs="Times New Roman"/>
          <w:sz w:val="20"/>
          <w:szCs w:val="20"/>
          <w:shd w:val="clear" w:color="auto" w:fill="FFFFFF"/>
        </w:rPr>
        <w:t>331-7682</w:t>
      </w:r>
    </w:p>
    <w:p w:rsidR="007656C7" w:rsidRDefault="00A5396C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2" w:history="1">
        <w:r w:rsidR="007656C7" w:rsidRPr="00546A89">
          <w:rPr>
            <w:rStyle w:val="Hyperlink"/>
            <w:rFonts w:ascii="Times New Roman" w:hAnsi="Times New Roman" w:cs="Times New Roman"/>
            <w:sz w:val="20"/>
            <w:szCs w:val="20"/>
          </w:rPr>
          <w:t>https://www.weymouthfoodpantry.org</w:t>
        </w:r>
      </w:hyperlink>
    </w:p>
    <w:p w:rsidR="00546A89" w:rsidRPr="00546A89" w:rsidRDefault="00546A89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546A89" w:rsidRPr="00546A89" w:rsidSect="007656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546A89" w:rsidRPr="00546A89" w:rsidSect="007656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6A89" w:rsidRDefault="00546A89" w:rsidP="00546A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A89" w:rsidRPr="00546A89" w:rsidRDefault="00546A89" w:rsidP="00546A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46A89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Crisis Hotlines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546A89" w:rsidRPr="00546A89" w:rsidSect="00546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 New Day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Rape Crisis Center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Southeastern Massachusetts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1-508-588-8255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Autism Speaks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Autism Crisis Hotline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1-888-288-4762</w:t>
      </w: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Español 1-888-772-7050</w:t>
      </w:r>
    </w:p>
    <w:p w:rsidR="000422DA" w:rsidRPr="00546A89" w:rsidRDefault="000422DA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422DA" w:rsidRDefault="000422DA" w:rsidP="000422DA">
      <w:pPr>
        <w:rPr>
          <w:b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Boston Medical Center Emergency Services Program</w:t>
      </w:r>
    </w:p>
    <w:p w:rsidR="000422DA" w:rsidRDefault="000422DA" w:rsidP="000422DA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Behavioral Health</w:t>
      </w:r>
    </w:p>
    <w:p w:rsidR="000422DA" w:rsidRDefault="000422DA" w:rsidP="000422DA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Massachusetts</w:t>
      </w:r>
    </w:p>
    <w:p w:rsidR="00546A89" w:rsidRPr="000422DA" w:rsidRDefault="000422DA" w:rsidP="000422DA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1-800-981-4357</w:t>
      </w:r>
    </w:p>
    <w:p w:rsidR="000422DA" w:rsidRPr="00546A89" w:rsidRDefault="000422DA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Child-At-Risk Hotline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Child Abuse/Neglect 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Massachusetts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1-800-792-5200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Crisis Text 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Crisis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Text 741-741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LINK KID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Trauma Informed Services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Massachusetts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1-855-546-5543 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Llammanos Statewide Spanish Language Helpline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Sexual Assault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Massachusetts</w:t>
      </w: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1-800-223-5001</w:t>
      </w:r>
    </w:p>
    <w:p w:rsidR="000422DA" w:rsidRDefault="000422DA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422DA" w:rsidRDefault="000422DA" w:rsidP="000422DA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Massachusetts Behavioral Health Partnership</w:t>
      </w:r>
    </w:p>
    <w:p w:rsidR="000422DA" w:rsidRPr="000422DA" w:rsidRDefault="000422DA" w:rsidP="000422D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422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Behavioral Health</w:t>
      </w:r>
    </w:p>
    <w:p w:rsidR="000422DA" w:rsidRPr="000422DA" w:rsidRDefault="000422DA" w:rsidP="000422D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422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Massachusetts</w:t>
      </w:r>
    </w:p>
    <w:p w:rsidR="000422DA" w:rsidRPr="000422DA" w:rsidRDefault="000422DA" w:rsidP="000422D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422DA">
        <w:rPr>
          <w:rStyle w:val="Strong"/>
          <w:rFonts w:ascii="Times New Roman" w:hAnsi="Times New Roman" w:cs="Times New Roman"/>
          <w:b w:val="0"/>
          <w:sz w:val="20"/>
          <w:shd w:val="clear" w:color="auto" w:fill="FFFFFF"/>
        </w:rPr>
        <w:t>1-877-382-1609</w:t>
      </w: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 Alliance on Mental Illness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Mental Health Support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1-800-950-6264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 Alliance on Mental Illness – AUTISM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Autism Crisis Support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1-800-950-6264 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M-F 10am-6pm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 Domestic Violence Hotline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Domestic Violence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1-800-799-7233 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22DA" w:rsidRDefault="000422DA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422DA" w:rsidRDefault="000422DA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422DA" w:rsidRDefault="000422DA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422DA" w:rsidRDefault="000422DA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 Runaway Safeline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Youth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1-800-786-2929 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National Suicide Prevention Lifeline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sz w:val="20"/>
          <w:szCs w:val="20"/>
        </w:rPr>
        <w:t>Self-harm/Suicide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sz w:val="20"/>
          <w:szCs w:val="20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sz w:val="20"/>
          <w:szCs w:val="20"/>
        </w:rPr>
        <w:t>1-800-273-8255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A89">
        <w:rPr>
          <w:rFonts w:ascii="Times New Roman" w:hAnsi="Times New Roman" w:cs="Times New Roman"/>
          <w:b/>
          <w:sz w:val="20"/>
          <w:szCs w:val="20"/>
        </w:rPr>
        <w:t>Parental Stress Hotline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sz w:val="20"/>
          <w:szCs w:val="20"/>
        </w:rPr>
        <w:t>Counseling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sz w:val="20"/>
          <w:szCs w:val="20"/>
        </w:rPr>
        <w:t>Nationwide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A89">
        <w:rPr>
          <w:rFonts w:ascii="Times New Roman" w:hAnsi="Times New Roman" w:cs="Times New Roman"/>
          <w:sz w:val="20"/>
          <w:szCs w:val="20"/>
        </w:rPr>
        <w:t>1-800-632-8188</w:t>
      </w: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SafeLink Domestic Violence Hotline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Domestic Violence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Massachusetts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1-877-785-2020 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</w:rPr>
        <w:t>Samaritans Statewide Helpline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Emotional Support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Massachusetts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1-877-870-4673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b/>
          <w:color w:val="000000"/>
          <w:sz w:val="20"/>
          <w:szCs w:val="20"/>
        </w:rPr>
        <w:t>Trevor Project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>Crisis/Suicide Prevention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 xml:space="preserve">LGBTQ 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A89">
        <w:rPr>
          <w:rFonts w:ascii="Times New Roman" w:hAnsi="Times New Roman" w:cs="Times New Roman"/>
          <w:color w:val="000000"/>
          <w:sz w:val="20"/>
          <w:szCs w:val="20"/>
        </w:rPr>
        <w:t xml:space="preserve">1-866-488-7386 </w:t>
      </w:r>
    </w:p>
    <w:p w:rsidR="00546A89" w:rsidRPr="00546A89" w:rsidRDefault="00546A89" w:rsidP="00546A89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546A89" w:rsidSect="007656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6A89" w:rsidRDefault="00546A89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0905" w:rsidRDefault="00BA0905" w:rsidP="002A75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Housing Assistance</w:t>
      </w:r>
    </w:p>
    <w:p w:rsidR="002A751C" w:rsidRDefault="002A751C" w:rsidP="00546A89">
      <w:pPr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A751C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  <w:sectPr w:rsidR="002A751C" w:rsidSect="00546A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b/>
          <w:sz w:val="20"/>
          <w:szCs w:val="20"/>
        </w:rPr>
        <w:t>Massachusetts Emergency Housing Assistance</w:t>
      </w: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1-617-573-1106</w:t>
      </w: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1-866-584-0653 (shelter services)</w:t>
      </w: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BA0905" w:rsidRPr="00F40C38" w:rsidRDefault="00A5396C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23" w:history="1">
        <w:r w:rsidR="00F40C38" w:rsidRPr="00F40C38">
          <w:rPr>
            <w:rStyle w:val="Hyperlink"/>
            <w:rFonts w:ascii="Times New Roman" w:hAnsi="Times New Roman" w:cs="Times New Roman"/>
            <w:sz w:val="20"/>
            <w:szCs w:val="20"/>
          </w:rPr>
          <w:t>https://www.mass.gov/emergency-housing-assistance-programs</w:t>
        </w:r>
      </w:hyperlink>
    </w:p>
    <w:p w:rsidR="00BA0905" w:rsidRPr="00F40C38" w:rsidRDefault="00BA0905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0905" w:rsidRPr="00F40C38" w:rsidRDefault="00BA0905" w:rsidP="00546A89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40C3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The Massachusetts Housing and Shelter Alliance</w:t>
      </w:r>
    </w:p>
    <w:p w:rsidR="00BA0905" w:rsidRPr="00F40C38" w:rsidRDefault="00BA0905" w:rsidP="00546A89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0C38">
        <w:rPr>
          <w:rFonts w:ascii="Times New Roman" w:hAnsi="Times New Roman" w:cs="Times New Roman"/>
          <w:sz w:val="20"/>
          <w:szCs w:val="20"/>
          <w:shd w:val="clear" w:color="auto" w:fill="FFFFFF"/>
        </w:rPr>
        <w:t>7 Bulfinch Pl #201, Boston, MA</w:t>
      </w:r>
      <w:r w:rsidR="002A751C" w:rsidRPr="00F40C3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F40C3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02114</w:t>
      </w:r>
    </w:p>
    <w:p w:rsidR="00BA0905" w:rsidRPr="00F40C38" w:rsidRDefault="002A751C" w:rsidP="00546A89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0C38">
        <w:rPr>
          <w:rFonts w:ascii="Times New Roman" w:hAnsi="Times New Roman" w:cs="Times New Roman"/>
          <w:sz w:val="20"/>
          <w:szCs w:val="20"/>
          <w:shd w:val="clear" w:color="auto" w:fill="FFFFFF"/>
        </w:rPr>
        <w:t>1-617-</w:t>
      </w:r>
      <w:r w:rsidR="00BA0905" w:rsidRPr="00F40C38">
        <w:rPr>
          <w:rFonts w:ascii="Times New Roman" w:hAnsi="Times New Roman" w:cs="Times New Roman"/>
          <w:sz w:val="20"/>
          <w:szCs w:val="20"/>
          <w:shd w:val="clear" w:color="auto" w:fill="FFFFFF"/>
        </w:rPr>
        <w:t>367-6447</w:t>
      </w:r>
    </w:p>
    <w:p w:rsidR="001B3200" w:rsidRDefault="00A5396C" w:rsidP="00BA0905">
      <w:pPr>
        <w:pStyle w:val="ydp9ea94047msonormal"/>
        <w:spacing w:before="0" w:beforeAutospacing="0" w:after="0" w:afterAutospacing="0"/>
        <w:rPr>
          <w:sz w:val="20"/>
        </w:rPr>
      </w:pPr>
      <w:hyperlink r:id="rId24" w:history="1">
        <w:r w:rsidR="00F40C38" w:rsidRPr="00F40C38">
          <w:rPr>
            <w:rStyle w:val="Hyperlink"/>
            <w:sz w:val="20"/>
          </w:rPr>
          <w:t>https://www.mhsa.net</w:t>
        </w:r>
      </w:hyperlink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</w:rPr>
      </w:pPr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</w:rPr>
      </w:pPr>
    </w:p>
    <w:p w:rsidR="001B3200" w:rsidRDefault="001B3200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Catholic Charities of Greater Boston</w:t>
      </w:r>
    </w:p>
    <w:p w:rsidR="001B3200" w:rsidRDefault="001B3200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1B3200">
        <w:rPr>
          <w:sz w:val="20"/>
          <w:szCs w:val="20"/>
        </w:rPr>
        <w:t>185 Columbia Rd, Dorchester, MA. 02121</w:t>
      </w:r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Default="001B3200" w:rsidP="00BA0905">
      <w:pPr>
        <w:pStyle w:val="ydp9ea94047msonormal"/>
        <w:spacing w:before="0" w:beforeAutospacing="0" w:after="0" w:afterAutospacing="0"/>
        <w:rPr>
          <w:b/>
          <w:sz w:val="20"/>
          <w:szCs w:val="20"/>
          <w:u w:val="single"/>
        </w:rPr>
      </w:pPr>
      <w:r w:rsidRPr="001B3200">
        <w:rPr>
          <w:color w:val="1D2228"/>
          <w:sz w:val="20"/>
          <w:szCs w:val="20"/>
        </w:rPr>
        <w:t>270 Washington St, Somerville, MA. 02143</w:t>
      </w:r>
      <w:r w:rsidR="00BA0905" w:rsidRPr="001B3200">
        <w:rPr>
          <w:b/>
          <w:sz w:val="20"/>
          <w:szCs w:val="20"/>
        </w:rPr>
        <w:br/>
      </w:r>
    </w:p>
    <w:p w:rsidR="001B3200" w:rsidRPr="001B3200" w:rsidRDefault="001B3200" w:rsidP="001B3200">
      <w:pPr>
        <w:pStyle w:val="ydp9ea94047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1-617-506-6600</w:t>
      </w:r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1B3200">
        <w:rPr>
          <w:sz w:val="20"/>
          <w:szCs w:val="20"/>
        </w:rPr>
        <w:t>1-617-</w:t>
      </w:r>
      <w:r>
        <w:rPr>
          <w:sz w:val="20"/>
          <w:szCs w:val="20"/>
        </w:rPr>
        <w:t>625-1920</w:t>
      </w:r>
    </w:p>
    <w:p w:rsidR="001B3200" w:rsidRDefault="001B3200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1B3200" w:rsidRPr="001B3200" w:rsidRDefault="001B3200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1-617-268-9670</w:t>
      </w:r>
    </w:p>
    <w:p w:rsidR="001B3200" w:rsidRPr="001B3200" w:rsidRDefault="001B3200" w:rsidP="00BA0905">
      <w:pPr>
        <w:pStyle w:val="ydp9ea94047msonormal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Cs w:val="20"/>
          <w:u w:val="single"/>
        </w:rPr>
      </w:pPr>
      <w:r w:rsidRPr="00F40C38">
        <w:rPr>
          <w:b/>
          <w:szCs w:val="20"/>
          <w:u w:val="single"/>
        </w:rPr>
        <w:t>Housing Authorities</w:t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b/>
          <w:sz w:val="20"/>
          <w:szCs w:val="20"/>
        </w:rPr>
        <w:t>Housing Solutions for South Eastern Massachusetts</w:t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169 Summer St, Kingston, MA. 02364</w:t>
      </w:r>
      <w:r w:rsidRPr="00F40C38">
        <w:rPr>
          <w:sz w:val="20"/>
          <w:szCs w:val="20"/>
        </w:rPr>
        <w:br/>
      </w:r>
    </w:p>
    <w:p w:rsidR="00BA0905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1-781-</w:t>
      </w:r>
      <w:r w:rsidR="00BA0905" w:rsidRPr="00F40C38">
        <w:rPr>
          <w:sz w:val="20"/>
          <w:szCs w:val="20"/>
        </w:rPr>
        <w:t>422-4200</w:t>
      </w: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Braintree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 xml:space="preserve">25 Roosevelt St, </w:t>
      </w:r>
      <w:r w:rsidR="00BA0905" w:rsidRPr="00F40C38">
        <w:rPr>
          <w:sz w:val="20"/>
          <w:szCs w:val="20"/>
        </w:rPr>
        <w:t>Braintree</w:t>
      </w:r>
      <w:r w:rsidRPr="00F40C38">
        <w:rPr>
          <w:sz w:val="20"/>
          <w:szCs w:val="20"/>
        </w:rPr>
        <w:t xml:space="preserve">, MA. </w:t>
      </w:r>
      <w:r w:rsidR="00BA0905" w:rsidRPr="00F40C38">
        <w:rPr>
          <w:sz w:val="20"/>
          <w:szCs w:val="20"/>
        </w:rPr>
        <w:t> 02184</w:t>
      </w:r>
      <w:r w:rsidR="00BA0905" w:rsidRPr="00F40C38">
        <w:rPr>
          <w:sz w:val="20"/>
          <w:szCs w:val="20"/>
        </w:rPr>
        <w:br/>
      </w:r>
    </w:p>
    <w:p w:rsidR="00BA0905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</w:t>
      </w:r>
      <w:r w:rsidR="00BA0905" w:rsidRPr="00F40C38">
        <w:rPr>
          <w:sz w:val="20"/>
          <w:szCs w:val="20"/>
        </w:rPr>
        <w:t>781-848-1484</w:t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Cohasset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60 Elm St, Cohasset, MA. 02025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1-781-383-1948</w:t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151469" w:rsidRDefault="00151469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Hingham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30 Thaxter St, Hingham, MA. 02043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sz w:val="20"/>
          <w:szCs w:val="20"/>
        </w:rPr>
        <w:t>1-781-749-7138</w:t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Hull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6 Atlantic House Ct, Hull, MA. 02045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sz w:val="20"/>
          <w:szCs w:val="20"/>
        </w:rPr>
        <w:t>1-781-925-4544</w:t>
      </w: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Milton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65 Miller Ave, Milton, MA. 02186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sz w:val="20"/>
          <w:szCs w:val="20"/>
        </w:rPr>
        <w:t>1-617-698-2169</w:t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Norwell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399 Washington St, Norwell, MA.</w:t>
      </w:r>
      <w:r w:rsidR="00BA0905" w:rsidRPr="00F40C38">
        <w:rPr>
          <w:sz w:val="20"/>
          <w:szCs w:val="20"/>
        </w:rPr>
        <w:t> 02061</w:t>
      </w:r>
      <w:r w:rsidR="00BA0905" w:rsidRPr="00F40C38">
        <w:rPr>
          <w:sz w:val="20"/>
          <w:szCs w:val="20"/>
        </w:rPr>
        <w:br/>
      </w:r>
    </w:p>
    <w:p w:rsidR="00BA0905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sz w:val="20"/>
          <w:szCs w:val="20"/>
        </w:rPr>
        <w:t>1-</w:t>
      </w:r>
      <w:r w:rsidR="00BA0905" w:rsidRPr="00F40C38">
        <w:rPr>
          <w:sz w:val="20"/>
          <w:szCs w:val="20"/>
        </w:rPr>
        <w:t>781-659-7690</w:t>
      </w:r>
    </w:p>
    <w:p w:rsidR="00BA0905" w:rsidRPr="00F40C38" w:rsidRDefault="00BA0905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BA0905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Quincy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 xml:space="preserve">80 Clay St, </w:t>
      </w:r>
      <w:r w:rsidR="00BA0905" w:rsidRPr="00F40C38">
        <w:rPr>
          <w:sz w:val="20"/>
          <w:szCs w:val="20"/>
        </w:rPr>
        <w:t>Qunicy</w:t>
      </w:r>
      <w:r w:rsidRPr="00F40C38">
        <w:rPr>
          <w:sz w:val="20"/>
          <w:szCs w:val="20"/>
        </w:rPr>
        <w:t>, MA.</w:t>
      </w:r>
      <w:r w:rsidR="00BA0905" w:rsidRPr="00F40C38">
        <w:rPr>
          <w:sz w:val="20"/>
          <w:szCs w:val="20"/>
        </w:rPr>
        <w:t> 02170</w:t>
      </w:r>
      <w:r w:rsidR="00BA0905" w:rsidRPr="00F40C38">
        <w:rPr>
          <w:sz w:val="20"/>
          <w:szCs w:val="20"/>
        </w:rPr>
        <w:br/>
      </w:r>
    </w:p>
    <w:p w:rsidR="00BA0905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</w:t>
      </w:r>
      <w:r w:rsidR="00BA0905" w:rsidRPr="00F40C38">
        <w:rPr>
          <w:sz w:val="20"/>
          <w:szCs w:val="20"/>
        </w:rPr>
        <w:t>617-847-4350</w:t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b/>
          <w:sz w:val="20"/>
          <w:szCs w:val="20"/>
        </w:rPr>
        <w:t>Randolph Housing Authority</w:t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 Decelle Dr, Randolph, MA. 02368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1-781-963-1990</w:t>
      </w: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Scituate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Lincoln Park, Box 187, No. Scituate, MA. 02066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sz w:val="20"/>
          <w:szCs w:val="20"/>
        </w:rPr>
        <w:t>1-781-545-3375</w:t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b/>
          <w:sz w:val="20"/>
          <w:szCs w:val="20"/>
        </w:rPr>
        <w:t>Weymouth Housing Authority</w:t>
      </w:r>
      <w:r w:rsidRPr="00F40C38">
        <w:rPr>
          <w:b/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402 Essex St, Weymouth, MA. 02188</w:t>
      </w:r>
      <w:r w:rsidRPr="00F40C38">
        <w:rPr>
          <w:sz w:val="20"/>
          <w:szCs w:val="20"/>
        </w:rPr>
        <w:br/>
      </w:r>
    </w:p>
    <w:p w:rsidR="002A751C" w:rsidRPr="00F40C38" w:rsidRDefault="002A751C" w:rsidP="002A751C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sz w:val="20"/>
          <w:szCs w:val="20"/>
        </w:rPr>
        <w:t>1-617-331-2323</w:t>
      </w:r>
    </w:p>
    <w:p w:rsidR="002A751C" w:rsidRDefault="002A751C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Cs w:val="20"/>
          <w:u w:val="single"/>
        </w:rPr>
      </w:pPr>
      <w:r w:rsidRPr="00F40C38">
        <w:rPr>
          <w:b/>
          <w:szCs w:val="20"/>
          <w:u w:val="single"/>
        </w:rPr>
        <w:t>Shelters</w:t>
      </w: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b/>
          <w:szCs w:val="20"/>
          <w:u w:val="single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Father Bill’s Place</w:t>
      </w: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38 Broad St, Quincy, MA. 02169</w:t>
      </w: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1-617-770-3314</w:t>
      </w: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Pr="00F40C38" w:rsidRDefault="00A5396C" w:rsidP="00F40C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25" w:history="1">
        <w:r w:rsidR="00F40C38" w:rsidRPr="00F40C38">
          <w:rPr>
            <w:rStyle w:val="Hyperlink"/>
            <w:rFonts w:ascii="Times New Roman" w:hAnsi="Times New Roman" w:cs="Times New Roman"/>
            <w:sz w:val="20"/>
            <w:szCs w:val="20"/>
          </w:rPr>
          <w:t>https://helpfbms.org/</w:t>
        </w:r>
      </w:hyperlink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 w:rsidRPr="00F40C38">
        <w:rPr>
          <w:b/>
          <w:sz w:val="20"/>
          <w:szCs w:val="20"/>
        </w:rPr>
        <w:t>Father Bill’s Place</w:t>
      </w: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460 Belmont St, Brockton, MA. 02301</w:t>
      </w: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1-617-652-7560</w:t>
      </w: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Pr="00F40C38" w:rsidRDefault="00A5396C" w:rsidP="00F40C38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26" w:history="1">
        <w:r w:rsidR="00F40C38" w:rsidRPr="00F40C38">
          <w:rPr>
            <w:rStyle w:val="Hyperlink"/>
            <w:rFonts w:ascii="Times New Roman" w:hAnsi="Times New Roman" w:cs="Times New Roman"/>
            <w:sz w:val="20"/>
            <w:szCs w:val="20"/>
          </w:rPr>
          <w:t>https://helpfbms.org/</w:t>
        </w:r>
      </w:hyperlink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Friends of the Homeless So.</w:t>
      </w:r>
      <w:r w:rsidRPr="00F40C38">
        <w:rPr>
          <w:b/>
          <w:sz w:val="20"/>
          <w:szCs w:val="20"/>
        </w:rPr>
        <w:t xml:space="preserve"> Shore</w:t>
      </w:r>
    </w:p>
    <w:p w:rsidR="00F40C38" w:rsidRDefault="00F40C38" w:rsidP="00BA0905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 Driftway</w:t>
      </w:r>
      <w:r w:rsidRPr="00F40C38">
        <w:rPr>
          <w:sz w:val="20"/>
          <w:szCs w:val="20"/>
        </w:rPr>
        <w:t>, Weymouth, MA. 02191</w:t>
      </w:r>
    </w:p>
    <w:p w:rsidR="00F40C38" w:rsidRPr="00F40C38" w:rsidRDefault="00F40C38" w:rsidP="00BA0905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Pr="00F40C38" w:rsidRDefault="00F40C38" w:rsidP="00F40C38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1-781-331-9390</w:t>
      </w:r>
    </w:p>
    <w:p w:rsidR="00F40C38" w:rsidRPr="00F40C38" w:rsidRDefault="00F40C38" w:rsidP="00F40C38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Pr="00F40C38" w:rsidRDefault="00A5396C" w:rsidP="00F40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F40C38" w:rsidRPr="00F40C38">
          <w:rPr>
            <w:rStyle w:val="Hyperlink"/>
            <w:rFonts w:ascii="Times New Roman" w:hAnsi="Times New Roman" w:cs="Times New Roman"/>
            <w:sz w:val="20"/>
            <w:szCs w:val="20"/>
          </w:rPr>
          <w:t>https://friendsofhomeless.org/</w:t>
        </w:r>
      </w:hyperlink>
    </w:p>
    <w:p w:rsidR="00F40C38" w:rsidRDefault="00F40C38" w:rsidP="00F40C38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F40C38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F40C38" w:rsidP="00F40C38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Mainspring House</w:t>
      </w:r>
    </w:p>
    <w:p w:rsidR="00F40C38" w:rsidRDefault="00F40C38" w:rsidP="00F40C38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Pr="00F40C38" w:rsidRDefault="00F40C38" w:rsidP="00F40C38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54 N. Main St, Brockton, MA. 02301</w:t>
      </w:r>
    </w:p>
    <w:p w:rsidR="00F40C38" w:rsidRPr="00F40C38" w:rsidRDefault="00F40C38" w:rsidP="00F40C38">
      <w:pPr>
        <w:pStyle w:val="ydp9ea94047msonormal"/>
        <w:spacing w:before="0" w:beforeAutospacing="0" w:after="0" w:afterAutospacing="0"/>
        <w:rPr>
          <w:sz w:val="20"/>
          <w:szCs w:val="20"/>
        </w:rPr>
      </w:pPr>
    </w:p>
    <w:p w:rsidR="00F40C38" w:rsidRPr="00F40C38" w:rsidRDefault="00F40C38" w:rsidP="00F40C38">
      <w:pPr>
        <w:pStyle w:val="ydp9ea94047msonormal"/>
        <w:spacing w:before="0" w:beforeAutospacing="0" w:after="0" w:afterAutospacing="0"/>
        <w:rPr>
          <w:sz w:val="20"/>
          <w:szCs w:val="20"/>
        </w:rPr>
      </w:pPr>
      <w:r w:rsidRPr="00F40C38">
        <w:rPr>
          <w:sz w:val="20"/>
          <w:szCs w:val="20"/>
        </w:rPr>
        <w:t>1-508-997-5441</w:t>
      </w:r>
    </w:p>
    <w:p w:rsidR="00F40C38" w:rsidRDefault="00F40C38" w:rsidP="00F40C38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p w:rsidR="00F40C38" w:rsidRDefault="00A5396C" w:rsidP="00BC6F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F40C38" w:rsidRPr="00F40C38">
          <w:rPr>
            <w:rStyle w:val="Hyperlink"/>
            <w:rFonts w:ascii="Times New Roman" w:hAnsi="Times New Roman" w:cs="Times New Roman"/>
            <w:sz w:val="20"/>
            <w:szCs w:val="20"/>
          </w:rPr>
          <w:t>https://helpfbms.org/</w:t>
        </w:r>
      </w:hyperlink>
    </w:p>
    <w:p w:rsidR="00BC6F5A" w:rsidRDefault="00BC6F5A" w:rsidP="00BC6F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6F5A" w:rsidRDefault="00BC6F5A" w:rsidP="00BC6F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6F5A" w:rsidRDefault="00BC6F5A" w:rsidP="00BC6F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6F5A" w:rsidRDefault="00BC6F5A" w:rsidP="00BC6F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6F5A" w:rsidRDefault="00BC6F5A" w:rsidP="00BC6F5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BC6F5A" w:rsidSect="00F40C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C6F5A" w:rsidRDefault="00D52CDB" w:rsidP="00BC6F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lastRenderedPageBreak/>
        <w:t xml:space="preserve">Utility Assistance </w:t>
      </w:r>
    </w:p>
    <w:p w:rsidR="00BC6F5A" w:rsidRDefault="00BC6F5A" w:rsidP="00BC6F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</w:p>
    <w:p w:rsidR="00130E58" w:rsidRDefault="00130E58" w:rsidP="00130E58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>Department of Housing and Community Development</w:t>
      </w:r>
    </w:p>
    <w:p w:rsidR="00130E58" w:rsidRPr="00130E58" w:rsidRDefault="00130E58" w:rsidP="00130E58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 w:rsidRPr="00130E58">
        <w:rPr>
          <w:rFonts w:ascii="Times New Roman" w:eastAsia="Times New Roman" w:hAnsi="Times New Roman" w:cs="Times New Roman"/>
          <w:color w:val="141414"/>
          <w:sz w:val="20"/>
          <w:szCs w:val="20"/>
        </w:rPr>
        <w:t>100 Cambridge St, Suite 300, Boston, MA 02114</w:t>
      </w:r>
    </w:p>
    <w:p w:rsidR="00130E58" w:rsidRDefault="00130E58" w:rsidP="00D52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1-617-573-1100</w:t>
      </w:r>
    </w:p>
    <w:p w:rsidR="00130E58" w:rsidRPr="00130E58" w:rsidRDefault="00A5396C" w:rsidP="00D52CDB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hyperlink r:id="rId29" w:history="1">
        <w:r w:rsidR="00130E58" w:rsidRPr="00130E58">
          <w:rPr>
            <w:rStyle w:val="Hyperlink"/>
            <w:rFonts w:ascii="Times New Roman" w:hAnsi="Times New Roman" w:cs="Times New Roman"/>
            <w:sz w:val="20"/>
            <w:szCs w:val="20"/>
          </w:rPr>
          <w:t>https://www.mass.gov/orgs/housing-and-community-development</w:t>
        </w:r>
      </w:hyperlink>
    </w:p>
    <w:p w:rsidR="00130E58" w:rsidRDefault="00130E58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</w:p>
    <w:p w:rsidR="00D52CDB" w:rsidRDefault="00D52CDB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 w:rsidRPr="00D52CDB"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>Citizens Energy Heat Assistance Programs</w:t>
      </w:r>
    </w:p>
    <w:p w:rsidR="001A7797" w:rsidRPr="00130E58" w:rsidRDefault="001A7797" w:rsidP="00D52CDB">
      <w:pPr>
        <w:rPr>
          <w:rFonts w:ascii="Times New Roman" w:hAnsi="Times New Roman" w:cs="Times New Roman"/>
          <w:sz w:val="20"/>
          <w:szCs w:val="24"/>
        </w:rPr>
      </w:pPr>
      <w:r w:rsidRPr="00130E58">
        <w:rPr>
          <w:rFonts w:ascii="Times New Roman" w:hAnsi="Times New Roman" w:cs="Times New Roman"/>
          <w:sz w:val="20"/>
          <w:szCs w:val="24"/>
        </w:rPr>
        <w:t xml:space="preserve">88 Black Falcon Ave, Suite 342, Boston, MA. </w:t>
      </w:r>
      <w:r w:rsidR="00130E58">
        <w:rPr>
          <w:rFonts w:ascii="Times New Roman" w:hAnsi="Times New Roman" w:cs="Times New Roman"/>
          <w:sz w:val="20"/>
          <w:szCs w:val="24"/>
        </w:rPr>
        <w:t>02210</w:t>
      </w:r>
    </w:p>
    <w:p w:rsidR="00D52CDB" w:rsidRPr="001A7797" w:rsidRDefault="00A5396C" w:rsidP="00D52CDB">
      <w:pPr>
        <w:rPr>
          <w:rFonts w:ascii="Times New Roman" w:hAnsi="Times New Roman" w:cs="Times New Roman"/>
          <w:b/>
          <w:sz w:val="18"/>
          <w:szCs w:val="24"/>
        </w:rPr>
      </w:pPr>
      <w:hyperlink r:id="rId30" w:history="1">
        <w:r w:rsidR="001A7797" w:rsidRPr="001A7797">
          <w:rPr>
            <w:rStyle w:val="Hyperlink"/>
            <w:rFonts w:ascii="Times New Roman" w:hAnsi="Times New Roman" w:cs="Times New Roman"/>
            <w:sz w:val="20"/>
          </w:rPr>
          <w:t>http://citizensenergy.com/assistance-programs</w:t>
        </w:r>
      </w:hyperlink>
    </w:p>
    <w:p w:rsidR="001A7797" w:rsidRDefault="001A7797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</w:p>
    <w:p w:rsidR="00D52CDB" w:rsidRDefault="00D52CDB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 w:rsidRPr="00D52CDB"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>EnergyBucks</w:t>
      </w:r>
    </w:p>
    <w:p w:rsidR="00130E58" w:rsidRPr="00130E58" w:rsidRDefault="00130E58" w:rsidP="00D52CDB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130E5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1-518-356-5373</w:t>
      </w:r>
    </w:p>
    <w:p w:rsidR="00D52CDB" w:rsidRPr="00130E58" w:rsidRDefault="00A5396C" w:rsidP="00D52CDB">
      <w:pPr>
        <w:rPr>
          <w:rFonts w:ascii="Times New Roman" w:hAnsi="Times New Roman" w:cs="Times New Roman"/>
          <w:sz w:val="20"/>
          <w:szCs w:val="20"/>
        </w:rPr>
      </w:pPr>
      <w:hyperlink r:id="rId31" w:history="1">
        <w:r w:rsidR="00130E58" w:rsidRPr="00130E58">
          <w:rPr>
            <w:rStyle w:val="Hyperlink"/>
            <w:rFonts w:ascii="Times New Roman" w:hAnsi="Times New Roman" w:cs="Times New Roman"/>
            <w:sz w:val="20"/>
            <w:szCs w:val="20"/>
          </w:rPr>
          <w:t>http://www.energybucks.com/</w:t>
        </w:r>
      </w:hyperlink>
    </w:p>
    <w:p w:rsidR="00130E58" w:rsidRDefault="00130E58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</w:p>
    <w:p w:rsidR="00130E58" w:rsidRPr="00D52CDB" w:rsidRDefault="00130E58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>The Massachusetts Good Neighbor Energy Fund</w:t>
      </w:r>
    </w:p>
    <w:p w:rsidR="00D52CDB" w:rsidRDefault="00D52CDB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 w:rsidRPr="00D52CDB"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>Gift of Warmth</w:t>
      </w:r>
    </w:p>
    <w:p w:rsidR="00130E58" w:rsidRPr="00130E58" w:rsidRDefault="00130E58" w:rsidP="00D52CDB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130E58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130E58">
        <w:rPr>
          <w:rFonts w:ascii="Times New Roman" w:hAnsi="Times New Roman" w:cs="Times New Roman"/>
          <w:color w:val="000000"/>
          <w:sz w:val="20"/>
          <w:szCs w:val="20"/>
        </w:rPr>
        <w:t>339-502-5900</w:t>
      </w:r>
    </w:p>
    <w:p w:rsidR="00D52CDB" w:rsidRPr="00130E58" w:rsidRDefault="00A5396C" w:rsidP="00D52CDB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hyperlink r:id="rId32" w:history="1">
        <w:r w:rsidR="00130E58" w:rsidRPr="00130E58">
          <w:rPr>
            <w:rStyle w:val="Hyperlink"/>
            <w:rFonts w:ascii="Times New Roman" w:hAnsi="Times New Roman" w:cs="Times New Roman"/>
            <w:sz w:val="20"/>
            <w:szCs w:val="20"/>
          </w:rPr>
          <w:t>http://www.magoodneighbor.org/help.html</w:t>
        </w:r>
      </w:hyperlink>
    </w:p>
    <w:p w:rsidR="00D52CDB" w:rsidRPr="00D52CDB" w:rsidRDefault="00D52CDB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</w:p>
    <w:p w:rsidR="00D52CDB" w:rsidRDefault="00D52CDB" w:rsidP="00D52CDB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  <w:r w:rsidRPr="00D52CDB"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>Massachusetts Electric</w:t>
      </w:r>
      <w:r w:rsidR="00130E58"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 xml:space="preserve"> (NGRID)</w:t>
      </w:r>
    </w:p>
    <w:p w:rsidR="00D52CDB" w:rsidRDefault="00A5396C" w:rsidP="00D52CDB">
      <w:hyperlink r:id="rId33" w:history="1">
        <w:r w:rsidR="00130E58">
          <w:rPr>
            <w:rStyle w:val="Hyperlink"/>
          </w:rPr>
          <w:t>https://www.nationalgridus.com/MA-Home/Bill-Help/</w:t>
        </w:r>
      </w:hyperlink>
    </w:p>
    <w:p w:rsidR="00A5396C" w:rsidRDefault="00A5396C" w:rsidP="00D52CDB">
      <w:pP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</w:p>
    <w:p w:rsidR="00D52CDB" w:rsidRDefault="00D52CDB" w:rsidP="00D52CDB">
      <w:pP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  <w:bookmarkStart w:id="0" w:name="_GoBack"/>
      <w:r w:rsidRPr="00D52CDB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>Massachusetts Low Income Home Energy Assistance Program (LIHEAP)</w:t>
      </w:r>
    </w:p>
    <w:bookmarkEnd w:id="0"/>
    <w:p w:rsidR="00130E58" w:rsidRPr="00130E58" w:rsidRDefault="00130E58" w:rsidP="00D52CDB">
      <w:pPr>
        <w:rPr>
          <w:rFonts w:ascii="Times New Roman" w:hAnsi="Times New Roman" w:cs="Times New Roman"/>
          <w:color w:val="141414"/>
          <w:sz w:val="20"/>
          <w:szCs w:val="20"/>
        </w:rPr>
      </w:pPr>
      <w:r w:rsidRPr="00130E58">
        <w:rPr>
          <w:rFonts w:ascii="Times New Roman" w:hAnsi="Times New Roman" w:cs="Times New Roman"/>
          <w:color w:val="141414"/>
          <w:sz w:val="20"/>
          <w:szCs w:val="20"/>
        </w:rPr>
        <w:t>100 Cambridge St, Suite 300, Boston, MA 02114</w:t>
      </w:r>
    </w:p>
    <w:p w:rsidR="00130E58" w:rsidRPr="00130E58" w:rsidRDefault="00130E58" w:rsidP="00D52CDB">
      <w:pPr>
        <w:rPr>
          <w:rFonts w:ascii="Times New Roman" w:hAnsi="Times New Roman" w:cs="Times New Roman"/>
          <w:color w:val="141414"/>
          <w:sz w:val="20"/>
          <w:szCs w:val="20"/>
        </w:rPr>
      </w:pPr>
      <w:r w:rsidRPr="00130E58">
        <w:rPr>
          <w:rFonts w:ascii="Times New Roman" w:hAnsi="Times New Roman" w:cs="Times New Roman"/>
          <w:color w:val="141414"/>
          <w:sz w:val="20"/>
          <w:szCs w:val="20"/>
        </w:rPr>
        <w:t>1-617-573-1100</w:t>
      </w:r>
    </w:p>
    <w:p w:rsidR="00130E58" w:rsidRPr="00130E58" w:rsidRDefault="00130E58" w:rsidP="00D52CD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30E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1-800-632-8175</w:t>
      </w:r>
    </w:p>
    <w:p w:rsidR="00A5396C" w:rsidRDefault="00A5396C" w:rsidP="00D52CDB">
      <w:pPr>
        <w:rPr>
          <w:rStyle w:val="Hyperlink"/>
          <w:rFonts w:ascii="Times New Roman" w:hAnsi="Times New Roman" w:cs="Times New Roman"/>
          <w:sz w:val="20"/>
          <w:szCs w:val="20"/>
        </w:rPr>
      </w:pPr>
      <w:hyperlink r:id="rId34" w:history="1">
        <w:r w:rsidR="00130E58" w:rsidRPr="00130E58">
          <w:rPr>
            <w:rStyle w:val="Hyperlink"/>
            <w:rFonts w:ascii="Times New Roman" w:hAnsi="Times New Roman" w:cs="Times New Roman"/>
            <w:sz w:val="20"/>
            <w:szCs w:val="20"/>
          </w:rPr>
          <w:t>https://www.mass.gov/service-details/learn-about-low-income-home-energy-assistance-program-liheap</w:t>
        </w:r>
      </w:hyperlink>
    </w:p>
    <w:p w:rsidR="00A5396C" w:rsidRPr="00D52CDB" w:rsidRDefault="00A5396C" w:rsidP="00A5396C">
      <w:pPr>
        <w:rPr>
          <w:rFonts w:ascii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</w:pPr>
    </w:p>
    <w:p w:rsidR="00A5396C" w:rsidRDefault="00A5396C" w:rsidP="00A5396C">
      <w:pP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  <w:t>South Shore Community Action Council (SSCAC)</w:t>
      </w:r>
    </w:p>
    <w:p w:rsidR="00A5396C" w:rsidRPr="00A5396C" w:rsidRDefault="00A5396C" w:rsidP="00A5396C">
      <w:pP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A5396C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71 Obery St, Plymouth, MA. 02360</w:t>
      </w:r>
    </w:p>
    <w:p w:rsidR="00A5396C" w:rsidRPr="00A5396C" w:rsidRDefault="00A5396C" w:rsidP="00A5396C">
      <w:pP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A5396C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1-508-746-6707</w:t>
      </w:r>
    </w:p>
    <w:p w:rsidR="00A5396C" w:rsidRDefault="00A5396C" w:rsidP="00A5396C">
      <w:pP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A5396C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1-877-383-5243</w:t>
      </w:r>
    </w:p>
    <w:p w:rsidR="00A5396C" w:rsidRPr="00A5396C" w:rsidRDefault="00A5396C" w:rsidP="00A5396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35" w:history="1">
        <w:r w:rsidRPr="00A5396C">
          <w:rPr>
            <w:rStyle w:val="Hyperlink"/>
            <w:rFonts w:ascii="Times New Roman" w:hAnsi="Times New Roman" w:cs="Times New Roman"/>
            <w:sz w:val="20"/>
            <w:szCs w:val="20"/>
          </w:rPr>
          <w:t>http://www.sscac.org/</w:t>
        </w:r>
      </w:hyperlink>
    </w:p>
    <w:p w:rsidR="00A5396C" w:rsidRPr="00A5396C" w:rsidRDefault="00A5396C" w:rsidP="00D52CDB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130E58" w:rsidRPr="00D52CDB" w:rsidRDefault="00130E58" w:rsidP="00D52CDB">
      <w:pPr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</w:p>
    <w:p w:rsidR="00D52CDB" w:rsidRDefault="00D52CDB" w:rsidP="00BC6F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</w:p>
    <w:p w:rsidR="00BC6F5A" w:rsidRDefault="00BC6F5A" w:rsidP="00BC6F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</w:pPr>
    </w:p>
    <w:p w:rsidR="00BC6F5A" w:rsidRPr="00BC6F5A" w:rsidRDefault="00BC6F5A" w:rsidP="00BC6F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</w:rPr>
        <w:sectPr w:rsidR="00BC6F5A" w:rsidRPr="00BC6F5A" w:rsidSect="00BC6F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0C38" w:rsidRPr="00F40C38" w:rsidRDefault="00F40C38" w:rsidP="00F40C3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F40C38" w:rsidRPr="00F40C38" w:rsidSect="00F40C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40C38" w:rsidRPr="00F40C38" w:rsidRDefault="00F40C38" w:rsidP="00F40C38">
      <w:pPr>
        <w:rPr>
          <w:rFonts w:ascii="Times New Roman" w:hAnsi="Times New Roman" w:cs="Times New Roman"/>
          <w:sz w:val="20"/>
          <w:szCs w:val="20"/>
        </w:rPr>
        <w:sectPr w:rsidR="00F40C38" w:rsidRPr="00F40C38" w:rsidSect="00F40C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40C38" w:rsidRDefault="00F40C38" w:rsidP="00BC6F5A">
      <w:pPr>
        <w:pStyle w:val="ydp9ea94047msonormal"/>
        <w:spacing w:before="0" w:beforeAutospacing="0" w:after="0" w:afterAutospacing="0"/>
        <w:rPr>
          <w:b/>
          <w:sz w:val="20"/>
          <w:szCs w:val="20"/>
        </w:rPr>
      </w:pPr>
    </w:p>
    <w:sectPr w:rsidR="00F40C38" w:rsidSect="00F40C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97" w:rsidRDefault="001A7797" w:rsidP="002A751C">
      <w:pPr>
        <w:spacing w:after="0" w:line="240" w:lineRule="auto"/>
      </w:pPr>
      <w:r>
        <w:separator/>
      </w:r>
    </w:p>
  </w:endnote>
  <w:endnote w:type="continuationSeparator" w:id="0">
    <w:p w:rsidR="001A7797" w:rsidRDefault="001A7797" w:rsidP="002A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97" w:rsidRDefault="001A7797" w:rsidP="002A751C">
      <w:pPr>
        <w:spacing w:after="0" w:line="240" w:lineRule="auto"/>
      </w:pPr>
      <w:r>
        <w:separator/>
      </w:r>
    </w:p>
  </w:footnote>
  <w:footnote w:type="continuationSeparator" w:id="0">
    <w:p w:rsidR="001A7797" w:rsidRDefault="001A7797" w:rsidP="002A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1CD2"/>
    <w:multiLevelType w:val="multilevel"/>
    <w:tmpl w:val="ABF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C"/>
    <w:rsid w:val="000422DA"/>
    <w:rsid w:val="00130E58"/>
    <w:rsid w:val="00151469"/>
    <w:rsid w:val="001A7797"/>
    <w:rsid w:val="001B3200"/>
    <w:rsid w:val="002A751C"/>
    <w:rsid w:val="00490C54"/>
    <w:rsid w:val="00546A89"/>
    <w:rsid w:val="00647424"/>
    <w:rsid w:val="00737DD3"/>
    <w:rsid w:val="007656C7"/>
    <w:rsid w:val="00874D8F"/>
    <w:rsid w:val="009A2C1C"/>
    <w:rsid w:val="00A5396C"/>
    <w:rsid w:val="00BA0905"/>
    <w:rsid w:val="00BC6F5A"/>
    <w:rsid w:val="00CD12F2"/>
    <w:rsid w:val="00D52CDB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AE6E"/>
  <w15:chartTrackingRefBased/>
  <w15:docId w15:val="{0EC94F59-CD03-4647-9B69-0ADFC7E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D8F"/>
    <w:rPr>
      <w:color w:val="0000FF"/>
      <w:u w:val="single"/>
    </w:rPr>
  </w:style>
  <w:style w:type="paragraph" w:customStyle="1" w:styleId="ydp9ea94047msonormal">
    <w:name w:val="ydp9ea94047msonormal"/>
    <w:basedOn w:val="Normal"/>
    <w:rsid w:val="00BA0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1C"/>
  </w:style>
  <w:style w:type="paragraph" w:styleId="Footer">
    <w:name w:val="footer"/>
    <w:basedOn w:val="Normal"/>
    <w:link w:val="FooterChar"/>
    <w:uiPriority w:val="99"/>
    <w:unhideWhenUsed/>
    <w:rsid w:val="002A7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1C"/>
  </w:style>
  <w:style w:type="character" w:customStyle="1" w:styleId="Heading2Char">
    <w:name w:val="Heading 2 Char"/>
    <w:basedOn w:val="DefaultParagraphFont"/>
    <w:link w:val="Heading2"/>
    <w:uiPriority w:val="9"/>
    <w:rsid w:val="001A77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22DA"/>
    <w:rPr>
      <w:b/>
      <w:bCs/>
    </w:rPr>
  </w:style>
  <w:style w:type="character" w:customStyle="1" w:styleId="macontact-grouplabel">
    <w:name w:val="ma__contact-group__label"/>
    <w:basedOn w:val="DefaultParagraphFont"/>
    <w:rsid w:val="0013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massachusetts-emergency-food-assistance-program-mefap" TargetMode="External"/><Relationship Id="rId13" Type="http://schemas.openxmlformats.org/officeDocument/2006/relationships/hyperlink" Target="https://www.facebook.com/CohassetFoodPantry/" TargetMode="External"/><Relationship Id="rId18" Type="http://schemas.openxmlformats.org/officeDocument/2006/relationships/hyperlink" Target="https://interfaithsocialservices.org/" TargetMode="External"/><Relationship Id="rId26" Type="http://schemas.openxmlformats.org/officeDocument/2006/relationships/hyperlink" Target="https://helpfbm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llspringmultiservice.org/" TargetMode="External"/><Relationship Id="rId34" Type="http://schemas.openxmlformats.org/officeDocument/2006/relationships/hyperlink" Target="https://www.mass.gov/service-details/learn-about-low-income-home-energy-assistance-program-liheap" TargetMode="External"/><Relationship Id="rId7" Type="http://schemas.openxmlformats.org/officeDocument/2006/relationships/hyperlink" Target="tel:6176261849" TargetMode="External"/><Relationship Id="rId12" Type="http://schemas.openxmlformats.org/officeDocument/2006/relationships/hyperlink" Target="https://thecharityguild.org/" TargetMode="External"/><Relationship Id="rId17" Type="http://schemas.openxmlformats.org/officeDocument/2006/relationships/hyperlink" Target="https://www.townofnorwell.net/" TargetMode="External"/><Relationship Id="rId25" Type="http://schemas.openxmlformats.org/officeDocument/2006/relationships/hyperlink" Target="https://helpfbms.org/" TargetMode="External"/><Relationship Id="rId33" Type="http://schemas.openxmlformats.org/officeDocument/2006/relationships/hyperlink" Target="https://www.nationalgridus.com/MA-Home/Bill-Help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tonfoodpantry.org/" TargetMode="External"/><Relationship Id="rId20" Type="http://schemas.openxmlformats.org/officeDocument/2006/relationships/hyperlink" Target="http://www.sscac.org/food_warehouse/index.html" TargetMode="External"/><Relationship Id="rId29" Type="http://schemas.openxmlformats.org/officeDocument/2006/relationships/hyperlink" Target="https://www.mass.gov/orgs/housing-and-community-develop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aintreefoodpantry.org/" TargetMode="External"/><Relationship Id="rId24" Type="http://schemas.openxmlformats.org/officeDocument/2006/relationships/hyperlink" Target="https://www.mhsa.net/" TargetMode="External"/><Relationship Id="rId32" Type="http://schemas.openxmlformats.org/officeDocument/2006/relationships/hyperlink" Target="http://www.magoodneighbor.org/help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symca.org/location/germantown-neighborhood-center/" TargetMode="External"/><Relationship Id="rId23" Type="http://schemas.openxmlformats.org/officeDocument/2006/relationships/hyperlink" Target="https://www.mass.gov/emergency-housing-assistance-programs" TargetMode="External"/><Relationship Id="rId28" Type="http://schemas.openxmlformats.org/officeDocument/2006/relationships/hyperlink" Target="https://helpfbms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ss.gov/orgs/women-infants-children-nutrition-program" TargetMode="External"/><Relationship Id="rId19" Type="http://schemas.openxmlformats.org/officeDocument/2006/relationships/hyperlink" Target="https://www.scituatefoodpantry.org/" TargetMode="External"/><Relationship Id="rId31" Type="http://schemas.openxmlformats.org/officeDocument/2006/relationships/hyperlink" Target="http://www.energybuc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snap-benefits-formerly-food-stamps" TargetMode="External"/><Relationship Id="rId14" Type="http://schemas.openxmlformats.org/officeDocument/2006/relationships/hyperlink" Target="https://friendsofhomeless.org/" TargetMode="External"/><Relationship Id="rId22" Type="http://schemas.openxmlformats.org/officeDocument/2006/relationships/hyperlink" Target="https://www.weymouthfoodpantry.org/" TargetMode="External"/><Relationship Id="rId27" Type="http://schemas.openxmlformats.org/officeDocument/2006/relationships/hyperlink" Target="https://friendsofhomeless.org/" TargetMode="External"/><Relationship Id="rId30" Type="http://schemas.openxmlformats.org/officeDocument/2006/relationships/hyperlink" Target="http://citizensenergy.com/assistance-programs" TargetMode="External"/><Relationship Id="rId35" Type="http://schemas.openxmlformats.org/officeDocument/2006/relationships/hyperlink" Target="http://www.ss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3BD544AD.dotm</Template>
  <TotalTime>187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McGue</dc:creator>
  <cp:keywords/>
  <dc:description/>
  <cp:lastModifiedBy>Kerin McGue</cp:lastModifiedBy>
  <cp:revision>7</cp:revision>
  <dcterms:created xsi:type="dcterms:W3CDTF">2020-04-14T12:32:00Z</dcterms:created>
  <dcterms:modified xsi:type="dcterms:W3CDTF">2020-04-14T16:00:00Z</dcterms:modified>
</cp:coreProperties>
</file>