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67" w:rsidRPr="003C0067" w:rsidRDefault="003C0067" w:rsidP="003C0067">
      <w:pPr>
        <w:rPr>
          <w:rFonts w:ascii="Times New Roman" w:hAnsi="Times New Roman" w:cs="Times New Roman"/>
          <w:i/>
          <w:iCs/>
          <w:sz w:val="24"/>
          <w:szCs w:val="24"/>
        </w:rPr>
      </w:pPr>
      <w:r w:rsidRPr="003C0067">
        <w:rPr>
          <w:rFonts w:ascii="Times New Roman" w:hAnsi="Times New Roman" w:cs="Times New Roman"/>
          <w:i/>
          <w:iCs/>
          <w:sz w:val="24"/>
          <w:szCs w:val="24"/>
        </w:rPr>
        <w:t>“The ongoing violence and police brutality against Black and Brown people in our country is unacceptable. We stand in solidarity with every person and community that is appalled by the homicide of George Floyd, and so many others before him. We stand in solidarity too with those who are taking action against the systemic racism that underlies this behavior. Racist attitudes and behavior should have no place in America.</w:t>
      </w:r>
    </w:p>
    <w:p w:rsidR="003C0067" w:rsidRPr="003C0067" w:rsidRDefault="003C0067" w:rsidP="003C0067">
      <w:pPr>
        <w:rPr>
          <w:rFonts w:ascii="Times New Roman" w:hAnsi="Times New Roman" w:cs="Times New Roman"/>
          <w:i/>
          <w:iCs/>
          <w:sz w:val="24"/>
          <w:szCs w:val="24"/>
        </w:rPr>
      </w:pPr>
      <w:r w:rsidRPr="003C0067">
        <w:rPr>
          <w:rFonts w:ascii="Times New Roman" w:hAnsi="Times New Roman" w:cs="Times New Roman"/>
          <w:i/>
          <w:iCs/>
          <w:sz w:val="24"/>
          <w:szCs w:val="24"/>
        </w:rPr>
        <w:t>“Tragically, the historical and everyday reality is that the lives and humanity of people of color, and members of other marginalized communities, are too often not valued and respected. The Arc renews its own commitment to social justice and the dismantling of the systems of oppression and discrimination that further this violence and neglect.</w:t>
      </w:r>
    </w:p>
    <w:p w:rsidR="003C0067" w:rsidRPr="003C0067" w:rsidRDefault="003C0067" w:rsidP="003C0067">
      <w:pPr>
        <w:spacing w:line="240" w:lineRule="auto"/>
        <w:rPr>
          <w:rFonts w:ascii="Times New Roman" w:hAnsi="Times New Roman" w:cs="Times New Roman"/>
          <w:i/>
          <w:iCs/>
          <w:sz w:val="24"/>
          <w:szCs w:val="24"/>
        </w:rPr>
      </w:pPr>
      <w:r w:rsidRPr="003C0067">
        <w:rPr>
          <w:rFonts w:ascii="Times New Roman" w:hAnsi="Times New Roman" w:cs="Times New Roman"/>
          <w:i/>
          <w:iCs/>
          <w:sz w:val="24"/>
          <w:szCs w:val="24"/>
        </w:rPr>
        <w:t xml:space="preserve">“We all must step up and speak out, including our nation’s leaders, to uphold the rights of communities of color to be free from over policing, police brutality, misconduct, harassment, and racism. To be silent is to be complicit,” said Peter </w:t>
      </w:r>
      <w:proofErr w:type="spellStart"/>
      <w:r w:rsidRPr="003C0067">
        <w:rPr>
          <w:rFonts w:ascii="Times New Roman" w:hAnsi="Times New Roman" w:cs="Times New Roman"/>
          <w:i/>
          <w:iCs/>
          <w:sz w:val="24"/>
          <w:szCs w:val="24"/>
        </w:rPr>
        <w:t>Berns</w:t>
      </w:r>
      <w:proofErr w:type="spellEnd"/>
      <w:r w:rsidRPr="003C0067">
        <w:rPr>
          <w:rFonts w:ascii="Times New Roman" w:hAnsi="Times New Roman" w:cs="Times New Roman"/>
          <w:i/>
          <w:iCs/>
          <w:sz w:val="24"/>
          <w:szCs w:val="24"/>
        </w:rPr>
        <w:t>, CEO, The Arc.  </w:t>
      </w:r>
    </w:p>
    <w:p w:rsidR="003C0067" w:rsidRPr="003C0067" w:rsidRDefault="003C0067" w:rsidP="003C0067">
      <w:pPr>
        <w:rPr>
          <w:rFonts w:ascii="Times New Roman" w:hAnsi="Times New Roman" w:cs="Times New Roman"/>
          <w:i/>
          <w:sz w:val="24"/>
          <w:szCs w:val="24"/>
        </w:rPr>
      </w:pPr>
      <w:r w:rsidRPr="003C0067">
        <w:rPr>
          <w:rFonts w:ascii="Times New Roman" w:hAnsi="Times New Roman" w:cs="Times New Roman"/>
          <w:i/>
          <w:sz w:val="24"/>
          <w:szCs w:val="24"/>
        </w:rPr>
        <w:t xml:space="preserve">“The heart of </w:t>
      </w:r>
      <w:r w:rsidRPr="003C0067">
        <w:rPr>
          <w:rFonts w:ascii="Times New Roman" w:hAnsi="Times New Roman" w:cs="Times New Roman"/>
          <w:i/>
          <w:iCs/>
          <w:sz w:val="24"/>
          <w:szCs w:val="24"/>
        </w:rPr>
        <w:t xml:space="preserve">The Arc of the South Shore’s </w:t>
      </w:r>
      <w:r w:rsidRPr="003C0067">
        <w:rPr>
          <w:rFonts w:ascii="Times New Roman" w:hAnsi="Times New Roman" w:cs="Times New Roman"/>
          <w:i/>
          <w:sz w:val="24"/>
          <w:szCs w:val="24"/>
        </w:rPr>
        <w:t xml:space="preserve">Mission is to empower people who have disabilities and their families. Our core values of diversity, community, and respect for everyone are central to realizing our mission.    </w:t>
      </w:r>
    </w:p>
    <w:p w:rsidR="003C0067" w:rsidRPr="003C0067" w:rsidRDefault="003C0067" w:rsidP="003C0067">
      <w:pPr>
        <w:rPr>
          <w:rFonts w:ascii="Times New Roman" w:hAnsi="Times New Roman" w:cs="Times New Roman"/>
          <w:i/>
          <w:sz w:val="24"/>
          <w:szCs w:val="24"/>
        </w:rPr>
      </w:pPr>
      <w:r w:rsidRPr="003C0067">
        <w:rPr>
          <w:rFonts w:ascii="Times New Roman" w:hAnsi="Times New Roman" w:cs="Times New Roman"/>
          <w:i/>
          <w:sz w:val="24"/>
          <w:szCs w:val="24"/>
        </w:rPr>
        <w:t xml:space="preserve">We believe </w:t>
      </w:r>
      <w:r w:rsidRPr="003C0067">
        <w:rPr>
          <w:rFonts w:ascii="Times New Roman" w:hAnsi="Times New Roman" w:cs="Times New Roman"/>
          <w:b/>
          <w:bCs/>
          <w:i/>
          <w:sz w:val="24"/>
          <w:szCs w:val="24"/>
        </w:rPr>
        <w:t>all individuals</w:t>
      </w:r>
      <w:r w:rsidRPr="003C0067">
        <w:rPr>
          <w:rFonts w:ascii="Times New Roman" w:hAnsi="Times New Roman" w:cs="Times New Roman"/>
          <w:i/>
          <w:sz w:val="24"/>
          <w:szCs w:val="24"/>
        </w:rPr>
        <w:t xml:space="preserve"> have the right to achieve their full potential in an environment free from discrimination based on race, religion, nationality, sexual orientation, or political ideology,” – Daryl Cook-Ivan, Executive Director, The Arc of the South Shore</w:t>
      </w:r>
    </w:p>
    <w:p w:rsidR="000E056F" w:rsidRPr="003C0067" w:rsidRDefault="00914523" w:rsidP="00A903E3">
      <w:pPr>
        <w:spacing w:line="240" w:lineRule="auto"/>
        <w:rPr>
          <w:rFonts w:ascii="Times New Roman" w:hAnsi="Times New Roman" w:cs="Times New Roman"/>
          <w:sz w:val="24"/>
          <w:szCs w:val="24"/>
        </w:rPr>
      </w:pPr>
      <w:r w:rsidRPr="003C0067">
        <w:rPr>
          <w:rFonts w:ascii="Times New Roman" w:hAnsi="Times New Roman" w:cs="Times New Roman"/>
          <w:sz w:val="24"/>
          <w:szCs w:val="24"/>
        </w:rPr>
        <w:t>D</w:t>
      </w:r>
      <w:r w:rsidR="003C0067">
        <w:rPr>
          <w:rFonts w:ascii="Times New Roman" w:hAnsi="Times New Roman" w:cs="Times New Roman"/>
          <w:sz w:val="24"/>
          <w:szCs w:val="24"/>
        </w:rPr>
        <w:t xml:space="preserve">uring these times of social unrest, there may be questions about how to support people of color. Below is a list of ways to do so through education, donations, signing petitions, educating yourself, youth and peers, and more. This list is not exhaustive and this document </w:t>
      </w:r>
      <w:r w:rsidR="00B658F2">
        <w:rPr>
          <w:rFonts w:ascii="Times New Roman" w:hAnsi="Times New Roman" w:cs="Times New Roman"/>
          <w:sz w:val="24"/>
          <w:szCs w:val="24"/>
        </w:rPr>
        <w:t>is able to</w:t>
      </w:r>
      <w:r w:rsidR="003C0067">
        <w:rPr>
          <w:rFonts w:ascii="Times New Roman" w:hAnsi="Times New Roman" w:cs="Times New Roman"/>
          <w:sz w:val="24"/>
          <w:szCs w:val="24"/>
        </w:rPr>
        <w:t xml:space="preserve"> be edited. If there is information that you feel should be added, edited, or removed please reach out to Human Resources.</w:t>
      </w:r>
    </w:p>
    <w:p w:rsidR="003C0067" w:rsidRPr="00263A18" w:rsidRDefault="003C0067" w:rsidP="003C0067">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t>Donate</w:t>
      </w:r>
      <w:r w:rsidR="00263A18" w:rsidRPr="00263A18">
        <w:rPr>
          <w:rFonts w:ascii="Times New Roman" w:hAnsi="Times New Roman" w:cs="Times New Roman"/>
          <w:b/>
          <w:sz w:val="24"/>
          <w:szCs w:val="24"/>
        </w:rPr>
        <w:t xml:space="preserve"> &amp; Support</w:t>
      </w:r>
    </w:p>
    <w:p w:rsidR="003C0067" w:rsidRDefault="003C0067" w:rsidP="00A903E3">
      <w:pPr>
        <w:pStyle w:val="ListParagraph"/>
        <w:numPr>
          <w:ilvl w:val="0"/>
          <w:numId w:val="1"/>
        </w:numPr>
        <w:spacing w:line="240" w:lineRule="auto"/>
        <w:rPr>
          <w:rFonts w:ascii="Times New Roman" w:hAnsi="Times New Roman" w:cs="Times New Roman"/>
          <w:sz w:val="24"/>
          <w:szCs w:val="24"/>
        </w:rPr>
        <w:sectPr w:rsidR="003C0067" w:rsidSect="009145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50Kitchen</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ACLU Massachusetts</w:t>
      </w:r>
    </w:p>
    <w:p w:rsidR="00EA346E" w:rsidRDefault="00EA346E"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Ahmaud</w:t>
      </w:r>
      <w:proofErr w:type="spellEnd"/>
      <w:r w:rsidRPr="003C0067">
        <w:rPr>
          <w:rFonts w:ascii="Times New Roman" w:hAnsi="Times New Roman" w:cs="Times New Roman"/>
          <w:sz w:val="24"/>
          <w:szCs w:val="24"/>
        </w:rPr>
        <w:t xml:space="preserve"> </w:t>
      </w:r>
      <w:proofErr w:type="spellStart"/>
      <w:r w:rsidRPr="003C0067">
        <w:rPr>
          <w:rFonts w:ascii="Times New Roman" w:hAnsi="Times New Roman" w:cs="Times New Roman"/>
          <w:sz w:val="24"/>
          <w:szCs w:val="24"/>
        </w:rPr>
        <w:t>Arbery</w:t>
      </w:r>
      <w:proofErr w:type="spellEnd"/>
      <w:r w:rsidRPr="003C0067">
        <w:rPr>
          <w:rFonts w:ascii="Times New Roman" w:hAnsi="Times New Roman" w:cs="Times New Roman"/>
          <w:sz w:val="24"/>
          <w:szCs w:val="24"/>
        </w:rPr>
        <w:t xml:space="preserve"> Memorial Fund</w:t>
      </w:r>
    </w:p>
    <w:p w:rsidR="008B3BA2" w:rsidRDefault="008B3BA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American Civil Liberties Union</w:t>
      </w:r>
    </w:p>
    <w:p w:rsidR="008D32BB" w:rsidRPr="003C0067" w:rsidRDefault="008D32BB"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Bay State Child Care Food Program, Inc.</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BEAM</w:t>
      </w:r>
    </w:p>
    <w:p w:rsidR="006440B5" w:rsidRPr="003C0067" w:rsidRDefault="006440B5"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Black Economic Council of Massachusetts </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Black Lives Matter, Boston Chapter</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Black Ministerial Alliance</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Black Visions Collective</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Boston Black Hospitality Coalition </w:t>
      </w:r>
    </w:p>
    <w:p w:rsidR="00914523"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Boston </w:t>
      </w:r>
      <w:proofErr w:type="spellStart"/>
      <w:r w:rsidRPr="003C0067">
        <w:rPr>
          <w:rFonts w:ascii="Times New Roman" w:hAnsi="Times New Roman" w:cs="Times New Roman"/>
          <w:sz w:val="24"/>
          <w:szCs w:val="24"/>
        </w:rPr>
        <w:t>TenPoint</w:t>
      </w:r>
      <w:proofErr w:type="spellEnd"/>
      <w:r w:rsidRPr="003C0067">
        <w:rPr>
          <w:rFonts w:ascii="Times New Roman" w:hAnsi="Times New Roman" w:cs="Times New Roman"/>
          <w:sz w:val="24"/>
          <w:szCs w:val="24"/>
        </w:rPr>
        <w:t xml:space="preserve"> Coalition </w:t>
      </w:r>
    </w:p>
    <w:p w:rsidR="007B6B8E" w:rsidRDefault="007B6B8E"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Campaign Zero</w:t>
      </w:r>
    </w:p>
    <w:p w:rsidR="008B3BA2" w:rsidRPr="003C0067" w:rsidRDefault="008B3BA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Color of Change</w:t>
      </w:r>
    </w:p>
    <w:p w:rsidR="00914523"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Common Table</w:t>
      </w:r>
    </w:p>
    <w:p w:rsidR="00263A18" w:rsidRPr="003C0067" w:rsidRDefault="00263A18"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Community Justice Exchange</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Equal Justice Initiative</w:t>
      </w:r>
    </w:p>
    <w:p w:rsidR="00EA346E" w:rsidRDefault="00EA346E"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George Floyd Memorial Fund</w:t>
      </w:r>
      <w:r w:rsidR="00263A18">
        <w:rPr>
          <w:rFonts w:ascii="Times New Roman" w:hAnsi="Times New Roman" w:cs="Times New Roman"/>
          <w:sz w:val="24"/>
          <w:szCs w:val="24"/>
        </w:rPr>
        <w:t xml:space="preserve"> (Official)</w:t>
      </w:r>
    </w:p>
    <w:p w:rsidR="008B3BA2" w:rsidRPr="008B3BA2" w:rsidRDefault="008B3BA2" w:rsidP="008B3BA2">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Inner City Weightlifting</w:t>
      </w:r>
    </w:p>
    <w:p w:rsidR="00EA346E" w:rsidRDefault="00EA346E"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Jamee</w:t>
      </w:r>
      <w:proofErr w:type="spellEnd"/>
      <w:r w:rsidRPr="003C0067">
        <w:rPr>
          <w:rFonts w:ascii="Times New Roman" w:hAnsi="Times New Roman" w:cs="Times New Roman"/>
          <w:sz w:val="24"/>
          <w:szCs w:val="24"/>
        </w:rPr>
        <w:t xml:space="preserve"> Johnson Memorial Fund</w:t>
      </w:r>
    </w:p>
    <w:p w:rsidR="00263A18" w:rsidRPr="00263A18" w:rsidRDefault="008B3BA2" w:rsidP="00263A18">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JustGiving</w:t>
      </w:r>
      <w:proofErr w:type="spellEnd"/>
    </w:p>
    <w:p w:rsidR="00263A18" w:rsidRPr="003C0067" w:rsidRDefault="00263A18"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Know Your Rights Camp</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Massachusetts Bail Fund </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My Brother’s Keeper</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NAACP, Boston Branch</w:t>
      </w:r>
    </w:p>
    <w:p w:rsidR="00E34744"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NAACP Legal Defense and Educational Fund</w:t>
      </w:r>
    </w:p>
    <w:p w:rsidR="00263A18" w:rsidRDefault="00263A18"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National Police Accountability Project</w:t>
      </w:r>
    </w:p>
    <w:p w:rsidR="008B3BA2" w:rsidRPr="003C0067" w:rsidRDefault="008B3BA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National Urban League</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Operation Lipstick</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Prison Book Program</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Prison Education Program</w:t>
      </w:r>
    </w:p>
    <w:p w:rsidR="00914523"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Progressive Massachusetts</w:t>
      </w:r>
    </w:p>
    <w:p w:rsidR="00B658F2" w:rsidRPr="003C0067" w:rsidRDefault="00B658F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Project for Community- Adolescence &amp; Family, Inc. </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Reclaim the Block</w:t>
      </w:r>
    </w:p>
    <w:p w:rsidR="00EA346E" w:rsidRDefault="00EA346E"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Regis </w:t>
      </w:r>
      <w:proofErr w:type="spellStart"/>
      <w:r w:rsidRPr="003C0067">
        <w:rPr>
          <w:rFonts w:ascii="Times New Roman" w:hAnsi="Times New Roman" w:cs="Times New Roman"/>
          <w:sz w:val="24"/>
          <w:szCs w:val="24"/>
        </w:rPr>
        <w:t>Korchinski</w:t>
      </w:r>
      <w:proofErr w:type="spellEnd"/>
      <w:r w:rsidRPr="003C0067">
        <w:rPr>
          <w:rFonts w:ascii="Times New Roman" w:hAnsi="Times New Roman" w:cs="Times New Roman"/>
          <w:sz w:val="24"/>
          <w:szCs w:val="24"/>
        </w:rPr>
        <w:t xml:space="preserve"> Memorial Fund</w:t>
      </w:r>
    </w:p>
    <w:p w:rsidR="008B3BA2" w:rsidRPr="003C0067" w:rsidRDefault="008B3BA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Loveland Foundation</w:t>
      </w:r>
    </w:p>
    <w:p w:rsidR="00EA346E" w:rsidRPr="003C0067" w:rsidRDefault="00EA346E"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The National Association of Black Journalists</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Violence in Boston, Inc.</w:t>
      </w:r>
    </w:p>
    <w:p w:rsidR="003C0067" w:rsidRDefault="003C0067" w:rsidP="00A903E3">
      <w:pPr>
        <w:spacing w:line="240" w:lineRule="auto"/>
        <w:rPr>
          <w:rFonts w:ascii="Times New Roman" w:hAnsi="Times New Roman" w:cs="Times New Roman"/>
          <w:sz w:val="24"/>
          <w:szCs w:val="24"/>
        </w:rPr>
      </w:pPr>
    </w:p>
    <w:p w:rsidR="00263A18" w:rsidRDefault="00263A18" w:rsidP="00A903E3">
      <w:pPr>
        <w:spacing w:line="240" w:lineRule="auto"/>
        <w:rPr>
          <w:rFonts w:ascii="Times New Roman" w:hAnsi="Times New Roman" w:cs="Times New Roman"/>
          <w:sz w:val="24"/>
          <w:szCs w:val="24"/>
        </w:rPr>
        <w:sectPr w:rsidR="00263A18" w:rsidSect="003C0067">
          <w:type w:val="continuous"/>
          <w:pgSz w:w="12240" w:h="15840"/>
          <w:pgMar w:top="720" w:right="720" w:bottom="720" w:left="720" w:header="720" w:footer="720" w:gutter="0"/>
          <w:cols w:num="2" w:space="720"/>
          <w:docGrid w:linePitch="360"/>
        </w:sectPr>
      </w:pPr>
    </w:p>
    <w:p w:rsidR="00914523" w:rsidRPr="00263A18" w:rsidRDefault="00E34744" w:rsidP="00A903E3">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lastRenderedPageBreak/>
        <w:t xml:space="preserve">Eat </w:t>
      </w:r>
    </w:p>
    <w:p w:rsidR="003C0067" w:rsidRDefault="003C0067" w:rsidP="00A903E3">
      <w:pPr>
        <w:pStyle w:val="ListParagraph"/>
        <w:numPr>
          <w:ilvl w:val="0"/>
          <w:numId w:val="1"/>
        </w:numPr>
        <w:spacing w:line="240" w:lineRule="auto"/>
        <w:rPr>
          <w:rFonts w:ascii="Times New Roman" w:hAnsi="Times New Roman" w:cs="Times New Roman"/>
          <w:sz w:val="24"/>
          <w:szCs w:val="24"/>
        </w:rPr>
        <w:sectPr w:rsidR="003C0067" w:rsidSect="003C0067">
          <w:type w:val="continuous"/>
          <w:pgSz w:w="12240" w:h="15840"/>
          <w:pgMar w:top="720" w:right="720" w:bottom="720" w:left="720" w:header="720" w:footer="720" w:gutter="0"/>
          <w:cols w:space="720"/>
          <w:docGrid w:linePitch="360"/>
        </w:sectPr>
      </w:pPr>
    </w:p>
    <w:p w:rsidR="00710139"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50Kitchen</w:t>
      </w:r>
    </w:p>
    <w:p w:rsidR="00DE4822" w:rsidRPr="003C0067" w:rsidRDefault="00DE482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Addis Red Sea</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Ali’s Roti</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Antonio’s Pizzeria</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Ashur Restaurant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Au </w:t>
      </w:r>
      <w:proofErr w:type="spellStart"/>
      <w:r w:rsidRPr="003C0067">
        <w:rPr>
          <w:rFonts w:ascii="Times New Roman" w:hAnsi="Times New Roman" w:cs="Times New Roman"/>
          <w:sz w:val="24"/>
          <w:szCs w:val="24"/>
        </w:rPr>
        <w:t>Beurre</w:t>
      </w:r>
      <w:proofErr w:type="spellEnd"/>
      <w:r w:rsidRPr="003C0067">
        <w:rPr>
          <w:rFonts w:ascii="Times New Roman" w:hAnsi="Times New Roman" w:cs="Times New Roman"/>
          <w:sz w:val="24"/>
          <w:szCs w:val="24"/>
        </w:rPr>
        <w:t xml:space="preserve"> </w:t>
      </w:r>
      <w:proofErr w:type="spellStart"/>
      <w:r w:rsidRPr="003C0067">
        <w:rPr>
          <w:rFonts w:ascii="Times New Roman" w:hAnsi="Times New Roman" w:cs="Times New Roman"/>
          <w:sz w:val="24"/>
          <w:szCs w:val="24"/>
        </w:rPr>
        <w:t>Chaud</w:t>
      </w:r>
      <w:proofErr w:type="spellEnd"/>
      <w:r w:rsidRPr="003C0067">
        <w:rPr>
          <w:rFonts w:ascii="Times New Roman" w:hAnsi="Times New Roman" w:cs="Times New Roman"/>
          <w:sz w:val="24"/>
          <w:szCs w:val="24"/>
        </w:rPr>
        <w:t xml:space="preserve"> Bakery</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Auntie </w:t>
      </w:r>
      <w:proofErr w:type="spellStart"/>
      <w:r w:rsidRPr="003C0067">
        <w:rPr>
          <w:rFonts w:ascii="Times New Roman" w:hAnsi="Times New Roman" w:cs="Times New Roman"/>
          <w:sz w:val="24"/>
          <w:szCs w:val="24"/>
        </w:rPr>
        <w:t>Vie’s</w:t>
      </w:r>
      <w:proofErr w:type="spellEnd"/>
      <w:r w:rsidRPr="003C0067">
        <w:rPr>
          <w:rFonts w:ascii="Times New Roman" w:hAnsi="Times New Roman" w:cs="Times New Roman"/>
          <w:sz w:val="24"/>
          <w:szCs w:val="24"/>
        </w:rPr>
        <w:t xml:space="preserve">  Bakery Café</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Blue Mountain Jamaican Restaurant</w:t>
      </w:r>
    </w:p>
    <w:p w:rsidR="00EC7828" w:rsidRPr="003C0067" w:rsidRDefault="00EC7828" w:rsidP="00EC7828">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Blue Nile Restaurant</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Bon </w:t>
      </w:r>
      <w:proofErr w:type="spellStart"/>
      <w:r w:rsidRPr="003C0067">
        <w:rPr>
          <w:rFonts w:ascii="Times New Roman" w:hAnsi="Times New Roman" w:cs="Times New Roman"/>
          <w:sz w:val="24"/>
          <w:szCs w:val="24"/>
        </w:rPr>
        <w:t>Appetit</w:t>
      </w:r>
      <w:proofErr w:type="spellEnd"/>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Bred Gourmet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Cafe Juice Up</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Caribbean Flavors</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Cesaria</w:t>
      </w:r>
      <w:proofErr w:type="spellEnd"/>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Clark’s Cakes &amp; Cookies</w:t>
      </w:r>
    </w:p>
    <w:p w:rsidR="00710139" w:rsidRPr="003C0067" w:rsidRDefault="00710139" w:rsidP="00710139">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Country Kitchen</w:t>
      </w:r>
    </w:p>
    <w:p w:rsidR="00EC7828" w:rsidRPr="003C0067" w:rsidRDefault="00EC7828" w:rsidP="00710139">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D Cole Pot</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Darryl’s Corner Bar and Kitchen</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Dayib</w:t>
      </w:r>
      <w:proofErr w:type="spellEnd"/>
      <w:r w:rsidRPr="003C0067">
        <w:rPr>
          <w:rFonts w:ascii="Times New Roman" w:hAnsi="Times New Roman" w:cs="Times New Roman"/>
          <w:sz w:val="24"/>
          <w:szCs w:val="24"/>
        </w:rPr>
        <w:t xml:space="preserve"> Cafe</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Devonish</w:t>
      </w:r>
      <w:proofErr w:type="spellEnd"/>
      <w:r w:rsidRPr="003C0067">
        <w:rPr>
          <w:rFonts w:ascii="Times New Roman" w:hAnsi="Times New Roman" w:cs="Times New Roman"/>
          <w:sz w:val="24"/>
          <w:szCs w:val="24"/>
        </w:rPr>
        <w:t xml:space="preserve"> Kitchen</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Discover Vegans</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District 7 Tavern</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Down Home Delivery</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Ethiopian Café</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Exodus Bagels</w:t>
      </w:r>
    </w:p>
    <w:p w:rsidR="00EC7828" w:rsidRPr="003C0067" w:rsidRDefault="00710139" w:rsidP="00EC7828">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Family Affair Restaurant &amp; Catering</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Farah’s Café Restaurant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Fasika</w:t>
      </w:r>
      <w:proofErr w:type="spellEnd"/>
      <w:r w:rsidRPr="003C0067">
        <w:rPr>
          <w:rFonts w:ascii="Times New Roman" w:hAnsi="Times New Roman" w:cs="Times New Roman"/>
          <w:sz w:val="24"/>
          <w:szCs w:val="24"/>
        </w:rPr>
        <w:t xml:space="preserve"> Cafe</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Flames Caribbean Restaurant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Fort Hill Bar + Grill</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Fresh Food Generation</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Golden </w:t>
      </w:r>
      <w:proofErr w:type="spellStart"/>
      <w:r w:rsidRPr="003C0067">
        <w:rPr>
          <w:rFonts w:ascii="Times New Roman" w:hAnsi="Times New Roman" w:cs="Times New Roman"/>
          <w:sz w:val="24"/>
          <w:szCs w:val="24"/>
        </w:rPr>
        <w:t>Krust</w:t>
      </w:r>
      <w:proofErr w:type="spellEnd"/>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Ideals Sub Shop</w:t>
      </w:r>
    </w:p>
    <w:p w:rsidR="00710139" w:rsidRPr="003C0067" w:rsidRDefault="00710139" w:rsidP="00710139">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Irie</w:t>
      </w:r>
      <w:proofErr w:type="spellEnd"/>
      <w:r w:rsidRPr="003C0067">
        <w:rPr>
          <w:rFonts w:ascii="Times New Roman" w:hAnsi="Times New Roman" w:cs="Times New Roman"/>
          <w:sz w:val="24"/>
          <w:szCs w:val="24"/>
        </w:rPr>
        <w:t xml:space="preserve"> Jamaican Style Restaurant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Jamaica Me Hungry</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Jamaica’s Best Restaurant</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JP Roti Shop</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Larry J’s BBQ</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Las Vegas Express Restauran</w:t>
      </w:r>
      <w:r w:rsidR="00E61CAD" w:rsidRPr="003C0067">
        <w:rPr>
          <w:rFonts w:ascii="Times New Roman" w:hAnsi="Times New Roman" w:cs="Times New Roman"/>
          <w:sz w:val="24"/>
          <w:szCs w:val="24"/>
        </w:rPr>
        <w:t>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Las Vegas Seafood Restaurant</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Le Foyer Bakery</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Levi’s Restaurant &amp; Lounge</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Lucy Ethiopian Cafe</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M&amp;M BBQ</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Maxine’s on St. James</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MIDA</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Murl’s</w:t>
      </w:r>
      <w:proofErr w:type="spellEnd"/>
      <w:r w:rsidRPr="003C0067">
        <w:rPr>
          <w:rFonts w:ascii="Times New Roman" w:hAnsi="Times New Roman" w:cs="Times New Roman"/>
          <w:sz w:val="24"/>
          <w:szCs w:val="24"/>
        </w:rPr>
        <w:t xml:space="preserve"> Kitchen</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Natif</w:t>
      </w:r>
      <w:proofErr w:type="spellEnd"/>
      <w:r w:rsidRPr="003C0067">
        <w:rPr>
          <w:rFonts w:ascii="Times New Roman" w:hAnsi="Times New Roman" w:cs="Times New Roman"/>
          <w:sz w:val="24"/>
          <w:szCs w:val="24"/>
        </w:rPr>
        <w:t xml:space="preserve"> Natal Restaurant</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Nest Step Soul Food Café</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Nos Casa Café</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Oasis Cafe</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Oasis Vegan Veggie Parlor</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Obosá</w:t>
      </w:r>
      <w:proofErr w:type="spellEnd"/>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One Family </w:t>
      </w:r>
      <w:proofErr w:type="spellStart"/>
      <w:r w:rsidRPr="003C0067">
        <w:rPr>
          <w:rFonts w:ascii="Times New Roman" w:hAnsi="Times New Roman" w:cs="Times New Roman"/>
          <w:sz w:val="24"/>
          <w:szCs w:val="24"/>
        </w:rPr>
        <w:t>Ddiner</w:t>
      </w:r>
      <w:proofErr w:type="spellEnd"/>
    </w:p>
    <w:p w:rsidR="00EC7828" w:rsidRPr="003C0067" w:rsidRDefault="00710139" w:rsidP="00EC7828">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One Only Jamaican Restaurant</w:t>
      </w:r>
    </w:p>
    <w:p w:rsidR="00E61CAD" w:rsidRPr="003C0067" w:rsidRDefault="00E61CAD" w:rsidP="00EC7828">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P&amp;R Jamaican Restaurant</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Petsi</w:t>
      </w:r>
      <w:proofErr w:type="spellEnd"/>
      <w:r w:rsidRPr="003C0067">
        <w:rPr>
          <w:rFonts w:ascii="Times New Roman" w:hAnsi="Times New Roman" w:cs="Times New Roman"/>
          <w:sz w:val="24"/>
          <w:szCs w:val="24"/>
        </w:rPr>
        <w:t xml:space="preserve"> Pies</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Pit Stop Barbecue</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Prestige Cuisine</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R&amp;S Jamaican Restaurant</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Ripple Cafe</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Rock City Pizza</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Savvor</w:t>
      </w:r>
      <w:proofErr w:type="spellEnd"/>
      <w:r w:rsidRPr="003C0067">
        <w:rPr>
          <w:rFonts w:ascii="Times New Roman" w:hAnsi="Times New Roman" w:cs="Times New Roman"/>
          <w:sz w:val="24"/>
          <w:szCs w:val="24"/>
        </w:rPr>
        <w:t xml:space="preserve"> Restaurant and Lounge</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Shea</w:t>
      </w:r>
      <w:proofErr w:type="spellEnd"/>
      <w:r w:rsidRPr="003C0067">
        <w:rPr>
          <w:rFonts w:ascii="Times New Roman" w:hAnsi="Times New Roman" w:cs="Times New Roman"/>
          <w:sz w:val="24"/>
          <w:szCs w:val="24"/>
        </w:rPr>
        <w:t xml:space="preserve"> Butter Smoothies</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Silver Slipper</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Singh’s Roti Shop</w:t>
      </w:r>
    </w:p>
    <w:p w:rsidR="00E61CAD" w:rsidRPr="003C0067" w:rsidRDefault="00E61CAD"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Slades</w:t>
      </w:r>
      <w:proofErr w:type="spellEnd"/>
      <w:r w:rsidRPr="003C0067">
        <w:rPr>
          <w:rFonts w:ascii="Times New Roman" w:hAnsi="Times New Roman" w:cs="Times New Roman"/>
          <w:sz w:val="24"/>
          <w:szCs w:val="24"/>
        </w:rPr>
        <w:t xml:space="preserve"> Bar + Grill</w:t>
      </w:r>
    </w:p>
    <w:p w:rsidR="00914523" w:rsidRPr="003C0067" w:rsidRDefault="009145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Soleil Restaurant and Catering</w:t>
      </w:r>
    </w:p>
    <w:p w:rsidR="00E34744" w:rsidRPr="003C0067" w:rsidRDefault="00E34744"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Suya</w:t>
      </w:r>
      <w:proofErr w:type="spellEnd"/>
      <w:r w:rsidRPr="003C0067">
        <w:rPr>
          <w:rFonts w:ascii="Times New Roman" w:hAnsi="Times New Roman" w:cs="Times New Roman"/>
          <w:sz w:val="24"/>
          <w:szCs w:val="24"/>
        </w:rPr>
        <w:t xml:space="preserve"> Joint</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Taste of Eden</w:t>
      </w:r>
    </w:p>
    <w:p w:rsidR="00EC7828" w:rsidRDefault="00EC7828" w:rsidP="00A903E3">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Tawakal</w:t>
      </w:r>
      <w:proofErr w:type="spellEnd"/>
      <w:r w:rsidRPr="003C0067">
        <w:rPr>
          <w:rFonts w:ascii="Times New Roman" w:hAnsi="Times New Roman" w:cs="Times New Roman"/>
          <w:sz w:val="24"/>
          <w:szCs w:val="24"/>
        </w:rPr>
        <w:t xml:space="preserve"> Halal </w:t>
      </w:r>
      <w:proofErr w:type="spellStart"/>
      <w:r w:rsidRPr="003C0067">
        <w:rPr>
          <w:rFonts w:ascii="Times New Roman" w:hAnsi="Times New Roman" w:cs="Times New Roman"/>
          <w:sz w:val="24"/>
          <w:szCs w:val="24"/>
        </w:rPr>
        <w:t>Cafef</w:t>
      </w:r>
      <w:proofErr w:type="spellEnd"/>
    </w:p>
    <w:p w:rsidR="00DE4822" w:rsidRDefault="00DE482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Beehive</w:t>
      </w:r>
    </w:p>
    <w:p w:rsidR="00DE4822" w:rsidRPr="003C0067" w:rsidRDefault="00DE482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Coast Cafe</w:t>
      </w:r>
    </w:p>
    <w:p w:rsidR="00EC7828" w:rsidRPr="003C0067" w:rsidRDefault="00EC782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Top Mix</w:t>
      </w:r>
    </w:p>
    <w:p w:rsidR="00710139" w:rsidRPr="003C0067" w:rsidRDefault="0071013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Vaughan Fish &amp; Chips</w:t>
      </w:r>
    </w:p>
    <w:p w:rsidR="00710139" w:rsidRPr="003C0067" w:rsidRDefault="00914523" w:rsidP="00710139">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Wally’s Jazz Club Café</w:t>
      </w:r>
    </w:p>
    <w:p w:rsidR="00710139" w:rsidRPr="003C0067" w:rsidRDefault="00710139" w:rsidP="00710139">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Wingz</w:t>
      </w:r>
      <w:proofErr w:type="spellEnd"/>
      <w:r w:rsidRPr="003C0067">
        <w:rPr>
          <w:rFonts w:ascii="Times New Roman" w:hAnsi="Times New Roman" w:cs="Times New Roman"/>
          <w:sz w:val="24"/>
          <w:szCs w:val="24"/>
        </w:rPr>
        <w:t xml:space="preserve"> &amp; </w:t>
      </w:r>
      <w:proofErr w:type="spellStart"/>
      <w:r w:rsidRPr="003C0067">
        <w:rPr>
          <w:rFonts w:ascii="Times New Roman" w:hAnsi="Times New Roman" w:cs="Times New Roman"/>
          <w:sz w:val="24"/>
          <w:szCs w:val="24"/>
        </w:rPr>
        <w:t>Tingz</w:t>
      </w:r>
      <w:proofErr w:type="spellEnd"/>
    </w:p>
    <w:p w:rsidR="00710139" w:rsidRPr="003C0067" w:rsidRDefault="00710139" w:rsidP="00710139">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Yelu’s</w:t>
      </w:r>
      <w:proofErr w:type="spellEnd"/>
    </w:p>
    <w:p w:rsidR="00E61CAD" w:rsidRPr="003C0067" w:rsidRDefault="00EC7828" w:rsidP="00E61CAD">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Zaz</w:t>
      </w:r>
      <w:proofErr w:type="spellEnd"/>
      <w:r w:rsidRPr="003C0067">
        <w:rPr>
          <w:rFonts w:ascii="Times New Roman" w:hAnsi="Times New Roman" w:cs="Times New Roman"/>
          <w:sz w:val="24"/>
          <w:szCs w:val="24"/>
        </w:rPr>
        <w:t xml:space="preserve"> Restaurant</w:t>
      </w:r>
    </w:p>
    <w:p w:rsidR="003C0067" w:rsidRDefault="003C0067" w:rsidP="00A903E3">
      <w:pPr>
        <w:spacing w:line="240" w:lineRule="auto"/>
        <w:rPr>
          <w:rFonts w:ascii="Times New Roman" w:hAnsi="Times New Roman" w:cs="Times New Roman"/>
          <w:sz w:val="24"/>
          <w:szCs w:val="24"/>
        </w:rPr>
        <w:sectPr w:rsidR="003C0067" w:rsidSect="003C0067">
          <w:type w:val="continuous"/>
          <w:pgSz w:w="12240" w:h="15840"/>
          <w:pgMar w:top="720" w:right="720" w:bottom="720" w:left="720" w:header="720" w:footer="720" w:gutter="0"/>
          <w:cols w:num="2" w:space="720"/>
          <w:docGrid w:linePitch="360"/>
        </w:sectPr>
      </w:pPr>
    </w:p>
    <w:p w:rsidR="007B6B8E" w:rsidRDefault="007B6B8E" w:rsidP="006440B5">
      <w:pPr>
        <w:spacing w:line="240" w:lineRule="auto"/>
        <w:rPr>
          <w:rFonts w:ascii="Times New Roman" w:hAnsi="Times New Roman" w:cs="Times New Roman"/>
          <w:sz w:val="24"/>
          <w:szCs w:val="24"/>
        </w:rPr>
      </w:pPr>
    </w:p>
    <w:p w:rsidR="006440B5" w:rsidRPr="00263A18" w:rsidRDefault="00DE4822" w:rsidP="006440B5">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t xml:space="preserve">Shops &amp; </w:t>
      </w:r>
      <w:r w:rsidR="009936F4">
        <w:rPr>
          <w:rFonts w:ascii="Times New Roman" w:hAnsi="Times New Roman" w:cs="Times New Roman"/>
          <w:b/>
          <w:sz w:val="24"/>
          <w:szCs w:val="24"/>
        </w:rPr>
        <w:t>Support</w:t>
      </w:r>
    </w:p>
    <w:p w:rsidR="003C0067" w:rsidRDefault="003C0067" w:rsidP="006440B5">
      <w:pPr>
        <w:pStyle w:val="ListParagraph"/>
        <w:numPr>
          <w:ilvl w:val="0"/>
          <w:numId w:val="1"/>
        </w:numPr>
        <w:spacing w:line="240" w:lineRule="auto"/>
        <w:rPr>
          <w:rFonts w:ascii="Times New Roman" w:hAnsi="Times New Roman" w:cs="Times New Roman"/>
          <w:sz w:val="24"/>
          <w:szCs w:val="24"/>
        </w:rPr>
        <w:sectPr w:rsidR="003C0067" w:rsidSect="003C0067">
          <w:type w:val="continuous"/>
          <w:pgSz w:w="12240" w:h="15840"/>
          <w:pgMar w:top="720" w:right="720" w:bottom="720" w:left="720" w:header="720" w:footer="720" w:gutter="0"/>
          <w:cols w:space="720"/>
          <w:docGrid w:linePitch="360"/>
        </w:sectPr>
      </w:pPr>
    </w:p>
    <w:p w:rsidR="00E61CAD" w:rsidRPr="003C0067" w:rsidRDefault="00E61CAD"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3iVE, LLC</w:t>
      </w:r>
    </w:p>
    <w:p w:rsidR="006440B5" w:rsidRPr="003C0067"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4 Corners Yoga and Wellness</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A-1 Flooring Solutions, Inc.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AA Cleaning Company, Inc.</w:t>
      </w:r>
    </w:p>
    <w:p w:rsidR="004A5655" w:rsidRPr="003C0067" w:rsidRDefault="00444527" w:rsidP="006440B5">
      <w:pPr>
        <w:pStyle w:val="ListParagraph"/>
        <w:numPr>
          <w:ilvl w:val="0"/>
          <w:numId w:val="1"/>
        </w:numPr>
        <w:spacing w:line="240" w:lineRule="auto"/>
        <w:rPr>
          <w:rFonts w:ascii="Times New Roman" w:hAnsi="Times New Roman" w:cs="Times New Roman"/>
          <w:sz w:val="24"/>
          <w:szCs w:val="24"/>
        </w:rPr>
      </w:pPr>
      <w:hyperlink r:id="rId13" w:history="1">
        <w:r w:rsidR="004A5655" w:rsidRPr="003C0067">
          <w:rPr>
            <w:rFonts w:ascii="Times New Roman" w:hAnsi="Times New Roman" w:cs="Times New Roman"/>
            <w:sz w:val="24"/>
            <w:szCs w:val="24"/>
          </w:rPr>
          <w:t>A &amp; A Commercial &amp; Home Cleaning Services</w:t>
        </w:r>
      </w:hyperlink>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ABC Copy Printing Center</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A.C.S. Mechanical, LLC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lastRenderedPageBreak/>
        <w:t>A I Engineers, Inc.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AJ Cleaning, Inc.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 &amp; J Demolition Services, Corporation</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 Martins &amp; Son Construction, Inc.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 Maven’s World Lifestyle Brand</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 Pereira Construction Company, Inc.</w:t>
      </w:r>
    </w:p>
    <w:p w:rsidR="004A5655" w:rsidRPr="003C0067" w:rsidRDefault="004A565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A-Plus Welding &amp; Engineering, Inc.</w:t>
      </w:r>
    </w:p>
    <w:p w:rsidR="006440B5" w:rsidRPr="003C0067"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Academy Tree Service</w:t>
      </w:r>
    </w:p>
    <w:p w:rsidR="006440B5" w:rsidRPr="003C0067"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Afro Chi Fitness</w:t>
      </w:r>
    </w:p>
    <w:p w:rsidR="00710139" w:rsidRDefault="00710139" w:rsidP="006440B5">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BCb</w:t>
      </w:r>
      <w:proofErr w:type="spellEnd"/>
      <w:r w:rsidRPr="003C0067">
        <w:rPr>
          <w:rFonts w:ascii="Times New Roman" w:hAnsi="Times New Roman" w:cs="Times New Roman"/>
          <w:sz w:val="24"/>
          <w:szCs w:val="24"/>
        </w:rPr>
        <w:t xml:space="preserve"> Labor Moving Services</w:t>
      </w:r>
    </w:p>
    <w:p w:rsidR="008D32BB"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Bluebird Taxi, Inc.</w:t>
      </w:r>
    </w:p>
    <w:p w:rsidR="008D32BB"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Boston Bar Association Lawyer Referral</w:t>
      </w:r>
    </w:p>
    <w:p w:rsidR="008D32BB"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Boston Children’s Chorus</w:t>
      </w:r>
    </w:p>
    <w:p w:rsidR="008D32BB" w:rsidRDefault="008D32BB" w:rsidP="008D32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Boston Lawyers of Color Group</w:t>
      </w:r>
    </w:p>
    <w:p w:rsidR="008D32BB" w:rsidRDefault="008D32BB" w:rsidP="008D32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Boston School of Real Estate, </w:t>
      </w:r>
      <w:proofErr w:type="spellStart"/>
      <w:r>
        <w:rPr>
          <w:rFonts w:ascii="Times New Roman" w:hAnsi="Times New Roman" w:cs="Times New Roman"/>
          <w:sz w:val="24"/>
          <w:szCs w:val="24"/>
        </w:rPr>
        <w:t>Inc</w:t>
      </w:r>
      <w:proofErr w:type="spellEnd"/>
    </w:p>
    <w:p w:rsidR="008D32BB" w:rsidRPr="008D32BB" w:rsidRDefault="008D32BB" w:rsidP="008D32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Brockton Area Multi-Services, Inc.</w:t>
      </w:r>
    </w:p>
    <w:p w:rsidR="006440B5"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Bros Home Improvement</w:t>
      </w:r>
    </w:p>
    <w:p w:rsidR="00DE4822" w:rsidRPr="00372994" w:rsidRDefault="00DE4822" w:rsidP="00372994">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Brown and Coconut</w:t>
      </w:r>
    </w:p>
    <w:p w:rsidR="006440B5"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Chapman’s Cleaning Company LLC</w:t>
      </w:r>
    </w:p>
    <w:p w:rsidR="008D32BB"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Clean Green Cleaning Services</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Cousen</w:t>
      </w:r>
      <w:proofErr w:type="spellEnd"/>
      <w:r>
        <w:rPr>
          <w:rFonts w:ascii="Times New Roman" w:hAnsi="Times New Roman" w:cs="Times New Roman"/>
          <w:sz w:val="24"/>
          <w:szCs w:val="24"/>
        </w:rPr>
        <w:t xml:space="preserve"> Rose Gallery</w:t>
      </w:r>
    </w:p>
    <w:p w:rsidR="008D32BB" w:rsidRPr="003C0067"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Cross Country Painting Company, Inc.</w:t>
      </w:r>
    </w:p>
    <w:p w:rsidR="00710139"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Cross-Spectrum Acoustics, LLC</w:t>
      </w:r>
    </w:p>
    <w:p w:rsidR="008D32BB"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Custom Floors Design, Inc.</w:t>
      </w:r>
    </w:p>
    <w:p w:rsidR="00372994" w:rsidRPr="003C0067"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Danielle Kelly Art</w:t>
      </w:r>
    </w:p>
    <w:p w:rsidR="00372994" w:rsidRPr="003C0067" w:rsidRDefault="00372994" w:rsidP="00372994">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Darealas</w:t>
      </w:r>
      <w:proofErr w:type="spellEnd"/>
    </w:p>
    <w:p w:rsidR="008D32BB" w:rsidRDefault="008D32BB" w:rsidP="008D32BB">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Deboise</w:t>
      </w:r>
      <w:proofErr w:type="spellEnd"/>
      <w:r w:rsidRPr="008D32BB">
        <w:rPr>
          <w:rFonts w:ascii="Times New Roman" w:hAnsi="Times New Roman" w:cs="Times New Roman"/>
          <w:sz w:val="24"/>
          <w:szCs w:val="24"/>
        </w:rPr>
        <w:t xml:space="preserve"> Auto Body, Inc.</w:t>
      </w:r>
    </w:p>
    <w:p w:rsidR="008D32BB" w:rsidRDefault="008D32BB" w:rsidP="008D32BB">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DebtX</w:t>
      </w:r>
      <w:proofErr w:type="spellEnd"/>
    </w:p>
    <w:p w:rsidR="008D32BB" w:rsidRDefault="008D32BB" w:rsidP="008D32BB">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Denisha</w:t>
      </w:r>
      <w:proofErr w:type="spellEnd"/>
      <w:r>
        <w:rPr>
          <w:rFonts w:ascii="Times New Roman" w:hAnsi="Times New Roman" w:cs="Times New Roman"/>
          <w:sz w:val="24"/>
          <w:szCs w:val="24"/>
        </w:rPr>
        <w:t xml:space="preserve"> McDonald, Real Estate Agent</w:t>
      </w:r>
    </w:p>
    <w:p w:rsidR="008D32BB" w:rsidRDefault="008D32BB" w:rsidP="008D32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Dimock Community Health Center</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DLachae</w:t>
      </w:r>
      <w:proofErr w:type="spellEnd"/>
      <w:r w:rsidRPr="003C0067">
        <w:rPr>
          <w:rFonts w:ascii="Times New Roman" w:hAnsi="Times New Roman" w:cs="Times New Roman"/>
          <w:sz w:val="24"/>
          <w:szCs w:val="24"/>
        </w:rPr>
        <w:t xml:space="preserve"> Clothing</w:t>
      </w:r>
    </w:p>
    <w:p w:rsidR="008D32BB" w:rsidRPr="008D32BB" w:rsidRDefault="008D32BB" w:rsidP="008D32BB">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DPV Transportation, Inc.</w:t>
      </w:r>
    </w:p>
    <w:p w:rsidR="00710139" w:rsidRDefault="00710139" w:rsidP="006440B5">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Duilawyers</w:t>
      </w:r>
      <w:proofErr w:type="spellEnd"/>
      <w:r w:rsidRPr="003C0067">
        <w:rPr>
          <w:rFonts w:ascii="Times New Roman" w:hAnsi="Times New Roman" w:cs="Times New Roman"/>
          <w:sz w:val="24"/>
          <w:szCs w:val="24"/>
        </w:rPr>
        <w:t xml:space="preserve"> in Massachusetts</w:t>
      </w:r>
    </w:p>
    <w:p w:rsidR="00661FD2" w:rsidRDefault="00661FD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Everett Appliance Service</w:t>
      </w:r>
    </w:p>
    <w:p w:rsidR="00372994"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Express Yourself, Inc.</w:t>
      </w:r>
    </w:p>
    <w:p w:rsidR="00372994" w:rsidRPr="003C0067"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F.I.T.T PIT</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Frugal Bookstore</w:t>
      </w:r>
    </w:p>
    <w:p w:rsidR="00A9519D" w:rsidRDefault="00A9519D" w:rsidP="006440B5">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Gandara</w:t>
      </w:r>
      <w:proofErr w:type="spellEnd"/>
      <w:r>
        <w:rPr>
          <w:rFonts w:ascii="Times New Roman" w:hAnsi="Times New Roman" w:cs="Times New Roman"/>
          <w:sz w:val="24"/>
          <w:szCs w:val="24"/>
        </w:rPr>
        <w:t xml:space="preserve"> Mental Health Center, Inc.</w:t>
      </w:r>
    </w:p>
    <w:p w:rsidR="00A9519D" w:rsidRPr="003C0067" w:rsidRDefault="00A9519D"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General Air Conditioning &amp; Heating, Inc.</w:t>
      </w:r>
    </w:p>
    <w:p w:rsidR="00710139"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H&amp;L Realty Enterprises, LLC</w:t>
      </w:r>
    </w:p>
    <w:p w:rsidR="00A9519D" w:rsidRDefault="00A9519D"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Hicks Auto Body, Inc.</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House Culture</w:t>
      </w:r>
    </w:p>
    <w:p w:rsidR="00A9519D" w:rsidRPr="003C0067" w:rsidRDefault="00A9519D"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Hurst Landscaping, Inc.</w:t>
      </w:r>
    </w:p>
    <w:p w:rsidR="00710139" w:rsidRPr="003C0067"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J. Ventures International, LLC</w:t>
      </w:r>
    </w:p>
    <w:p w:rsidR="006440B5"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Jordon’s Photography World</w:t>
      </w:r>
    </w:p>
    <w:p w:rsidR="00A9519D" w:rsidRPr="003C0067" w:rsidRDefault="00A9519D"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Lawyers Committee for Civil Rights Under The Law</w:t>
      </w:r>
    </w:p>
    <w:p w:rsidR="006440B5"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Liberty Reality</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Liz’s Hair Care</w:t>
      </w:r>
    </w:p>
    <w:p w:rsidR="00A9519D" w:rsidRDefault="00A9519D"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Make It Personal Designs</w:t>
      </w:r>
    </w:p>
    <w:p w:rsidR="00B658F2"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Massachusetts Appraisal Services</w:t>
      </w:r>
    </w:p>
    <w:p w:rsidR="00B658F2" w:rsidRPr="003C0067" w:rsidRDefault="00B658F2" w:rsidP="00B658F2">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Mill City Environmental Corporation</w:t>
      </w:r>
    </w:p>
    <w:p w:rsidR="00B658F2" w:rsidRPr="00B658F2" w:rsidRDefault="00B658F2" w:rsidP="00B658F2">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Multicultural Wellness Center, Inc.</w:t>
      </w:r>
    </w:p>
    <w:p w:rsidR="00710139" w:rsidRPr="003C0067"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My Africa Tours</w:t>
      </w:r>
    </w:p>
    <w:p w:rsidR="00710139"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Nature’s Batch</w:t>
      </w:r>
    </w:p>
    <w:p w:rsidR="00B658F2"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New Life Counseling &amp; Wellness Center, Inc.</w:t>
      </w:r>
    </w:p>
    <w:p w:rsidR="00372994" w:rsidRDefault="00372994" w:rsidP="00372994">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Novvstrivver</w:t>
      </w:r>
      <w:proofErr w:type="spellEnd"/>
      <w:r w:rsidRPr="003C0067">
        <w:rPr>
          <w:rFonts w:ascii="Times New Roman" w:hAnsi="Times New Roman" w:cs="Times New Roman"/>
          <w:sz w:val="24"/>
          <w:szCs w:val="24"/>
        </w:rPr>
        <w:t xml:space="preserve"> </w:t>
      </w:r>
    </w:p>
    <w:p w:rsidR="00372994" w:rsidRPr="003C0067"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Oak Bluffs Inn</w:t>
      </w:r>
    </w:p>
    <w:p w:rsidR="00372994" w:rsidRPr="003C0067" w:rsidRDefault="00372994" w:rsidP="00372994">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Organic Bath Company</w:t>
      </w:r>
    </w:p>
    <w:p w:rsidR="00372994" w:rsidRDefault="00372994" w:rsidP="00372994">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Pure Oasis</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Shearer Cottage</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Simply Erin</w:t>
      </w:r>
    </w:p>
    <w:p w:rsidR="00710139" w:rsidRPr="003C0067"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The Collaborative, Inc.</w:t>
      </w:r>
    </w:p>
    <w:p w:rsidR="00710139" w:rsidRPr="003C0067"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The Don Firearms, Inc</w:t>
      </w:r>
      <w:r w:rsidR="00B658F2">
        <w:rPr>
          <w:rFonts w:ascii="Times New Roman" w:hAnsi="Times New Roman" w:cs="Times New Roman"/>
          <w:sz w:val="24"/>
          <w:szCs w:val="24"/>
        </w:rPr>
        <w:t>.</w:t>
      </w:r>
    </w:p>
    <w:p w:rsidR="00710139"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The Transportation Initiative, Inc.</w:t>
      </w:r>
    </w:p>
    <w:p w:rsidR="00372994" w:rsidRPr="00372994" w:rsidRDefault="00372994" w:rsidP="00372994">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The Urban Grape</w:t>
      </w:r>
    </w:p>
    <w:p w:rsidR="006440B5" w:rsidRPr="003C0067" w:rsidRDefault="006440B5" w:rsidP="006440B5">
      <w:pPr>
        <w:pStyle w:val="ListParagraph"/>
        <w:numPr>
          <w:ilvl w:val="0"/>
          <w:numId w:val="1"/>
        </w:numPr>
        <w:spacing w:line="240" w:lineRule="auto"/>
        <w:rPr>
          <w:rFonts w:ascii="Times New Roman" w:hAnsi="Times New Roman" w:cs="Times New Roman"/>
          <w:sz w:val="24"/>
          <w:szCs w:val="24"/>
        </w:rPr>
      </w:pPr>
      <w:proofErr w:type="spellStart"/>
      <w:r w:rsidRPr="003C0067">
        <w:rPr>
          <w:rFonts w:ascii="Times New Roman" w:hAnsi="Times New Roman" w:cs="Times New Roman"/>
          <w:sz w:val="24"/>
          <w:szCs w:val="24"/>
        </w:rPr>
        <w:t>Thony’s</w:t>
      </w:r>
      <w:proofErr w:type="spellEnd"/>
      <w:r w:rsidRPr="003C0067">
        <w:rPr>
          <w:rFonts w:ascii="Times New Roman" w:hAnsi="Times New Roman" w:cs="Times New Roman"/>
          <w:sz w:val="24"/>
          <w:szCs w:val="24"/>
        </w:rPr>
        <w:t xml:space="preserve"> Barber Shop</w:t>
      </w:r>
    </w:p>
    <w:p w:rsidR="006440B5" w:rsidRDefault="006440B5"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THRILLFIT</w:t>
      </w:r>
    </w:p>
    <w:p w:rsidR="00B658F2"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Transition House, Inc.</w:t>
      </w:r>
    </w:p>
    <w:p w:rsidR="00B658F2" w:rsidRPr="003C0067"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United Family &amp; Youth Network, Inc.</w:t>
      </w:r>
    </w:p>
    <w:p w:rsidR="003C0067" w:rsidRDefault="00710139" w:rsidP="006440B5">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Victory Rentals</w:t>
      </w:r>
    </w:p>
    <w:p w:rsidR="00B658F2" w:rsidRDefault="00B658F2" w:rsidP="006440B5">
      <w:pPr>
        <w:pStyle w:val="ListParagraph"/>
        <w:numPr>
          <w:ilvl w:val="0"/>
          <w:numId w:val="1"/>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Weatoc</w:t>
      </w:r>
      <w:proofErr w:type="spellEnd"/>
      <w:r>
        <w:rPr>
          <w:rFonts w:ascii="Times New Roman" w:hAnsi="Times New Roman" w:cs="Times New Roman"/>
          <w:sz w:val="24"/>
          <w:szCs w:val="24"/>
        </w:rPr>
        <w:t>, Inc.</w:t>
      </w:r>
    </w:p>
    <w:p w:rsidR="00B658F2"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Women In The Industry, Inc.</w:t>
      </w:r>
    </w:p>
    <w:p w:rsidR="00B658F2" w:rsidRDefault="00B658F2"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Youth Social Educational Training, Inc.</w:t>
      </w:r>
    </w:p>
    <w:p w:rsidR="009936F4" w:rsidRDefault="009936F4" w:rsidP="006440B5">
      <w:pPr>
        <w:pStyle w:val="ListParagraph"/>
        <w:numPr>
          <w:ilvl w:val="0"/>
          <w:numId w:val="1"/>
        </w:numPr>
        <w:spacing w:line="240" w:lineRule="auto"/>
        <w:rPr>
          <w:rFonts w:ascii="Times New Roman" w:hAnsi="Times New Roman" w:cs="Times New Roman"/>
          <w:sz w:val="24"/>
          <w:szCs w:val="24"/>
        </w:rPr>
        <w:sectPr w:rsidR="009936F4" w:rsidSect="003C0067">
          <w:type w:val="continuous"/>
          <w:pgSz w:w="12240" w:h="15840"/>
          <w:pgMar w:top="720" w:right="720" w:bottom="720" w:left="720" w:header="720" w:footer="720" w:gutter="0"/>
          <w:cols w:num="2" w:space="720"/>
          <w:docGrid w:linePitch="360"/>
        </w:sectPr>
      </w:pPr>
    </w:p>
    <w:p w:rsidR="006440B5"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Carthage Financial Group</w:t>
      </w:r>
    </w:p>
    <w:p w:rsidR="008D32BB" w:rsidRPr="003C0067" w:rsidRDefault="008D32BB" w:rsidP="006440B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Central Boston Elder Services</w:t>
      </w:r>
    </w:p>
    <w:p w:rsidR="009936F4" w:rsidRDefault="009936F4" w:rsidP="00A903E3">
      <w:pPr>
        <w:spacing w:line="240" w:lineRule="auto"/>
        <w:rPr>
          <w:rFonts w:ascii="Times New Roman" w:hAnsi="Times New Roman" w:cs="Times New Roman"/>
          <w:b/>
          <w:sz w:val="24"/>
          <w:szCs w:val="24"/>
        </w:rPr>
      </w:pPr>
    </w:p>
    <w:p w:rsidR="00EA346E" w:rsidRPr="009936F4" w:rsidRDefault="00EA346E" w:rsidP="00A903E3">
      <w:pPr>
        <w:spacing w:line="240" w:lineRule="auto"/>
        <w:rPr>
          <w:rFonts w:ascii="Times New Roman" w:hAnsi="Times New Roman" w:cs="Times New Roman"/>
          <w:b/>
          <w:sz w:val="24"/>
          <w:szCs w:val="24"/>
        </w:rPr>
      </w:pPr>
      <w:r w:rsidRPr="009936F4">
        <w:rPr>
          <w:rFonts w:ascii="Times New Roman" w:hAnsi="Times New Roman" w:cs="Times New Roman"/>
          <w:b/>
          <w:sz w:val="24"/>
          <w:szCs w:val="24"/>
        </w:rPr>
        <w:t>Read</w:t>
      </w:r>
    </w:p>
    <w:p w:rsidR="00A903E3" w:rsidRPr="003C0067" w:rsidRDefault="00A903E3" w:rsidP="00A903E3">
      <w:pPr>
        <w:spacing w:line="240" w:lineRule="auto"/>
        <w:rPr>
          <w:rFonts w:ascii="Times New Roman" w:hAnsi="Times New Roman" w:cs="Times New Roman"/>
          <w:sz w:val="24"/>
          <w:szCs w:val="24"/>
        </w:rPr>
      </w:pPr>
      <w:r w:rsidRPr="003C0067">
        <w:rPr>
          <w:rFonts w:ascii="Times New Roman" w:hAnsi="Times New Roman" w:cs="Times New Roman"/>
          <w:sz w:val="24"/>
          <w:szCs w:val="24"/>
        </w:rPr>
        <w:tab/>
        <w:t>Articles</w:t>
      </w:r>
    </w:p>
    <w:p w:rsidR="000371BA"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w:t>
      </w:r>
      <w:r w:rsidR="00EA346E" w:rsidRPr="003C0067">
        <w:rPr>
          <w:rFonts w:ascii="Times New Roman" w:hAnsi="Times New Roman" w:cs="Times New Roman"/>
          <w:sz w:val="24"/>
          <w:szCs w:val="24"/>
        </w:rPr>
        <w:t>75 Things White People Can Do for Racial Justice</w:t>
      </w:r>
      <w:r w:rsidRPr="003C0067">
        <w:rPr>
          <w:rFonts w:ascii="Times New Roman" w:hAnsi="Times New Roman" w:cs="Times New Roman"/>
          <w:sz w:val="24"/>
          <w:szCs w:val="24"/>
        </w:rPr>
        <w:t>’</w:t>
      </w:r>
    </w:p>
    <w:p w:rsidR="00E34D95" w:rsidRPr="003C0067" w:rsidRDefault="00E34D95" w:rsidP="00A903E3">
      <w:pPr>
        <w:pStyle w:val="ListParagraph"/>
        <w:numPr>
          <w:ilvl w:val="0"/>
          <w:numId w:val="1"/>
        </w:numPr>
        <w:spacing w:after="0" w:line="240" w:lineRule="auto"/>
        <w:ind w:right="120"/>
        <w:textAlignment w:val="baseline"/>
        <w:rPr>
          <w:rFonts w:ascii="Times New Roman" w:hAnsi="Times New Roman" w:cs="Times New Roman"/>
          <w:sz w:val="24"/>
          <w:szCs w:val="24"/>
        </w:rPr>
      </w:pPr>
      <w:r w:rsidRPr="003C0067">
        <w:rPr>
          <w:rFonts w:ascii="Times New Roman" w:hAnsi="Times New Roman" w:cs="Times New Roman"/>
          <w:sz w:val="24"/>
          <w:szCs w:val="24"/>
        </w:rPr>
        <w:t xml:space="preserve">‘America’s Racial Contract Is Killing Us’ </w:t>
      </w:r>
      <w:r w:rsidR="000371BA" w:rsidRPr="003C0067">
        <w:rPr>
          <w:rFonts w:ascii="Times New Roman" w:hAnsi="Times New Roman" w:cs="Times New Roman"/>
          <w:sz w:val="24"/>
          <w:szCs w:val="24"/>
        </w:rPr>
        <w:t xml:space="preserve">by Adam </w:t>
      </w:r>
      <w:proofErr w:type="spellStart"/>
      <w:r w:rsidR="000371BA" w:rsidRPr="003C0067">
        <w:rPr>
          <w:rFonts w:ascii="Times New Roman" w:hAnsi="Times New Roman" w:cs="Times New Roman"/>
          <w:sz w:val="24"/>
          <w:szCs w:val="24"/>
        </w:rPr>
        <w:t>Serwer</w:t>
      </w:r>
      <w:proofErr w:type="spellEnd"/>
    </w:p>
    <w:p w:rsidR="00E34D95" w:rsidRPr="003C0067" w:rsidRDefault="000371BA" w:rsidP="00A903E3">
      <w:pPr>
        <w:pStyle w:val="NormalWeb"/>
        <w:numPr>
          <w:ilvl w:val="0"/>
          <w:numId w:val="1"/>
        </w:numPr>
        <w:spacing w:before="0" w:beforeAutospacing="0" w:after="0" w:afterAutospacing="0"/>
        <w:ind w:right="120"/>
        <w:textAlignment w:val="baseline"/>
      </w:pPr>
      <w:r w:rsidRPr="003C0067">
        <w:t>‘</w:t>
      </w:r>
      <w:r w:rsidR="00E34D95" w:rsidRPr="003C0067">
        <w:t>Ella Baker and the Black Freedom Movement – Mentoring a New Generation of Activists</w:t>
      </w:r>
      <w:r w:rsidRPr="003C0067">
        <w:t>’</w:t>
      </w:r>
    </w:p>
    <w:p w:rsidR="000371BA" w:rsidRPr="003C0067" w:rsidRDefault="00E34D95" w:rsidP="00A903E3">
      <w:pPr>
        <w:pStyle w:val="NormalWeb"/>
        <w:numPr>
          <w:ilvl w:val="0"/>
          <w:numId w:val="1"/>
        </w:numPr>
        <w:spacing w:before="0" w:beforeAutospacing="0" w:after="0" w:afterAutospacing="0"/>
        <w:textAlignment w:val="baseline"/>
      </w:pPr>
      <w:r w:rsidRPr="003C0067">
        <w:rPr>
          <w:bCs/>
        </w:rPr>
        <w:t xml:space="preserve">‘My Life as an Undocumented Immigrant’ by Jose Antonio Vargas </w:t>
      </w:r>
    </w:p>
    <w:p w:rsidR="000371BA" w:rsidRPr="003C0067" w:rsidRDefault="000371BA" w:rsidP="00A903E3">
      <w:pPr>
        <w:pStyle w:val="NormalWeb"/>
        <w:numPr>
          <w:ilvl w:val="0"/>
          <w:numId w:val="1"/>
        </w:numPr>
        <w:spacing w:before="0" w:beforeAutospacing="0" w:after="0" w:afterAutospacing="0"/>
        <w:textAlignment w:val="baseline"/>
      </w:pPr>
      <w:r w:rsidRPr="003C0067">
        <w:lastRenderedPageBreak/>
        <w:t>‘Teaching Your Child About Black History Month’ by PBS</w:t>
      </w:r>
    </w:p>
    <w:p w:rsidR="00E34D95" w:rsidRPr="003C0067" w:rsidRDefault="000371BA" w:rsidP="00A903E3">
      <w:pPr>
        <w:pStyle w:val="NormalWeb"/>
        <w:numPr>
          <w:ilvl w:val="0"/>
          <w:numId w:val="1"/>
        </w:numPr>
        <w:shd w:val="clear" w:color="auto" w:fill="FFFFFF"/>
        <w:spacing w:before="0" w:beforeAutospacing="0" w:after="0" w:afterAutospacing="0"/>
        <w:textAlignment w:val="baseline"/>
      </w:pPr>
      <w:r w:rsidRPr="003C0067">
        <w:t>‘</w:t>
      </w:r>
      <w:r w:rsidR="00E34D95" w:rsidRPr="003C0067">
        <w:t>The Combahee River Collective Statement</w:t>
      </w:r>
      <w:r w:rsidRPr="003C0067">
        <w:t>’</w:t>
      </w:r>
    </w:p>
    <w:p w:rsidR="00E34D95" w:rsidRPr="003C0067" w:rsidRDefault="000371BA" w:rsidP="00A903E3">
      <w:pPr>
        <w:pStyle w:val="NormalWeb"/>
        <w:numPr>
          <w:ilvl w:val="0"/>
          <w:numId w:val="1"/>
        </w:numPr>
        <w:spacing w:before="0" w:beforeAutospacing="0" w:after="0" w:afterAutospacing="0"/>
        <w:textAlignment w:val="baseline"/>
      </w:pPr>
      <w:r w:rsidRPr="003C0067">
        <w:t>‘</w:t>
      </w:r>
      <w:r w:rsidR="00E34D95" w:rsidRPr="003C0067">
        <w:t>The Intersectionality Wars</w:t>
      </w:r>
      <w:r w:rsidRPr="003C0067">
        <w:t>’</w:t>
      </w:r>
      <w:r w:rsidR="00E34D95" w:rsidRPr="003C0067">
        <w:t xml:space="preserve"> by Jane </w:t>
      </w:r>
      <w:proofErr w:type="spellStart"/>
      <w:r w:rsidR="00E34D95" w:rsidRPr="003C0067">
        <w:t>Coaston</w:t>
      </w:r>
      <w:proofErr w:type="spellEnd"/>
    </w:p>
    <w:p w:rsidR="00E34D95" w:rsidRPr="003C0067" w:rsidRDefault="000371BA" w:rsidP="00A903E3">
      <w:pPr>
        <w:pStyle w:val="NormalWeb"/>
        <w:numPr>
          <w:ilvl w:val="0"/>
          <w:numId w:val="1"/>
        </w:numPr>
        <w:shd w:val="clear" w:color="auto" w:fill="FFFFFF"/>
        <w:spacing w:before="0" w:beforeAutospacing="0" w:after="0" w:afterAutospacing="0"/>
        <w:textAlignment w:val="baseline"/>
      </w:pPr>
      <w:r w:rsidRPr="003C0067">
        <w:t>‘</w:t>
      </w:r>
      <w:r w:rsidR="00E34D95" w:rsidRPr="003C0067">
        <w:t>Tips for Creating Effective White Caucus Groups</w:t>
      </w:r>
      <w:r w:rsidRPr="003C0067">
        <w:t>’</w:t>
      </w:r>
      <w:r w:rsidR="00E34D95" w:rsidRPr="003C0067">
        <w:t xml:space="preserve"> by Craig Elliott PhD</w:t>
      </w:r>
    </w:p>
    <w:p w:rsidR="00E34D95" w:rsidRPr="003C0067" w:rsidRDefault="000371BA" w:rsidP="00A903E3">
      <w:pPr>
        <w:pStyle w:val="NormalWeb"/>
        <w:numPr>
          <w:ilvl w:val="0"/>
          <w:numId w:val="1"/>
        </w:numPr>
        <w:shd w:val="clear" w:color="auto" w:fill="FFFFFF"/>
        <w:spacing w:before="0" w:beforeAutospacing="0" w:after="0" w:afterAutospacing="0"/>
        <w:textAlignment w:val="baseline"/>
      </w:pPr>
      <w:r w:rsidRPr="003C0067">
        <w:t>‘</w:t>
      </w:r>
      <w:r w:rsidR="00E34D95" w:rsidRPr="003C0067">
        <w:t>Where do I donate? Why is the uprising violent? Should I go protest?</w:t>
      </w:r>
      <w:r w:rsidRPr="003C0067">
        <w:t>’</w:t>
      </w:r>
      <w:r w:rsidR="00E34D95" w:rsidRPr="003C0067">
        <w:t xml:space="preserve"> by Courtney Martin </w:t>
      </w:r>
    </w:p>
    <w:p w:rsidR="000371BA" w:rsidRPr="003C0067" w:rsidRDefault="000371BA" w:rsidP="00A903E3">
      <w:pPr>
        <w:pStyle w:val="NormalWeb"/>
        <w:numPr>
          <w:ilvl w:val="0"/>
          <w:numId w:val="1"/>
        </w:numPr>
        <w:shd w:val="clear" w:color="auto" w:fill="FFFFFF"/>
        <w:spacing w:before="0" w:beforeAutospacing="0" w:after="0" w:afterAutospacing="0"/>
        <w:textAlignment w:val="baseline"/>
      </w:pPr>
      <w:r w:rsidRPr="003C0067">
        <w:t>‘White Privilege: Unpacking the Invisible Knapsack’ by Peggy McIntosh</w:t>
      </w:r>
    </w:p>
    <w:p w:rsidR="00A903E3" w:rsidRPr="003C0067" w:rsidRDefault="000371BA" w:rsidP="00A903E3">
      <w:pPr>
        <w:pStyle w:val="NormalWeb"/>
        <w:numPr>
          <w:ilvl w:val="0"/>
          <w:numId w:val="1"/>
        </w:numPr>
        <w:spacing w:before="0" w:beforeAutospacing="0" w:after="240" w:afterAutospacing="0"/>
        <w:textAlignment w:val="baseline"/>
      </w:pPr>
      <w:r w:rsidRPr="003C0067">
        <w:t xml:space="preserve">‘Who Gets to Be Afraid in America?’ by Dr. </w:t>
      </w:r>
      <w:proofErr w:type="spellStart"/>
      <w:r w:rsidRPr="003C0067">
        <w:t>Ibram</w:t>
      </w:r>
      <w:proofErr w:type="spellEnd"/>
      <w:r w:rsidRPr="003C0067">
        <w:t xml:space="preserve"> X. </w:t>
      </w:r>
      <w:proofErr w:type="spellStart"/>
      <w:r w:rsidRPr="003C0067">
        <w:t>Kendi</w:t>
      </w:r>
      <w:proofErr w:type="spellEnd"/>
    </w:p>
    <w:p w:rsidR="00A903E3" w:rsidRPr="003C0067" w:rsidRDefault="00A903E3" w:rsidP="00A903E3">
      <w:pPr>
        <w:pStyle w:val="NormalWeb"/>
        <w:spacing w:before="0" w:beforeAutospacing="0" w:after="0" w:afterAutospacing="0"/>
        <w:ind w:left="720"/>
        <w:textAlignment w:val="baseline"/>
      </w:pPr>
      <w:r w:rsidRPr="003C0067">
        <w:t>Books</w:t>
      </w:r>
    </w:p>
    <w:p w:rsidR="00A903E3" w:rsidRPr="003C0067" w:rsidRDefault="00A903E3" w:rsidP="00A903E3">
      <w:pPr>
        <w:pStyle w:val="NormalWeb"/>
        <w:spacing w:before="0" w:beforeAutospacing="0" w:after="0" w:afterAutospacing="0"/>
        <w:ind w:left="720"/>
        <w:textAlignment w:val="baseline"/>
      </w:pPr>
    </w:p>
    <w:p w:rsidR="00A903E3" w:rsidRPr="003C0067" w:rsidRDefault="00A903E3" w:rsidP="00A903E3">
      <w:pPr>
        <w:pStyle w:val="NormalWeb"/>
        <w:numPr>
          <w:ilvl w:val="0"/>
          <w:numId w:val="1"/>
        </w:numPr>
        <w:spacing w:before="0" w:beforeAutospacing="0" w:after="0" w:afterAutospacing="0"/>
        <w:textAlignment w:val="baseline"/>
      </w:pPr>
      <w:r w:rsidRPr="003C0067">
        <w:t>‘Black Feminist Thought by Patricia Hill Collins</w:t>
      </w:r>
    </w:p>
    <w:p w:rsidR="00A903E3" w:rsidRPr="003C0067" w:rsidRDefault="00A903E3" w:rsidP="00A903E3">
      <w:pPr>
        <w:pStyle w:val="NormalWeb"/>
        <w:numPr>
          <w:ilvl w:val="0"/>
          <w:numId w:val="1"/>
        </w:numPr>
        <w:spacing w:before="0" w:beforeAutospacing="0" w:after="0" w:afterAutospacing="0"/>
        <w:textAlignment w:val="baseline"/>
      </w:pPr>
      <w:r w:rsidRPr="003C0067">
        <w:t>‘Eloquent Rage: A Black Feminist Discovers Her Superpower’ by Dr. Brittney Cooper</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‘Heavy: An American Memoir’ by Kiese </w:t>
      </w:r>
      <w:proofErr w:type="spellStart"/>
      <w:r w:rsidRPr="003C0067">
        <w:t>Laymon</w:t>
      </w:r>
      <w:proofErr w:type="spellEnd"/>
    </w:p>
    <w:p w:rsidR="00A903E3" w:rsidRPr="003C0067" w:rsidRDefault="00A903E3" w:rsidP="00A903E3">
      <w:pPr>
        <w:pStyle w:val="NormalWeb"/>
        <w:numPr>
          <w:ilvl w:val="0"/>
          <w:numId w:val="1"/>
        </w:numPr>
        <w:spacing w:before="0" w:beforeAutospacing="0" w:after="0" w:afterAutospacing="0"/>
        <w:textAlignment w:val="baseline"/>
      </w:pPr>
      <w:r w:rsidRPr="003C0067">
        <w:t xml:space="preserve">‘How To Be An Antiracist’ by Dr. </w:t>
      </w:r>
      <w:proofErr w:type="spellStart"/>
      <w:r w:rsidRPr="003C0067">
        <w:t>Ibram</w:t>
      </w:r>
      <w:proofErr w:type="spellEnd"/>
      <w:r w:rsidRPr="003C0067">
        <w:t xml:space="preserve"> X. </w:t>
      </w:r>
      <w:proofErr w:type="spellStart"/>
      <w:r w:rsidRPr="003C0067">
        <w:t>Kendi</w:t>
      </w:r>
      <w:proofErr w:type="spellEnd"/>
    </w:p>
    <w:p w:rsidR="00A903E3" w:rsidRPr="003C0067" w:rsidRDefault="00A903E3" w:rsidP="00A903E3">
      <w:pPr>
        <w:pStyle w:val="NormalWeb"/>
        <w:numPr>
          <w:ilvl w:val="0"/>
          <w:numId w:val="1"/>
        </w:numPr>
        <w:spacing w:before="0" w:beforeAutospacing="0" w:after="0" w:afterAutospacing="0"/>
        <w:textAlignment w:val="baseline"/>
      </w:pPr>
      <w:r w:rsidRPr="003C0067">
        <w:t xml:space="preserve">‘I Know Why the Caged Bird Sings’ by Maya </w:t>
      </w:r>
      <w:hyperlink r:id="rId14" w:history="1">
        <w:r w:rsidRPr="003C0067">
          <w:rPr>
            <w:rStyle w:val="Hyperlink"/>
            <w:color w:val="auto"/>
          </w:rPr>
          <w:t>Angelou</w:t>
        </w:r>
      </w:hyperlink>
    </w:p>
    <w:p w:rsidR="00A903E3" w:rsidRPr="003C0067" w:rsidRDefault="00A903E3" w:rsidP="00A903E3">
      <w:pPr>
        <w:pStyle w:val="NormalWeb"/>
        <w:numPr>
          <w:ilvl w:val="0"/>
          <w:numId w:val="1"/>
        </w:numPr>
        <w:spacing w:before="0" w:beforeAutospacing="0" w:after="0" w:afterAutospacing="0"/>
        <w:textAlignment w:val="baseline"/>
      </w:pPr>
      <w:r w:rsidRPr="003C0067">
        <w:t>‘Just Mercy’ by Bryan Stevenson</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‘Me and White Supremacy’ by Layla F. </w:t>
      </w:r>
      <w:proofErr w:type="spellStart"/>
      <w:r w:rsidRPr="003C0067">
        <w:t>Saad</w:t>
      </w:r>
      <w:proofErr w:type="spellEnd"/>
    </w:p>
    <w:p w:rsidR="00A903E3" w:rsidRPr="003C0067" w:rsidRDefault="00A903E3" w:rsidP="00A903E3">
      <w:pPr>
        <w:pStyle w:val="NormalWeb"/>
        <w:numPr>
          <w:ilvl w:val="0"/>
          <w:numId w:val="1"/>
        </w:numPr>
        <w:spacing w:before="0" w:beforeAutospacing="0" w:after="0" w:afterAutospacing="0"/>
        <w:textAlignment w:val="baseline"/>
      </w:pPr>
      <w:r w:rsidRPr="003C0067">
        <w:t>‘Raising Our Hands’ by Jenna Arnold</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‘Redefining Realness’ by Janet </w:t>
      </w:r>
      <w:hyperlink r:id="rId15" w:history="1">
        <w:r w:rsidRPr="003C0067">
          <w:rPr>
            <w:rStyle w:val="Hyperlink"/>
            <w:color w:val="auto"/>
          </w:rPr>
          <w:t>Mock</w:t>
        </w:r>
      </w:hyperlink>
      <w:r w:rsidRPr="003C0067">
        <w:t> </w:t>
      </w:r>
    </w:p>
    <w:p w:rsidR="00A903E3" w:rsidRPr="003C0067" w:rsidRDefault="00A903E3" w:rsidP="00A903E3">
      <w:pPr>
        <w:pStyle w:val="NormalWeb"/>
        <w:numPr>
          <w:ilvl w:val="0"/>
          <w:numId w:val="1"/>
        </w:numPr>
        <w:spacing w:before="0" w:beforeAutospacing="0" w:after="0" w:afterAutospacing="0"/>
        <w:textAlignment w:val="baseline"/>
      </w:pPr>
      <w:r w:rsidRPr="003C0067">
        <w:t>‘Sister Outsider’ by Audre Lorde</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‘So You Want to Talk About Race’ by </w:t>
      </w:r>
      <w:proofErr w:type="spellStart"/>
      <w:r w:rsidRPr="003C0067">
        <w:t>Ijeoma</w:t>
      </w:r>
      <w:proofErr w:type="spellEnd"/>
      <w:r w:rsidRPr="003C0067">
        <w:t xml:space="preserve"> </w:t>
      </w:r>
      <w:proofErr w:type="spellStart"/>
      <w:r w:rsidRPr="003C0067">
        <w:t>Oluo</w:t>
      </w:r>
      <w:proofErr w:type="spellEnd"/>
    </w:p>
    <w:p w:rsidR="00A903E3" w:rsidRPr="003C0067" w:rsidRDefault="00A903E3" w:rsidP="00A903E3">
      <w:pPr>
        <w:pStyle w:val="NormalWeb"/>
        <w:numPr>
          <w:ilvl w:val="0"/>
          <w:numId w:val="1"/>
        </w:numPr>
        <w:spacing w:before="0" w:beforeAutospacing="0" w:after="0" w:afterAutospacing="0"/>
        <w:textAlignment w:val="baseline"/>
      </w:pPr>
      <w:r w:rsidRPr="003C0067">
        <w:t>‘The Bluest Eye’ by Toni Morrison</w:t>
      </w:r>
    </w:p>
    <w:p w:rsidR="00A903E3" w:rsidRPr="003C0067" w:rsidRDefault="00A903E3" w:rsidP="00A903E3">
      <w:pPr>
        <w:pStyle w:val="NormalWeb"/>
        <w:numPr>
          <w:ilvl w:val="0"/>
          <w:numId w:val="1"/>
        </w:numPr>
        <w:spacing w:before="0" w:beforeAutospacing="0" w:after="0" w:afterAutospacing="0"/>
        <w:textAlignment w:val="baseline"/>
      </w:pPr>
      <w:r w:rsidRPr="003C0067">
        <w:t>‘The Fire Next Time’ by James Baldwin</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‘The New Jim Crow: Mass Incarceration in the Age of Colorblindness’ </w:t>
      </w:r>
      <w:r w:rsidRPr="003C0067">
        <w:br/>
        <w:t>by Michelle Alexander</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‘The Next American Revolution: Sustainable Activism for the Twenty-First Century’ </w:t>
      </w:r>
      <w:r w:rsidRPr="003C0067">
        <w:br/>
        <w:t>by Grace Lee Boggs</w:t>
      </w:r>
    </w:p>
    <w:p w:rsidR="00A903E3" w:rsidRPr="003C0067" w:rsidRDefault="00A903E3" w:rsidP="00A903E3">
      <w:pPr>
        <w:pStyle w:val="NormalWeb"/>
        <w:numPr>
          <w:ilvl w:val="0"/>
          <w:numId w:val="1"/>
        </w:numPr>
        <w:spacing w:before="0" w:beforeAutospacing="0" w:after="0" w:afterAutospacing="0"/>
        <w:textAlignment w:val="baseline"/>
      </w:pPr>
      <w:r w:rsidRPr="003C0067">
        <w:t>‘The Warmth of Other Suns’ by Isabel Wilkerson</w:t>
      </w:r>
    </w:p>
    <w:p w:rsidR="00A903E3" w:rsidRPr="003C0067" w:rsidRDefault="00A903E3" w:rsidP="00A903E3">
      <w:pPr>
        <w:pStyle w:val="NormalWeb"/>
        <w:numPr>
          <w:ilvl w:val="0"/>
          <w:numId w:val="1"/>
        </w:numPr>
        <w:spacing w:before="0" w:beforeAutospacing="0" w:after="0" w:afterAutospacing="0"/>
        <w:textAlignment w:val="baseline"/>
      </w:pPr>
      <w:r w:rsidRPr="003C0067">
        <w:t>‘Their Eyes Were Watching God’ by Zora Neale Hurston</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‘This Bridge Called My Back: Writings by Radical Women of Color’ by </w:t>
      </w:r>
      <w:proofErr w:type="spellStart"/>
      <w:r w:rsidRPr="003C0067">
        <w:t>Cherríe</w:t>
      </w:r>
      <w:proofErr w:type="spellEnd"/>
      <w:r w:rsidRPr="003C0067">
        <w:t xml:space="preserve"> Moraga</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‘When Affirmative Action Was White: An Untold History of Racial Inequality in Twentieth-Century America’ by Ira </w:t>
      </w:r>
      <w:proofErr w:type="spellStart"/>
      <w:r w:rsidRPr="003C0067">
        <w:t>Katznelson</w:t>
      </w:r>
      <w:proofErr w:type="spellEnd"/>
    </w:p>
    <w:p w:rsidR="00A903E3" w:rsidRDefault="00A903E3" w:rsidP="00A903E3">
      <w:pPr>
        <w:pStyle w:val="NormalWeb"/>
        <w:numPr>
          <w:ilvl w:val="0"/>
          <w:numId w:val="1"/>
        </w:numPr>
        <w:spacing w:before="0" w:beforeAutospacing="0" w:after="240" w:afterAutospacing="0"/>
        <w:textAlignment w:val="baseline"/>
      </w:pPr>
      <w:r w:rsidRPr="003C0067">
        <w:t xml:space="preserve">‘White Fragility: Why It's So Hard for White People to Talk About Racism’ by Robin </w:t>
      </w:r>
      <w:proofErr w:type="spellStart"/>
      <w:r w:rsidRPr="003C0067">
        <w:t>DiAngelo</w:t>
      </w:r>
      <w:proofErr w:type="spellEnd"/>
      <w:r w:rsidRPr="003C0067">
        <w:t>, PhD</w:t>
      </w:r>
    </w:p>
    <w:p w:rsidR="009936F4" w:rsidRPr="003C0067" w:rsidRDefault="009936F4" w:rsidP="009936F4">
      <w:pPr>
        <w:pStyle w:val="NormalWeb"/>
        <w:spacing w:before="0" w:beforeAutospacing="0" w:after="240" w:afterAutospacing="0"/>
        <w:ind w:left="720"/>
        <w:textAlignment w:val="baseline"/>
      </w:pPr>
    </w:p>
    <w:p w:rsidR="000371BA" w:rsidRPr="009936F4" w:rsidRDefault="009936F4" w:rsidP="009936F4">
      <w:pPr>
        <w:spacing w:line="240" w:lineRule="auto"/>
        <w:rPr>
          <w:rFonts w:ascii="Times New Roman" w:hAnsi="Times New Roman" w:cs="Times New Roman"/>
          <w:b/>
          <w:sz w:val="24"/>
          <w:szCs w:val="24"/>
        </w:rPr>
      </w:pPr>
      <w:r>
        <w:rPr>
          <w:rFonts w:ascii="Times New Roman" w:hAnsi="Times New Roman" w:cs="Times New Roman"/>
          <w:b/>
          <w:sz w:val="24"/>
          <w:szCs w:val="24"/>
        </w:rPr>
        <w:t>Listen</w:t>
      </w:r>
    </w:p>
    <w:p w:rsidR="000371BA" w:rsidRPr="003C0067" w:rsidRDefault="000371BA" w:rsidP="00A903E3">
      <w:pPr>
        <w:pStyle w:val="NormalWeb"/>
        <w:numPr>
          <w:ilvl w:val="0"/>
          <w:numId w:val="1"/>
        </w:numPr>
        <w:spacing w:before="0" w:beforeAutospacing="0" w:after="0" w:afterAutospacing="0"/>
        <w:textAlignment w:val="baseline"/>
      </w:pPr>
      <w:r w:rsidRPr="003C0067">
        <w:t>1619 (New York Times) Podcast</w:t>
      </w:r>
    </w:p>
    <w:p w:rsidR="000371BA" w:rsidRPr="003C0067" w:rsidRDefault="000371BA" w:rsidP="00A903E3">
      <w:pPr>
        <w:pStyle w:val="NormalWeb"/>
        <w:numPr>
          <w:ilvl w:val="0"/>
          <w:numId w:val="1"/>
        </w:numPr>
        <w:spacing w:before="0" w:beforeAutospacing="0" w:after="0" w:afterAutospacing="0"/>
        <w:textAlignment w:val="baseline"/>
      </w:pPr>
      <w:r w:rsidRPr="003C0067">
        <w:t>About Race Podcast</w:t>
      </w:r>
    </w:p>
    <w:p w:rsidR="000371BA" w:rsidRPr="003C0067" w:rsidRDefault="000371BA" w:rsidP="00A903E3">
      <w:pPr>
        <w:pStyle w:val="NormalWeb"/>
        <w:numPr>
          <w:ilvl w:val="0"/>
          <w:numId w:val="1"/>
        </w:numPr>
        <w:spacing w:before="0" w:beforeAutospacing="0" w:after="0" w:afterAutospacing="0"/>
        <w:textAlignment w:val="baseline"/>
      </w:pPr>
      <w:r w:rsidRPr="003C0067">
        <w:t>Code Switch (NPR) Podcast</w:t>
      </w:r>
    </w:p>
    <w:p w:rsidR="00A903E3" w:rsidRPr="003C0067" w:rsidRDefault="00A903E3" w:rsidP="00A903E3">
      <w:pPr>
        <w:pStyle w:val="NormalWeb"/>
        <w:numPr>
          <w:ilvl w:val="0"/>
          <w:numId w:val="1"/>
        </w:numPr>
        <w:spacing w:before="0" w:beforeAutospacing="0" w:after="0" w:afterAutospacing="0"/>
        <w:textAlignment w:val="baseline"/>
      </w:pPr>
      <w:r w:rsidRPr="003C0067">
        <w:t>Fare of the Free Child Podcast</w:t>
      </w:r>
    </w:p>
    <w:p w:rsidR="00A903E3" w:rsidRPr="003C0067" w:rsidRDefault="00A903E3" w:rsidP="00A903E3">
      <w:pPr>
        <w:pStyle w:val="NormalWeb"/>
        <w:numPr>
          <w:ilvl w:val="0"/>
          <w:numId w:val="1"/>
        </w:numPr>
        <w:spacing w:before="0" w:beforeAutospacing="0" w:after="0" w:afterAutospacing="0"/>
        <w:textAlignment w:val="baseline"/>
      </w:pPr>
      <w:r w:rsidRPr="003C0067">
        <w:t>Integrated Schools Podcast: Raising White Kids with Jennifer Harvey</w:t>
      </w:r>
    </w:p>
    <w:p w:rsidR="000371BA" w:rsidRPr="003C0067" w:rsidRDefault="000371BA" w:rsidP="00A903E3">
      <w:pPr>
        <w:pStyle w:val="NormalWeb"/>
        <w:numPr>
          <w:ilvl w:val="0"/>
          <w:numId w:val="1"/>
        </w:numPr>
        <w:spacing w:before="0" w:beforeAutospacing="0" w:after="0" w:afterAutospacing="0"/>
        <w:textAlignment w:val="baseline"/>
      </w:pPr>
      <w:r w:rsidRPr="003C0067">
        <w:t xml:space="preserve">Intersectionality Matters! Hosted by </w:t>
      </w:r>
      <w:proofErr w:type="spellStart"/>
      <w:r w:rsidRPr="003C0067">
        <w:t>Kimberle</w:t>
      </w:r>
      <w:proofErr w:type="spellEnd"/>
      <w:r w:rsidRPr="003C0067">
        <w:t xml:space="preserve"> Crenshaw Podcast</w:t>
      </w:r>
    </w:p>
    <w:p w:rsidR="000371BA" w:rsidRPr="003C0067" w:rsidRDefault="000371BA" w:rsidP="00A903E3">
      <w:pPr>
        <w:pStyle w:val="NormalWeb"/>
        <w:numPr>
          <w:ilvl w:val="0"/>
          <w:numId w:val="1"/>
        </w:numPr>
        <w:spacing w:before="0" w:beforeAutospacing="0" w:after="0" w:afterAutospacing="0"/>
        <w:textAlignment w:val="baseline"/>
      </w:pPr>
      <w:r w:rsidRPr="003C0067">
        <w:t>Momentum: A Race Forward Podcast</w:t>
      </w:r>
    </w:p>
    <w:p w:rsidR="00E34D95" w:rsidRPr="003C0067" w:rsidRDefault="00E34D95" w:rsidP="00A903E3">
      <w:pPr>
        <w:pStyle w:val="NormalWeb"/>
        <w:numPr>
          <w:ilvl w:val="0"/>
          <w:numId w:val="1"/>
        </w:numPr>
        <w:spacing w:before="0" w:beforeAutospacing="0" w:after="0" w:afterAutospacing="0"/>
        <w:textAlignment w:val="baseline"/>
      </w:pPr>
      <w:r w:rsidRPr="003C0067">
        <w:t>Parenting Forward Podcas</w:t>
      </w:r>
      <w:r w:rsidR="00A903E3" w:rsidRPr="003C0067">
        <w:t>t</w:t>
      </w:r>
      <w:r w:rsidRPr="003C0067">
        <w:t>: Five Pandemic Parenting Lessons with Cindy Want Brandt</w:t>
      </w:r>
    </w:p>
    <w:p w:rsidR="00A903E3" w:rsidRPr="003C0067" w:rsidRDefault="00A903E3" w:rsidP="00A903E3">
      <w:pPr>
        <w:pStyle w:val="NormalWeb"/>
        <w:numPr>
          <w:ilvl w:val="0"/>
          <w:numId w:val="1"/>
        </w:numPr>
        <w:spacing w:before="0" w:beforeAutospacing="0" w:after="0" w:afterAutospacing="0"/>
        <w:textAlignment w:val="baseline"/>
      </w:pPr>
      <w:r w:rsidRPr="003C0067">
        <w:t>Pod For The Cause 9from The Leadership Conference on Civil &amp; Human Rights) Podcast</w:t>
      </w:r>
    </w:p>
    <w:p w:rsidR="00A903E3" w:rsidRPr="003C0067" w:rsidRDefault="00A903E3" w:rsidP="00A903E3">
      <w:pPr>
        <w:pStyle w:val="NormalWeb"/>
        <w:numPr>
          <w:ilvl w:val="0"/>
          <w:numId w:val="1"/>
        </w:numPr>
        <w:spacing w:before="0" w:beforeAutospacing="0" w:after="0" w:afterAutospacing="0"/>
        <w:textAlignment w:val="baseline"/>
      </w:pPr>
      <w:r w:rsidRPr="003C0067">
        <w:t>Pod Save the People (Crooked Media) Podcast</w:t>
      </w:r>
    </w:p>
    <w:p w:rsidR="00A903E3" w:rsidRPr="003C0067" w:rsidRDefault="00A903E3" w:rsidP="00A903E3">
      <w:pPr>
        <w:pStyle w:val="NormalWeb"/>
        <w:numPr>
          <w:ilvl w:val="0"/>
          <w:numId w:val="1"/>
        </w:numPr>
        <w:spacing w:before="0" w:beforeAutospacing="0" w:after="0" w:afterAutospacing="0"/>
        <w:textAlignment w:val="baseline"/>
      </w:pPr>
      <w:r w:rsidRPr="003C0067">
        <w:t>Seeing White Podcast</w:t>
      </w:r>
    </w:p>
    <w:p w:rsidR="000371BA" w:rsidRPr="003C0067" w:rsidRDefault="000371BA" w:rsidP="009936F4">
      <w:pPr>
        <w:pStyle w:val="NormalWeb"/>
        <w:spacing w:before="0" w:beforeAutospacing="0" w:after="0" w:afterAutospacing="0"/>
        <w:ind w:left="720"/>
        <w:textAlignment w:val="baseline"/>
      </w:pPr>
    </w:p>
    <w:p w:rsidR="000371BA" w:rsidRPr="003C0067" w:rsidRDefault="000371BA" w:rsidP="00A903E3">
      <w:pPr>
        <w:pStyle w:val="NormalWeb"/>
        <w:spacing w:before="0" w:beforeAutospacing="0" w:after="0" w:afterAutospacing="0"/>
        <w:ind w:left="720"/>
        <w:textAlignment w:val="baseline"/>
      </w:pPr>
    </w:p>
    <w:p w:rsidR="00EA346E" w:rsidRPr="00263A18" w:rsidRDefault="000371BA" w:rsidP="00A903E3">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t>Watch</w:t>
      </w:r>
    </w:p>
    <w:p w:rsidR="00A903E3" w:rsidRPr="003C0067" w:rsidRDefault="00A903E3" w:rsidP="00A903E3">
      <w:pPr>
        <w:spacing w:line="240" w:lineRule="auto"/>
        <w:rPr>
          <w:rFonts w:ascii="Times New Roman" w:hAnsi="Times New Roman" w:cs="Times New Roman"/>
          <w:sz w:val="24"/>
          <w:szCs w:val="24"/>
        </w:rPr>
      </w:pPr>
      <w:r w:rsidRPr="003C0067">
        <w:rPr>
          <w:rFonts w:ascii="Times New Roman" w:hAnsi="Times New Roman" w:cs="Times New Roman"/>
          <w:sz w:val="24"/>
          <w:szCs w:val="24"/>
        </w:rPr>
        <w:tab/>
        <w:t>Videos</w:t>
      </w:r>
    </w:p>
    <w:p w:rsidR="000371BA" w:rsidRPr="003C0067" w:rsidRDefault="00A903E3" w:rsidP="00A903E3">
      <w:pPr>
        <w:pStyle w:val="NormalWeb"/>
        <w:numPr>
          <w:ilvl w:val="0"/>
          <w:numId w:val="1"/>
        </w:numPr>
        <w:spacing w:before="0" w:beforeAutospacing="0" w:after="0" w:afterAutospacing="0"/>
        <w:textAlignment w:val="baseline"/>
      </w:pPr>
      <w:r w:rsidRPr="003C0067">
        <w:t>“</w:t>
      </w:r>
      <w:r w:rsidR="000371BA" w:rsidRPr="003C0067">
        <w:t>Black Feminism &amp; the Movement for Black Lives</w:t>
      </w:r>
      <w:r w:rsidRPr="003C0067">
        <w:t>” with</w:t>
      </w:r>
      <w:r w:rsidR="000371BA" w:rsidRPr="003C0067">
        <w:t xml:space="preserve"> Barbara Smith, Reina Gossett, Charlene Carruthers </w:t>
      </w:r>
    </w:p>
    <w:p w:rsidR="000371BA" w:rsidRPr="003C0067" w:rsidRDefault="000371BA"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"How Studying Privilege Systems Can Strengthen Compassion"</w:t>
      </w:r>
      <w:r w:rsidR="00A903E3" w:rsidRPr="003C0067">
        <w:rPr>
          <w:rFonts w:ascii="Times New Roman" w:hAnsi="Times New Roman" w:cs="Times New Roman"/>
          <w:sz w:val="24"/>
          <w:szCs w:val="24"/>
        </w:rPr>
        <w:t xml:space="preserve">  with </w:t>
      </w:r>
      <w:r w:rsidRPr="003C0067">
        <w:rPr>
          <w:rFonts w:ascii="Times New Roman" w:hAnsi="Times New Roman" w:cs="Times New Roman"/>
          <w:sz w:val="24"/>
          <w:szCs w:val="24"/>
        </w:rPr>
        <w:t xml:space="preserve">Peggy McIntosh </w:t>
      </w:r>
    </w:p>
    <w:p w:rsidR="00A903E3" w:rsidRPr="003C0067" w:rsidRDefault="00A903E3" w:rsidP="00A903E3">
      <w:pPr>
        <w:pStyle w:val="ListParagraph"/>
        <w:spacing w:line="240" w:lineRule="auto"/>
        <w:rPr>
          <w:rFonts w:ascii="Times New Roman" w:hAnsi="Times New Roman" w:cs="Times New Roman"/>
          <w:sz w:val="24"/>
          <w:szCs w:val="24"/>
        </w:rPr>
      </w:pPr>
    </w:p>
    <w:p w:rsidR="00A903E3" w:rsidRPr="003C0067" w:rsidRDefault="00A903E3" w:rsidP="00A903E3">
      <w:pPr>
        <w:pStyle w:val="ListParagraph"/>
        <w:spacing w:line="240" w:lineRule="auto"/>
        <w:rPr>
          <w:rFonts w:ascii="Times New Roman" w:hAnsi="Times New Roman" w:cs="Times New Roman"/>
          <w:sz w:val="24"/>
          <w:szCs w:val="24"/>
        </w:rPr>
      </w:pPr>
      <w:r w:rsidRPr="003C0067">
        <w:rPr>
          <w:rFonts w:ascii="Times New Roman" w:hAnsi="Times New Roman" w:cs="Times New Roman"/>
          <w:sz w:val="24"/>
          <w:szCs w:val="24"/>
        </w:rPr>
        <w:t>Film &amp; TV</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13th (Ava </w:t>
      </w:r>
      <w:proofErr w:type="spellStart"/>
      <w:r w:rsidRPr="003C0067">
        <w:t>DuVernay</w:t>
      </w:r>
      <w:proofErr w:type="spellEnd"/>
      <w:r w:rsidRPr="003C0067">
        <w:t>) — Netflix</w:t>
      </w:r>
    </w:p>
    <w:p w:rsidR="00A903E3" w:rsidRPr="003C0067" w:rsidRDefault="00A903E3" w:rsidP="00A903E3">
      <w:pPr>
        <w:pStyle w:val="NormalWeb"/>
        <w:numPr>
          <w:ilvl w:val="0"/>
          <w:numId w:val="1"/>
        </w:numPr>
        <w:spacing w:before="0" w:beforeAutospacing="0" w:after="0" w:afterAutospacing="0"/>
        <w:textAlignment w:val="baseline"/>
      </w:pPr>
      <w:r w:rsidRPr="003C0067">
        <w:t>American Son (Kenny Leon) — Netflix</w:t>
      </w:r>
    </w:p>
    <w:p w:rsidR="00A903E3" w:rsidRPr="003C0067" w:rsidRDefault="00A903E3" w:rsidP="00A903E3">
      <w:pPr>
        <w:pStyle w:val="NormalWeb"/>
        <w:numPr>
          <w:ilvl w:val="0"/>
          <w:numId w:val="1"/>
        </w:numPr>
        <w:spacing w:before="0" w:beforeAutospacing="0" w:after="0" w:afterAutospacing="0"/>
        <w:textAlignment w:val="baseline"/>
      </w:pPr>
      <w:r w:rsidRPr="003C0067">
        <w:t>Black Power Mixtape: 1967-1975 — Available to rent</w:t>
      </w:r>
    </w:p>
    <w:p w:rsidR="00A903E3" w:rsidRPr="003C0067" w:rsidRDefault="00A903E3" w:rsidP="00A903E3">
      <w:pPr>
        <w:pStyle w:val="NormalWeb"/>
        <w:numPr>
          <w:ilvl w:val="0"/>
          <w:numId w:val="1"/>
        </w:numPr>
        <w:spacing w:before="0" w:beforeAutospacing="0" w:after="0" w:afterAutospacing="0"/>
        <w:textAlignment w:val="baseline"/>
      </w:pPr>
      <w:proofErr w:type="spellStart"/>
      <w:r w:rsidRPr="003C0067">
        <w:t>Blindspotting</w:t>
      </w:r>
      <w:proofErr w:type="spellEnd"/>
      <w:r w:rsidRPr="003C0067">
        <w:t xml:space="preserve"> (Carlos </w:t>
      </w:r>
      <w:proofErr w:type="spellStart"/>
      <w:r w:rsidRPr="003C0067">
        <w:t>López</w:t>
      </w:r>
      <w:proofErr w:type="spellEnd"/>
      <w:r w:rsidRPr="003C0067">
        <w:t xml:space="preserve"> Estrada) — Hulu with Cinemax or available to rent</w:t>
      </w:r>
    </w:p>
    <w:p w:rsidR="00A903E3" w:rsidRPr="003C0067" w:rsidRDefault="00A903E3" w:rsidP="00A903E3">
      <w:pPr>
        <w:pStyle w:val="NormalWeb"/>
        <w:numPr>
          <w:ilvl w:val="0"/>
          <w:numId w:val="1"/>
        </w:numPr>
        <w:spacing w:before="0" w:beforeAutospacing="0" w:after="0" w:afterAutospacing="0"/>
        <w:textAlignment w:val="baseline"/>
      </w:pPr>
      <w:r w:rsidRPr="003C0067">
        <w:t>Clemency (</w:t>
      </w:r>
      <w:proofErr w:type="spellStart"/>
      <w:r w:rsidRPr="003C0067">
        <w:t>Chinonye</w:t>
      </w:r>
      <w:proofErr w:type="spellEnd"/>
      <w:r w:rsidRPr="003C0067">
        <w:t xml:space="preserve"> </w:t>
      </w:r>
      <w:proofErr w:type="spellStart"/>
      <w:r w:rsidRPr="003C0067">
        <w:t>Chukwu</w:t>
      </w:r>
      <w:proofErr w:type="spellEnd"/>
      <w:r w:rsidRPr="003C0067">
        <w:t>) — Available to rent</w:t>
      </w:r>
    </w:p>
    <w:p w:rsidR="00A903E3" w:rsidRPr="003C0067" w:rsidRDefault="00A903E3" w:rsidP="00A903E3">
      <w:pPr>
        <w:pStyle w:val="NormalWeb"/>
        <w:numPr>
          <w:ilvl w:val="0"/>
          <w:numId w:val="1"/>
        </w:numPr>
        <w:spacing w:before="0" w:beforeAutospacing="0" w:after="0" w:afterAutospacing="0"/>
        <w:textAlignment w:val="baseline"/>
      </w:pPr>
      <w:r w:rsidRPr="003C0067">
        <w:t>Dear White People (Justin Simien) — Netflix</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Fruitvale Station (Ryan </w:t>
      </w:r>
      <w:proofErr w:type="spellStart"/>
      <w:r w:rsidRPr="003C0067">
        <w:t>Coogler</w:t>
      </w:r>
      <w:proofErr w:type="spellEnd"/>
      <w:r w:rsidRPr="003C0067">
        <w:t>) — Available to rent</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I Am Not Your Negro (James Baldwin doc) — Available to rent or on </w:t>
      </w:r>
      <w:proofErr w:type="spellStart"/>
      <w:r w:rsidRPr="003C0067">
        <w:t>Kanopy</w:t>
      </w:r>
      <w:proofErr w:type="spellEnd"/>
    </w:p>
    <w:p w:rsidR="00A903E3" w:rsidRPr="003C0067" w:rsidRDefault="00A903E3" w:rsidP="00A903E3">
      <w:pPr>
        <w:pStyle w:val="NormalWeb"/>
        <w:numPr>
          <w:ilvl w:val="0"/>
          <w:numId w:val="1"/>
        </w:numPr>
        <w:spacing w:before="0" w:beforeAutospacing="0" w:after="0" w:afterAutospacing="0"/>
        <w:textAlignment w:val="baseline"/>
      </w:pPr>
      <w:r w:rsidRPr="003C0067">
        <w:t>If Beale Street Could Talk (Barry Jenkins) — Hulu</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Just Mercy (Destin Daniel </w:t>
      </w:r>
      <w:proofErr w:type="spellStart"/>
      <w:r w:rsidRPr="003C0067">
        <w:t>Cretton</w:t>
      </w:r>
      <w:proofErr w:type="spellEnd"/>
      <w:r w:rsidRPr="003C0067">
        <w:t>) — Available to rent for free in June in the U.S.</w:t>
      </w:r>
    </w:p>
    <w:p w:rsidR="00A903E3" w:rsidRPr="003C0067" w:rsidRDefault="00A903E3" w:rsidP="00A903E3">
      <w:pPr>
        <w:pStyle w:val="NormalWeb"/>
        <w:numPr>
          <w:ilvl w:val="0"/>
          <w:numId w:val="1"/>
        </w:numPr>
        <w:spacing w:before="0" w:beforeAutospacing="0" w:after="0" w:afterAutospacing="0"/>
        <w:textAlignment w:val="baseline"/>
      </w:pPr>
      <w:r w:rsidRPr="003C0067">
        <w:t>King In The Wilderness  — HBO</w:t>
      </w:r>
    </w:p>
    <w:p w:rsidR="00A903E3" w:rsidRPr="003C0067" w:rsidRDefault="00A903E3" w:rsidP="00A903E3">
      <w:pPr>
        <w:pStyle w:val="NormalWeb"/>
        <w:numPr>
          <w:ilvl w:val="0"/>
          <w:numId w:val="1"/>
        </w:numPr>
        <w:spacing w:before="0" w:beforeAutospacing="0" w:after="0" w:afterAutospacing="0"/>
        <w:textAlignment w:val="baseline"/>
      </w:pPr>
      <w:r w:rsidRPr="003C0067">
        <w:t>See You Yesterday (</w:t>
      </w:r>
      <w:proofErr w:type="spellStart"/>
      <w:r w:rsidRPr="003C0067">
        <w:t>Stefon</w:t>
      </w:r>
      <w:proofErr w:type="spellEnd"/>
      <w:r w:rsidRPr="003C0067">
        <w:t xml:space="preserve"> Bristol) — Netflix</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Selma (Ava </w:t>
      </w:r>
      <w:proofErr w:type="spellStart"/>
      <w:r w:rsidRPr="003C0067">
        <w:t>DuVernay</w:t>
      </w:r>
      <w:proofErr w:type="spellEnd"/>
      <w:r w:rsidRPr="003C0067">
        <w:t>) — Available to rent</w:t>
      </w:r>
    </w:p>
    <w:p w:rsidR="00A903E3" w:rsidRPr="003C0067" w:rsidRDefault="00A903E3" w:rsidP="00A903E3">
      <w:pPr>
        <w:pStyle w:val="NormalWeb"/>
        <w:numPr>
          <w:ilvl w:val="0"/>
          <w:numId w:val="1"/>
        </w:numPr>
        <w:spacing w:before="0" w:beforeAutospacing="0" w:after="0" w:afterAutospacing="0"/>
        <w:textAlignment w:val="baseline"/>
      </w:pPr>
      <w:r w:rsidRPr="003C0067">
        <w:t>The Black Panthers: Vanguard of the Revolution — Available to rent</w:t>
      </w:r>
    </w:p>
    <w:p w:rsidR="00A903E3" w:rsidRPr="003C0067" w:rsidRDefault="00A903E3" w:rsidP="00A903E3">
      <w:pPr>
        <w:pStyle w:val="NormalWeb"/>
        <w:numPr>
          <w:ilvl w:val="0"/>
          <w:numId w:val="1"/>
        </w:numPr>
        <w:spacing w:before="0" w:beforeAutospacing="0" w:after="0" w:afterAutospacing="0"/>
        <w:textAlignment w:val="baseline"/>
      </w:pPr>
      <w:r w:rsidRPr="003C0067">
        <w:t>The Hate U Give (George Tillman Jr.) — Hulu with Cinemax</w:t>
      </w:r>
    </w:p>
    <w:p w:rsidR="00A903E3" w:rsidRPr="003C0067" w:rsidRDefault="00A903E3" w:rsidP="00A903E3">
      <w:pPr>
        <w:pStyle w:val="NormalWeb"/>
        <w:numPr>
          <w:ilvl w:val="0"/>
          <w:numId w:val="1"/>
        </w:numPr>
        <w:spacing w:before="0" w:beforeAutospacing="0" w:after="0" w:afterAutospacing="0"/>
        <w:textAlignment w:val="baseline"/>
      </w:pPr>
      <w:r w:rsidRPr="003C0067">
        <w:t xml:space="preserve">When They See Us (Ava </w:t>
      </w:r>
      <w:proofErr w:type="spellStart"/>
      <w:r w:rsidRPr="003C0067">
        <w:t>DuVernay</w:t>
      </w:r>
      <w:proofErr w:type="spellEnd"/>
      <w:r w:rsidRPr="003C0067">
        <w:t>) — Netflix</w:t>
      </w:r>
    </w:p>
    <w:p w:rsidR="000371BA" w:rsidRPr="003C0067" w:rsidRDefault="000371BA" w:rsidP="00A903E3">
      <w:pPr>
        <w:spacing w:line="240" w:lineRule="auto"/>
        <w:rPr>
          <w:rFonts w:ascii="Times New Roman" w:hAnsi="Times New Roman" w:cs="Times New Roman"/>
          <w:sz w:val="24"/>
          <w:szCs w:val="24"/>
        </w:rPr>
      </w:pPr>
    </w:p>
    <w:p w:rsidR="007B2E07" w:rsidRPr="009936F4" w:rsidRDefault="003C0067" w:rsidP="009936F4">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t>Educate Future Generations</w:t>
      </w:r>
      <w:bookmarkStart w:id="0" w:name="_GoBack"/>
      <w:bookmarkEnd w:id="0"/>
    </w:p>
    <w:p w:rsidR="007B2E07" w:rsidRPr="003C0067" w:rsidRDefault="007B2E07"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‘As Brave As You’ by Jason Reynolds (10+)</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‘Bad News for Outlaws: The Remarkable Life of Bass Reeves’ by </w:t>
      </w:r>
      <w:proofErr w:type="spellStart"/>
      <w:r w:rsidRPr="003C0067">
        <w:rPr>
          <w:rStyle w:val="Emphasis"/>
          <w:rFonts w:ascii="Times New Roman" w:hAnsi="Times New Roman" w:cs="Times New Roman"/>
          <w:i w:val="0"/>
          <w:sz w:val="24"/>
          <w:szCs w:val="24"/>
          <w:lang w:val="en"/>
        </w:rPr>
        <w:t>Vaunda</w:t>
      </w:r>
      <w:proofErr w:type="spellEnd"/>
      <w:r w:rsidRPr="003C0067">
        <w:rPr>
          <w:rStyle w:val="Emphasis"/>
          <w:rFonts w:ascii="Times New Roman" w:hAnsi="Times New Roman" w:cs="Times New Roman"/>
          <w:i w:val="0"/>
          <w:sz w:val="24"/>
          <w:szCs w:val="24"/>
          <w:lang w:val="en"/>
        </w:rPr>
        <w:t xml:space="preserve"> </w:t>
      </w:r>
      <w:proofErr w:type="spellStart"/>
      <w:r w:rsidRPr="003C0067">
        <w:rPr>
          <w:rStyle w:val="Emphasis"/>
          <w:rFonts w:ascii="Times New Roman" w:hAnsi="Times New Roman" w:cs="Times New Roman"/>
          <w:i w:val="0"/>
          <w:sz w:val="24"/>
          <w:szCs w:val="24"/>
          <w:lang w:val="en"/>
        </w:rPr>
        <w:t>Micheaux</w:t>
      </w:r>
      <w:proofErr w:type="spellEnd"/>
      <w:r w:rsidRPr="003C0067">
        <w:rPr>
          <w:rStyle w:val="Emphasis"/>
          <w:rFonts w:ascii="Times New Roman" w:hAnsi="Times New Roman" w:cs="Times New Roman"/>
          <w:i w:val="0"/>
          <w:sz w:val="24"/>
          <w:szCs w:val="24"/>
          <w:lang w:val="en"/>
        </w:rPr>
        <w:t xml:space="preserve"> Nelson</w:t>
      </w:r>
      <w:r w:rsidRPr="003C0067">
        <w:rPr>
          <w:rFonts w:ascii="Times New Roman" w:hAnsi="Times New Roman" w:cs="Times New Roman"/>
          <w:sz w:val="24"/>
          <w:szCs w:val="24"/>
          <w:lang w:val="en"/>
        </w:rPr>
        <w:t xml:space="preserve"> (9+)</w:t>
      </w:r>
      <w:r w:rsidRPr="003C0067">
        <w:rPr>
          <w:rFonts w:ascii="Times New Roman" w:hAnsi="Times New Roman" w:cs="Times New Roman"/>
          <w:sz w:val="24"/>
          <w:szCs w:val="24"/>
        </w:rPr>
        <w:t xml:space="preserve"> </w:t>
      </w:r>
    </w:p>
    <w:p w:rsidR="004A5724" w:rsidRPr="003C0067" w:rsidRDefault="004A572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‘Brown Girl Dreaming’ by </w:t>
      </w:r>
      <w:r w:rsidRPr="003C0067">
        <w:rPr>
          <w:rStyle w:val="Emphasis"/>
          <w:rFonts w:ascii="Times New Roman" w:hAnsi="Times New Roman" w:cs="Times New Roman"/>
          <w:i w:val="0"/>
          <w:sz w:val="24"/>
          <w:szCs w:val="24"/>
          <w:lang w:val="en"/>
        </w:rPr>
        <w:t>Jacqueline Woodson (10+)</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‘Crown: An Ode to the Fresh Cut’ by </w:t>
      </w:r>
      <w:r w:rsidR="00ED3DAA" w:rsidRPr="003C0067">
        <w:rPr>
          <w:rStyle w:val="Emphasis"/>
          <w:rFonts w:ascii="Times New Roman" w:hAnsi="Times New Roman" w:cs="Times New Roman"/>
          <w:i w:val="0"/>
          <w:sz w:val="24"/>
          <w:szCs w:val="24"/>
          <w:lang w:val="en"/>
        </w:rPr>
        <w:t>Derrick Barnes</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(5+)</w:t>
      </w:r>
    </w:p>
    <w:p w:rsidR="004A5724" w:rsidRPr="003C0067" w:rsidRDefault="004A572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‘Darius and Twig’ by </w:t>
      </w:r>
      <w:r w:rsidRPr="003C0067">
        <w:rPr>
          <w:rStyle w:val="Emphasis"/>
          <w:rFonts w:ascii="Times New Roman" w:hAnsi="Times New Roman" w:cs="Times New Roman"/>
          <w:i w:val="0"/>
          <w:sz w:val="24"/>
          <w:szCs w:val="24"/>
          <w:lang w:val="en"/>
        </w:rPr>
        <w:t>Walter Dean Myers (13+)</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‘Dave the Potter: Artist, Poet, Slave’ by </w:t>
      </w:r>
      <w:r w:rsidRPr="003C0067">
        <w:rPr>
          <w:rStyle w:val="Emphasis"/>
          <w:rFonts w:ascii="Times New Roman" w:hAnsi="Times New Roman" w:cs="Times New Roman"/>
          <w:i w:val="0"/>
          <w:sz w:val="24"/>
          <w:szCs w:val="24"/>
          <w:lang w:val="en"/>
        </w:rPr>
        <w:t>Laban Carrick Hill (8+)</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‘Elijah of Buxton” by Christopher Paul Curtis (9+)</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‘Finding Langston’ by </w:t>
      </w:r>
      <w:proofErr w:type="spellStart"/>
      <w:r w:rsidR="00ED3DAA" w:rsidRPr="003C0067">
        <w:rPr>
          <w:rStyle w:val="Emphasis"/>
          <w:rFonts w:ascii="Times New Roman" w:hAnsi="Times New Roman" w:cs="Times New Roman"/>
          <w:i w:val="0"/>
          <w:sz w:val="24"/>
          <w:szCs w:val="24"/>
          <w:lang w:val="en"/>
        </w:rPr>
        <w:t>Lesa</w:t>
      </w:r>
      <w:proofErr w:type="spellEnd"/>
      <w:r w:rsidR="00ED3DAA" w:rsidRPr="003C0067">
        <w:rPr>
          <w:rStyle w:val="Emphasis"/>
          <w:rFonts w:ascii="Times New Roman" w:hAnsi="Times New Roman" w:cs="Times New Roman"/>
          <w:i w:val="0"/>
          <w:sz w:val="24"/>
          <w:szCs w:val="24"/>
          <w:lang w:val="en"/>
        </w:rPr>
        <w:t xml:space="preserve"> Cline-</w:t>
      </w:r>
      <w:proofErr w:type="spellStart"/>
      <w:r w:rsidR="00ED3DAA" w:rsidRPr="003C0067">
        <w:rPr>
          <w:rStyle w:val="Emphasis"/>
          <w:rFonts w:ascii="Times New Roman" w:hAnsi="Times New Roman" w:cs="Times New Roman"/>
          <w:i w:val="0"/>
          <w:sz w:val="24"/>
          <w:szCs w:val="24"/>
          <w:lang w:val="en"/>
        </w:rPr>
        <w:t>Ransome</w:t>
      </w:r>
      <w:proofErr w:type="spellEnd"/>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(8+)</w:t>
      </w:r>
    </w:p>
    <w:p w:rsidR="007B2E07" w:rsidRPr="003C0067" w:rsidRDefault="007B2E07"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‘Firebird’ by </w:t>
      </w:r>
      <w:r w:rsidRPr="003C0067">
        <w:rPr>
          <w:rStyle w:val="Emphasis"/>
          <w:rFonts w:ascii="Times New Roman" w:hAnsi="Times New Roman" w:cs="Times New Roman"/>
          <w:i w:val="0"/>
          <w:sz w:val="24"/>
          <w:szCs w:val="24"/>
          <w:lang w:val="en"/>
        </w:rPr>
        <w:t>Misty Copeland (5+)</w:t>
      </w:r>
    </w:p>
    <w:p w:rsidR="007B2E07" w:rsidRPr="003C0067" w:rsidRDefault="007B2E07"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‘Freedom in Congo Square’ by </w:t>
      </w:r>
      <w:r w:rsidRPr="003C0067">
        <w:rPr>
          <w:rStyle w:val="Emphasis"/>
          <w:rFonts w:ascii="Times New Roman" w:hAnsi="Times New Roman" w:cs="Times New Roman"/>
          <w:i w:val="0"/>
          <w:sz w:val="24"/>
          <w:szCs w:val="24"/>
          <w:lang w:val="en"/>
        </w:rPr>
        <w:t>Carole Boston Weatherford (5+)</w:t>
      </w:r>
    </w:p>
    <w:p w:rsidR="00ED3DAA" w:rsidRPr="003C0067" w:rsidRDefault="00ED3DAA"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‘Freedom Over Me: Eleven Slaves, Their Lives and Dreams Brought to Life” by Ashley Bryan (</w:t>
      </w:r>
      <w:r w:rsidR="007B2E07" w:rsidRPr="003C0067">
        <w:rPr>
          <w:rFonts w:ascii="Times New Roman" w:hAnsi="Times New Roman" w:cs="Times New Roman"/>
          <w:sz w:val="24"/>
          <w:szCs w:val="24"/>
        </w:rPr>
        <w:t>8+)</w:t>
      </w:r>
    </w:p>
    <w:p w:rsidR="006A7EC4" w:rsidRPr="003C0067" w:rsidRDefault="006A7EC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‘Genesis Begins Again’ by </w:t>
      </w:r>
      <w:r w:rsidR="00ED3DAA" w:rsidRPr="003C0067">
        <w:rPr>
          <w:rStyle w:val="Emphasis"/>
          <w:rFonts w:ascii="Times New Roman" w:hAnsi="Times New Roman" w:cs="Times New Roman"/>
          <w:i w:val="0"/>
          <w:sz w:val="24"/>
          <w:szCs w:val="24"/>
          <w:lang w:val="en"/>
        </w:rPr>
        <w:t>Alicia D. Williams</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(11+)</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‘Gone Crazy in Alabama’ by </w:t>
      </w:r>
      <w:r w:rsidRPr="003C0067">
        <w:rPr>
          <w:rStyle w:val="Emphasis"/>
          <w:rFonts w:ascii="Times New Roman" w:hAnsi="Times New Roman" w:cs="Times New Roman"/>
          <w:i w:val="0"/>
          <w:sz w:val="24"/>
          <w:szCs w:val="24"/>
          <w:lang w:val="en"/>
        </w:rPr>
        <w:t>Rita Williams-Garcia (8+)</w:t>
      </w:r>
    </w:p>
    <w:p w:rsidR="00190779" w:rsidRPr="003C0067" w:rsidRDefault="00190779"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‘Hand in Hand: Ten Black Men Who Changed America’ by Andrea Davis Pinkney (9+)</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 xml:space="preserve">‘Heart and Soul: The Story of America and African Americans’ by </w:t>
      </w:r>
      <w:proofErr w:type="spellStart"/>
      <w:r w:rsidRPr="003C0067">
        <w:rPr>
          <w:rStyle w:val="Emphasis"/>
          <w:rFonts w:ascii="Times New Roman" w:hAnsi="Times New Roman" w:cs="Times New Roman"/>
          <w:i w:val="0"/>
          <w:sz w:val="24"/>
          <w:szCs w:val="24"/>
          <w:lang w:val="en"/>
        </w:rPr>
        <w:t>Kadir</w:t>
      </w:r>
      <w:proofErr w:type="spellEnd"/>
      <w:r w:rsidRPr="003C0067">
        <w:rPr>
          <w:rStyle w:val="Emphasis"/>
          <w:rFonts w:ascii="Times New Roman" w:hAnsi="Times New Roman" w:cs="Times New Roman"/>
          <w:i w:val="0"/>
          <w:sz w:val="24"/>
          <w:szCs w:val="24"/>
          <w:lang w:val="en"/>
        </w:rPr>
        <w:t xml:space="preserve"> Nelson (9+)</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‘Hidden Figures: The True Story of Four Black Women and the Space Race’ by </w:t>
      </w:r>
      <w:r w:rsidR="00ED3DAA" w:rsidRPr="003C0067">
        <w:rPr>
          <w:rStyle w:val="Emphasis"/>
          <w:rFonts w:ascii="Times New Roman" w:hAnsi="Times New Roman" w:cs="Times New Roman"/>
          <w:i w:val="0"/>
          <w:sz w:val="24"/>
          <w:szCs w:val="24"/>
          <w:lang w:val="en"/>
        </w:rPr>
        <w:t xml:space="preserve">Margot Lee </w:t>
      </w:r>
      <w:proofErr w:type="spellStart"/>
      <w:r w:rsidR="00ED3DAA" w:rsidRPr="003C0067">
        <w:rPr>
          <w:rStyle w:val="Emphasis"/>
          <w:rFonts w:ascii="Times New Roman" w:hAnsi="Times New Roman" w:cs="Times New Roman"/>
          <w:i w:val="0"/>
          <w:sz w:val="24"/>
          <w:szCs w:val="24"/>
          <w:lang w:val="en"/>
        </w:rPr>
        <w:t>Shetterly</w:t>
      </w:r>
      <w:proofErr w:type="spellEnd"/>
      <w:r w:rsidR="00ED3DAA" w:rsidRPr="003C0067">
        <w:rPr>
          <w:rStyle w:val="Emphasis"/>
          <w:rFonts w:ascii="Times New Roman" w:hAnsi="Times New Roman" w:cs="Times New Roman"/>
          <w:i w:val="0"/>
          <w:sz w:val="24"/>
          <w:szCs w:val="24"/>
          <w:lang w:val="en"/>
        </w:rPr>
        <w:t>, Winifred Conkling</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(4+)</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‘Hoodoo’ by </w:t>
      </w:r>
      <w:r w:rsidRPr="003C0067">
        <w:rPr>
          <w:rStyle w:val="Emphasis"/>
          <w:rFonts w:ascii="Times New Roman" w:hAnsi="Times New Roman" w:cs="Times New Roman"/>
          <w:i w:val="0"/>
          <w:sz w:val="24"/>
          <w:szCs w:val="24"/>
          <w:lang w:val="en"/>
        </w:rPr>
        <w:t>Ronald L. Smith (10+)</w:t>
      </w:r>
    </w:p>
    <w:p w:rsidR="004A5724" w:rsidRPr="003C0067" w:rsidRDefault="004A5724"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‘How I Discovered Poetry’ by Marilyn Nelson (12+)</w:t>
      </w:r>
    </w:p>
    <w:p w:rsidR="004A5724" w:rsidRPr="003C0067" w:rsidRDefault="004A5724"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 xml:space="preserve">‘How It Went Down’ by </w:t>
      </w:r>
      <w:proofErr w:type="spellStart"/>
      <w:r w:rsidRPr="003C0067">
        <w:rPr>
          <w:rStyle w:val="Emphasis"/>
          <w:rFonts w:ascii="Times New Roman" w:hAnsi="Times New Roman" w:cs="Times New Roman"/>
          <w:i w:val="0"/>
          <w:sz w:val="24"/>
          <w:szCs w:val="24"/>
          <w:lang w:val="en"/>
        </w:rPr>
        <w:t>Kekla</w:t>
      </w:r>
      <w:proofErr w:type="spellEnd"/>
      <w:r w:rsidRPr="003C0067">
        <w:rPr>
          <w:rStyle w:val="Emphasis"/>
          <w:rFonts w:ascii="Times New Roman" w:hAnsi="Times New Roman" w:cs="Times New Roman"/>
          <w:i w:val="0"/>
          <w:sz w:val="24"/>
          <w:szCs w:val="24"/>
          <w:lang w:val="en"/>
        </w:rPr>
        <w:t xml:space="preserve"> </w:t>
      </w:r>
      <w:proofErr w:type="spellStart"/>
      <w:r w:rsidRPr="003C0067">
        <w:rPr>
          <w:rStyle w:val="Emphasis"/>
          <w:rFonts w:ascii="Times New Roman" w:hAnsi="Times New Roman" w:cs="Times New Roman"/>
          <w:i w:val="0"/>
          <w:sz w:val="24"/>
          <w:szCs w:val="24"/>
          <w:lang w:val="en"/>
        </w:rPr>
        <w:t>Magoon</w:t>
      </w:r>
      <w:proofErr w:type="spellEnd"/>
      <w:r w:rsidRPr="003C0067">
        <w:rPr>
          <w:rStyle w:val="Emphasis"/>
          <w:rFonts w:ascii="Times New Roman" w:hAnsi="Times New Roman" w:cs="Times New Roman"/>
          <w:i w:val="0"/>
          <w:sz w:val="24"/>
          <w:szCs w:val="24"/>
          <w:lang w:val="en"/>
        </w:rPr>
        <w:t xml:space="preserve"> (14+)</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lastRenderedPageBreak/>
        <w:t xml:space="preserve">‘I Have A Dream’ by </w:t>
      </w:r>
      <w:proofErr w:type="spellStart"/>
      <w:r w:rsidRPr="003C0067">
        <w:rPr>
          <w:rStyle w:val="Emphasis"/>
          <w:rFonts w:ascii="Times New Roman" w:hAnsi="Times New Roman" w:cs="Times New Roman"/>
          <w:i w:val="0"/>
          <w:sz w:val="24"/>
          <w:szCs w:val="24"/>
          <w:lang w:val="en"/>
        </w:rPr>
        <w:t>Kadir</w:t>
      </w:r>
      <w:proofErr w:type="spellEnd"/>
      <w:r w:rsidRPr="003C0067">
        <w:rPr>
          <w:rStyle w:val="Emphasis"/>
          <w:rFonts w:ascii="Times New Roman" w:hAnsi="Times New Roman" w:cs="Times New Roman"/>
          <w:i w:val="0"/>
          <w:sz w:val="24"/>
          <w:szCs w:val="24"/>
          <w:lang w:val="en"/>
        </w:rPr>
        <w:t xml:space="preserve"> Nelson (6+)</w:t>
      </w:r>
    </w:p>
    <w:p w:rsidR="00E34D95" w:rsidRPr="003C0067" w:rsidRDefault="00E34D95"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‘Jazz on a Saturday Night’ by Leo Dillon, Diane Dillon (4+)</w:t>
      </w:r>
    </w:p>
    <w:p w:rsidR="007B2E07" w:rsidRPr="003C0067" w:rsidRDefault="007B2E07"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‘Last Stop on Market Street’ by </w:t>
      </w:r>
      <w:r w:rsidRPr="003C0067">
        <w:rPr>
          <w:rStyle w:val="Emphasis"/>
          <w:rFonts w:ascii="Times New Roman" w:hAnsi="Times New Roman" w:cs="Times New Roman"/>
          <w:i w:val="0"/>
          <w:sz w:val="24"/>
          <w:szCs w:val="24"/>
          <w:lang w:val="en"/>
        </w:rPr>
        <w:t>Matt de la Peña (3+)</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‘Long Way Down’ by </w:t>
      </w:r>
      <w:r w:rsidR="00ED3DAA" w:rsidRPr="003C0067">
        <w:rPr>
          <w:rStyle w:val="Emphasis"/>
          <w:rFonts w:ascii="Times New Roman" w:hAnsi="Times New Roman" w:cs="Times New Roman"/>
          <w:i w:val="0"/>
          <w:sz w:val="24"/>
          <w:szCs w:val="24"/>
          <w:lang w:val="en"/>
        </w:rPr>
        <w:t>Jason Reynolds</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(12+</w:t>
      </w:r>
      <w:r w:rsidR="00ED3DAA" w:rsidRPr="003C0067">
        <w:rPr>
          <w:rFonts w:ascii="Times New Roman" w:hAnsi="Times New Roman" w:cs="Times New Roman"/>
          <w:sz w:val="24"/>
          <w:szCs w:val="24"/>
        </w:rPr>
        <w:t>)</w:t>
      </w:r>
    </w:p>
    <w:p w:rsidR="00842DD8"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‘Look Both Ways: A Tale Told in Ten Blocks’ by </w:t>
      </w:r>
      <w:r w:rsidR="00ED3DAA" w:rsidRPr="003C0067">
        <w:rPr>
          <w:rStyle w:val="Emphasis"/>
          <w:rFonts w:ascii="Times New Roman" w:hAnsi="Times New Roman" w:cs="Times New Roman"/>
          <w:i w:val="0"/>
          <w:sz w:val="24"/>
          <w:szCs w:val="24"/>
          <w:lang w:val="en"/>
        </w:rPr>
        <w:t>Jason Reynolds</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(10+)</w:t>
      </w:r>
    </w:p>
    <w:p w:rsidR="004A5724" w:rsidRPr="003C0067" w:rsidRDefault="004A572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‘March: Book One’ by </w:t>
      </w:r>
      <w:r w:rsidRPr="003C0067">
        <w:rPr>
          <w:rStyle w:val="Emphasis"/>
          <w:rFonts w:ascii="Times New Roman" w:hAnsi="Times New Roman" w:cs="Times New Roman"/>
          <w:i w:val="0"/>
          <w:sz w:val="24"/>
          <w:szCs w:val="24"/>
          <w:lang w:val="en"/>
        </w:rPr>
        <w:t>John Lewis, Andrew Aydin, Nate Powell (12+)</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‘March: Book Three’ by </w:t>
      </w:r>
      <w:r w:rsidR="007B2E07" w:rsidRPr="003C0067">
        <w:rPr>
          <w:rStyle w:val="Emphasis"/>
          <w:rFonts w:ascii="Times New Roman" w:hAnsi="Times New Roman" w:cs="Times New Roman"/>
          <w:i w:val="0"/>
          <w:sz w:val="24"/>
          <w:szCs w:val="24"/>
          <w:lang w:val="en"/>
        </w:rPr>
        <w:t>John Lewis, Andrew Aydin</w:t>
      </w:r>
      <w:r w:rsidR="007B2E07" w:rsidRPr="003C0067">
        <w:rPr>
          <w:rFonts w:ascii="Times New Roman" w:hAnsi="Times New Roman" w:cs="Times New Roman"/>
          <w:sz w:val="24"/>
          <w:szCs w:val="24"/>
        </w:rPr>
        <w:t xml:space="preserve"> </w:t>
      </w:r>
      <w:r w:rsidRPr="003C0067">
        <w:rPr>
          <w:rFonts w:ascii="Times New Roman" w:hAnsi="Times New Roman" w:cs="Times New Roman"/>
          <w:sz w:val="24"/>
          <w:szCs w:val="24"/>
        </w:rPr>
        <w:t>(</w:t>
      </w:r>
      <w:r w:rsidR="00ED3DAA" w:rsidRPr="003C0067">
        <w:rPr>
          <w:rFonts w:ascii="Times New Roman" w:hAnsi="Times New Roman" w:cs="Times New Roman"/>
          <w:sz w:val="24"/>
          <w:szCs w:val="24"/>
        </w:rPr>
        <w:t>12+)</w:t>
      </w:r>
    </w:p>
    <w:p w:rsidR="00031023" w:rsidRPr="003C0067" w:rsidRDefault="004A572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 </w:t>
      </w:r>
      <w:r w:rsidR="00031023" w:rsidRPr="003C0067">
        <w:rPr>
          <w:rFonts w:ascii="Times New Roman" w:hAnsi="Times New Roman" w:cs="Times New Roman"/>
          <w:sz w:val="24"/>
          <w:szCs w:val="24"/>
        </w:rPr>
        <w:t xml:space="preserve">‘Mondays Not Coming’ by </w:t>
      </w:r>
      <w:r w:rsidR="00ED3DAA" w:rsidRPr="003C0067">
        <w:rPr>
          <w:rStyle w:val="Emphasis"/>
          <w:rFonts w:ascii="Times New Roman" w:hAnsi="Times New Roman" w:cs="Times New Roman"/>
          <w:i w:val="0"/>
          <w:sz w:val="24"/>
          <w:szCs w:val="24"/>
          <w:lang w:val="en"/>
        </w:rPr>
        <w:t>Tiffany D. Jackson</w:t>
      </w:r>
      <w:r w:rsidR="00ED3DAA" w:rsidRPr="003C0067">
        <w:rPr>
          <w:rFonts w:ascii="Times New Roman" w:hAnsi="Times New Roman" w:cs="Times New Roman"/>
          <w:sz w:val="24"/>
          <w:szCs w:val="24"/>
          <w:lang w:val="en"/>
        </w:rPr>
        <w:t xml:space="preserve"> </w:t>
      </w:r>
      <w:r w:rsidR="00031023" w:rsidRPr="003C0067">
        <w:rPr>
          <w:rFonts w:ascii="Times New Roman" w:hAnsi="Times New Roman" w:cs="Times New Roman"/>
          <w:sz w:val="24"/>
          <w:szCs w:val="24"/>
        </w:rPr>
        <w:t>(14+)</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‘My People’ by </w:t>
      </w:r>
      <w:r w:rsidRPr="003C0067">
        <w:rPr>
          <w:rStyle w:val="Emphasis"/>
          <w:rFonts w:ascii="Times New Roman" w:hAnsi="Times New Roman" w:cs="Times New Roman"/>
          <w:i w:val="0"/>
          <w:sz w:val="24"/>
          <w:szCs w:val="24"/>
          <w:lang w:val="en"/>
        </w:rPr>
        <w:t>Langston Hughes (5+)</w:t>
      </w:r>
    </w:p>
    <w:p w:rsidR="00190779" w:rsidRPr="003C0067" w:rsidRDefault="00190779"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 xml:space="preserve">‘Nelson Mandela’ by </w:t>
      </w:r>
      <w:proofErr w:type="spellStart"/>
      <w:r w:rsidRPr="003C0067">
        <w:rPr>
          <w:rStyle w:val="Emphasis"/>
          <w:rFonts w:ascii="Times New Roman" w:hAnsi="Times New Roman" w:cs="Times New Roman"/>
          <w:i w:val="0"/>
          <w:sz w:val="24"/>
          <w:szCs w:val="24"/>
          <w:lang w:val="en"/>
        </w:rPr>
        <w:t>Kadir</w:t>
      </w:r>
      <w:proofErr w:type="spellEnd"/>
      <w:r w:rsidRPr="003C0067">
        <w:rPr>
          <w:rStyle w:val="Emphasis"/>
          <w:rFonts w:ascii="Times New Roman" w:hAnsi="Times New Roman" w:cs="Times New Roman"/>
          <w:i w:val="0"/>
          <w:sz w:val="24"/>
          <w:szCs w:val="24"/>
          <w:lang w:val="en"/>
        </w:rPr>
        <w:t xml:space="preserve"> Nelson (6+)</w:t>
      </w:r>
    </w:p>
    <w:p w:rsidR="004A5724" w:rsidRPr="003C0067" w:rsidRDefault="004A5724"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‘Ninth Ward’ by Jewell Parker Rhodes (10+)</w:t>
      </w:r>
    </w:p>
    <w:p w:rsidR="004A5724" w:rsidRPr="003C0067" w:rsidRDefault="004A5724"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‘One Crazy Summer’ by Rita Williams-Garcia (11+)</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‘P.S. Be Eleven’ by Rita Williams-Garcia (9+)</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‘Piecing Me Together’ by </w:t>
      </w:r>
      <w:r w:rsidR="00ED3DAA" w:rsidRPr="003C0067">
        <w:rPr>
          <w:rStyle w:val="Emphasis"/>
          <w:rFonts w:ascii="Times New Roman" w:hAnsi="Times New Roman" w:cs="Times New Roman"/>
          <w:i w:val="0"/>
          <w:sz w:val="24"/>
          <w:szCs w:val="24"/>
          <w:lang w:val="en"/>
        </w:rPr>
        <w:t>Renée Watson</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w:t>
      </w:r>
      <w:r w:rsidR="00ED3DAA" w:rsidRPr="003C0067">
        <w:rPr>
          <w:rFonts w:ascii="Times New Roman" w:hAnsi="Times New Roman" w:cs="Times New Roman"/>
          <w:sz w:val="24"/>
          <w:szCs w:val="24"/>
        </w:rPr>
        <w:t>13+)</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‘Radiant Child: The Story of Young Artist Jean-Michel </w:t>
      </w:r>
      <w:proofErr w:type="spellStart"/>
      <w:r w:rsidRPr="003C0067">
        <w:rPr>
          <w:rFonts w:ascii="Times New Roman" w:hAnsi="Times New Roman" w:cs="Times New Roman"/>
          <w:sz w:val="24"/>
          <w:szCs w:val="24"/>
        </w:rPr>
        <w:t>Basquiat</w:t>
      </w:r>
      <w:proofErr w:type="spellEnd"/>
      <w:r w:rsidRPr="003C0067">
        <w:rPr>
          <w:rFonts w:ascii="Times New Roman" w:hAnsi="Times New Roman" w:cs="Times New Roman"/>
          <w:sz w:val="24"/>
          <w:szCs w:val="24"/>
        </w:rPr>
        <w:t xml:space="preserve">’ by </w:t>
      </w:r>
      <w:proofErr w:type="spellStart"/>
      <w:r w:rsidRPr="003C0067">
        <w:rPr>
          <w:rStyle w:val="Emphasis"/>
          <w:rFonts w:ascii="Times New Roman" w:hAnsi="Times New Roman" w:cs="Times New Roman"/>
          <w:i w:val="0"/>
          <w:sz w:val="24"/>
          <w:szCs w:val="24"/>
          <w:lang w:val="en"/>
        </w:rPr>
        <w:t>Javaka</w:t>
      </w:r>
      <w:proofErr w:type="spellEnd"/>
      <w:r w:rsidRPr="003C0067">
        <w:rPr>
          <w:rStyle w:val="Emphasis"/>
          <w:rFonts w:ascii="Times New Roman" w:hAnsi="Times New Roman" w:cs="Times New Roman"/>
          <w:i w:val="0"/>
          <w:sz w:val="24"/>
          <w:szCs w:val="24"/>
          <w:lang w:val="en"/>
        </w:rPr>
        <w:t xml:space="preserve"> Steptoe (6+)</w:t>
      </w:r>
    </w:p>
    <w:p w:rsidR="00E34D95" w:rsidRPr="003C0067" w:rsidRDefault="00E34D95"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‘Rosa’ by Nikki Giovanni (4+)</w:t>
      </w:r>
    </w:p>
    <w:p w:rsidR="00842DD8"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w:t>
      </w:r>
      <w:proofErr w:type="spellStart"/>
      <w:r w:rsidRPr="003C0067">
        <w:rPr>
          <w:rFonts w:ascii="Times New Roman" w:hAnsi="Times New Roman" w:cs="Times New Roman"/>
          <w:sz w:val="24"/>
          <w:szCs w:val="24"/>
        </w:rPr>
        <w:t>Sulwe</w:t>
      </w:r>
      <w:proofErr w:type="spellEnd"/>
      <w:r w:rsidRPr="003C0067">
        <w:rPr>
          <w:rFonts w:ascii="Times New Roman" w:hAnsi="Times New Roman" w:cs="Times New Roman"/>
          <w:sz w:val="24"/>
          <w:szCs w:val="24"/>
        </w:rPr>
        <w:t xml:space="preserve">’ by </w:t>
      </w:r>
      <w:r w:rsidR="00ED3DAA" w:rsidRPr="003C0067">
        <w:rPr>
          <w:rStyle w:val="Emphasis"/>
          <w:rFonts w:ascii="Times New Roman" w:hAnsi="Times New Roman" w:cs="Times New Roman"/>
          <w:i w:val="0"/>
          <w:sz w:val="24"/>
          <w:szCs w:val="24"/>
          <w:lang w:val="en"/>
        </w:rPr>
        <w:t>Lupita Nyong'o</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(4+)</w:t>
      </w:r>
    </w:p>
    <w:p w:rsidR="007B2E07" w:rsidRPr="003C0067" w:rsidRDefault="007B2E07"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American Boys’ by </w:t>
      </w:r>
      <w:r w:rsidRPr="003C0067">
        <w:rPr>
          <w:rStyle w:val="Emphasis"/>
          <w:rFonts w:ascii="Times New Roman" w:hAnsi="Times New Roman" w:cs="Times New Roman"/>
          <w:i w:val="0"/>
          <w:sz w:val="24"/>
          <w:szCs w:val="24"/>
          <w:lang w:val="en"/>
        </w:rPr>
        <w:t>Jason Reynolds, Brendan Kiely (12+)</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‘The Book Itch: Freedom, Truth, and Harlem’s Greatest Bookstore’ by </w:t>
      </w:r>
      <w:proofErr w:type="spellStart"/>
      <w:r w:rsidRPr="003C0067">
        <w:rPr>
          <w:rStyle w:val="Emphasis"/>
          <w:rFonts w:ascii="Times New Roman" w:hAnsi="Times New Roman" w:cs="Times New Roman"/>
          <w:i w:val="0"/>
          <w:sz w:val="24"/>
          <w:szCs w:val="24"/>
          <w:lang w:val="en"/>
        </w:rPr>
        <w:t>Vaunda</w:t>
      </w:r>
      <w:proofErr w:type="spellEnd"/>
      <w:r w:rsidRPr="003C0067">
        <w:rPr>
          <w:rStyle w:val="Emphasis"/>
          <w:rFonts w:ascii="Times New Roman" w:hAnsi="Times New Roman" w:cs="Times New Roman"/>
          <w:i w:val="0"/>
          <w:sz w:val="24"/>
          <w:szCs w:val="24"/>
          <w:lang w:val="en"/>
        </w:rPr>
        <w:t xml:space="preserve"> </w:t>
      </w:r>
      <w:proofErr w:type="spellStart"/>
      <w:r w:rsidRPr="003C0067">
        <w:rPr>
          <w:rStyle w:val="Emphasis"/>
          <w:rFonts w:ascii="Times New Roman" w:hAnsi="Times New Roman" w:cs="Times New Roman"/>
          <w:i w:val="0"/>
          <w:sz w:val="24"/>
          <w:szCs w:val="24"/>
          <w:lang w:val="en"/>
        </w:rPr>
        <w:t>Micheaux</w:t>
      </w:r>
      <w:proofErr w:type="spellEnd"/>
      <w:r w:rsidRPr="003C0067">
        <w:rPr>
          <w:rStyle w:val="Emphasis"/>
          <w:rFonts w:ascii="Times New Roman" w:hAnsi="Times New Roman" w:cs="Times New Roman"/>
          <w:i w:val="0"/>
          <w:sz w:val="24"/>
          <w:szCs w:val="24"/>
          <w:lang w:val="en"/>
        </w:rPr>
        <w:t xml:space="preserve"> Nelson (7+)</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‘The Boy in the Black Suit’ by Jason Reynolds (12+)</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‘The Crossover’ by Kwame Alexander (9+)</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Hate U Give’ by </w:t>
      </w:r>
      <w:r w:rsidR="00ED3DAA" w:rsidRPr="003C0067">
        <w:rPr>
          <w:rStyle w:val="Emphasis"/>
          <w:rFonts w:ascii="Times New Roman" w:hAnsi="Times New Roman" w:cs="Times New Roman"/>
          <w:i w:val="0"/>
          <w:sz w:val="24"/>
          <w:szCs w:val="24"/>
          <w:lang w:val="en"/>
        </w:rPr>
        <w:t>Angie Thomas</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(13+)</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Negro Speaks of Rivers’ by </w:t>
      </w:r>
      <w:r w:rsidRPr="003C0067">
        <w:rPr>
          <w:rStyle w:val="Emphasis"/>
          <w:rFonts w:ascii="Times New Roman" w:hAnsi="Times New Roman" w:cs="Times New Roman"/>
          <w:i w:val="0"/>
          <w:sz w:val="24"/>
          <w:szCs w:val="24"/>
          <w:lang w:val="en"/>
        </w:rPr>
        <w:t>Langston Hughes (6+)</w:t>
      </w:r>
    </w:p>
    <w:p w:rsidR="00842DD8"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‘The New Kid’</w:t>
      </w:r>
      <w:r w:rsidR="00ED3DAA" w:rsidRPr="003C0067">
        <w:rPr>
          <w:rFonts w:ascii="Times New Roman" w:hAnsi="Times New Roman" w:cs="Times New Roman"/>
          <w:sz w:val="24"/>
          <w:szCs w:val="24"/>
        </w:rPr>
        <w:t xml:space="preserve"> by Jerry Craft</w:t>
      </w:r>
      <w:r w:rsidRPr="003C0067">
        <w:rPr>
          <w:rFonts w:ascii="Times New Roman" w:hAnsi="Times New Roman" w:cs="Times New Roman"/>
          <w:sz w:val="24"/>
          <w:szCs w:val="24"/>
        </w:rPr>
        <w:t xml:space="preserve"> (8+)</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Parker Inheritance’ by </w:t>
      </w:r>
      <w:r w:rsidR="00ED3DAA" w:rsidRPr="003C0067">
        <w:rPr>
          <w:rStyle w:val="Emphasis"/>
          <w:rFonts w:ascii="Times New Roman" w:hAnsi="Times New Roman" w:cs="Times New Roman"/>
          <w:i w:val="0"/>
          <w:sz w:val="24"/>
          <w:szCs w:val="24"/>
          <w:lang w:val="en"/>
        </w:rPr>
        <w:t>Varian Johnson</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(8+)</w:t>
      </w:r>
    </w:p>
    <w:p w:rsidR="00031023" w:rsidRPr="003C0067" w:rsidRDefault="00031023"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Season of Styx Malone’ by </w:t>
      </w:r>
      <w:proofErr w:type="spellStart"/>
      <w:r w:rsidR="00ED3DAA" w:rsidRPr="003C0067">
        <w:rPr>
          <w:rStyle w:val="Emphasis"/>
          <w:rFonts w:ascii="Times New Roman" w:hAnsi="Times New Roman" w:cs="Times New Roman"/>
          <w:i w:val="0"/>
          <w:sz w:val="24"/>
          <w:szCs w:val="24"/>
          <w:lang w:val="en"/>
        </w:rPr>
        <w:t>Kekla</w:t>
      </w:r>
      <w:proofErr w:type="spellEnd"/>
      <w:r w:rsidR="00ED3DAA" w:rsidRPr="003C0067">
        <w:rPr>
          <w:rStyle w:val="Emphasis"/>
          <w:rFonts w:ascii="Times New Roman" w:hAnsi="Times New Roman" w:cs="Times New Roman"/>
          <w:i w:val="0"/>
          <w:sz w:val="24"/>
          <w:szCs w:val="24"/>
          <w:lang w:val="en"/>
        </w:rPr>
        <w:t xml:space="preserve"> </w:t>
      </w:r>
      <w:proofErr w:type="spellStart"/>
      <w:r w:rsidR="00ED3DAA" w:rsidRPr="003C0067">
        <w:rPr>
          <w:rStyle w:val="Emphasis"/>
          <w:rFonts w:ascii="Times New Roman" w:hAnsi="Times New Roman" w:cs="Times New Roman"/>
          <w:i w:val="0"/>
          <w:sz w:val="24"/>
          <w:szCs w:val="24"/>
          <w:lang w:val="en"/>
        </w:rPr>
        <w:t>Magoon</w:t>
      </w:r>
      <w:proofErr w:type="spellEnd"/>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(8+)</w:t>
      </w:r>
    </w:p>
    <w:p w:rsidR="006A7EC4" w:rsidRPr="003C0067" w:rsidRDefault="006A7EC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Stars and the Blackness Between Them’ by </w:t>
      </w:r>
      <w:proofErr w:type="spellStart"/>
      <w:r w:rsidR="00ED3DAA" w:rsidRPr="003C0067">
        <w:rPr>
          <w:rStyle w:val="Emphasis"/>
          <w:rFonts w:ascii="Times New Roman" w:hAnsi="Times New Roman" w:cs="Times New Roman"/>
          <w:i w:val="0"/>
          <w:sz w:val="24"/>
          <w:szCs w:val="24"/>
          <w:lang w:val="en"/>
        </w:rPr>
        <w:t>Junauda</w:t>
      </w:r>
      <w:proofErr w:type="spellEnd"/>
      <w:r w:rsidR="00ED3DAA" w:rsidRPr="003C0067">
        <w:rPr>
          <w:rStyle w:val="Emphasis"/>
          <w:rFonts w:ascii="Times New Roman" w:hAnsi="Times New Roman" w:cs="Times New Roman"/>
          <w:i w:val="0"/>
          <w:sz w:val="24"/>
          <w:szCs w:val="24"/>
          <w:lang w:val="en"/>
        </w:rPr>
        <w:t xml:space="preserve"> Petrus (14+)</w:t>
      </w:r>
    </w:p>
    <w:p w:rsidR="006A7EC4" w:rsidRPr="003C0067" w:rsidRDefault="006A7EC4"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Stuff of Stars’ by </w:t>
      </w:r>
      <w:r w:rsidR="00ED3DAA" w:rsidRPr="003C0067">
        <w:rPr>
          <w:rStyle w:val="Emphasis"/>
          <w:rFonts w:ascii="Times New Roman" w:hAnsi="Times New Roman" w:cs="Times New Roman"/>
          <w:i w:val="0"/>
          <w:sz w:val="24"/>
          <w:szCs w:val="24"/>
          <w:lang w:val="en"/>
        </w:rPr>
        <w:t>Marion Dane Bauer</w:t>
      </w:r>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(4+)</w:t>
      </w:r>
    </w:p>
    <w:p w:rsidR="00842DD8"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‘The Undefeated’ by </w:t>
      </w:r>
      <w:r w:rsidR="00ED3DAA" w:rsidRPr="003C0067">
        <w:rPr>
          <w:rFonts w:ascii="Times New Roman" w:hAnsi="Times New Roman" w:cs="Times New Roman"/>
          <w:sz w:val="24"/>
          <w:szCs w:val="24"/>
        </w:rPr>
        <w:t>Kwame Alexander</w:t>
      </w:r>
      <w:r w:rsidRPr="003C0067">
        <w:rPr>
          <w:rFonts w:ascii="Times New Roman" w:hAnsi="Times New Roman" w:cs="Times New Roman"/>
          <w:sz w:val="24"/>
          <w:szCs w:val="24"/>
        </w:rPr>
        <w:t xml:space="preserve"> (All Ages)</w:t>
      </w:r>
    </w:p>
    <w:p w:rsidR="00842DD8"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‘Tristan Strong Punches a Hole in the Sky: Tristan Strong, Book 1’ </w:t>
      </w:r>
      <w:r w:rsidR="006A7EC4" w:rsidRPr="003C0067">
        <w:rPr>
          <w:rFonts w:ascii="Times New Roman" w:hAnsi="Times New Roman" w:cs="Times New Roman"/>
          <w:sz w:val="24"/>
          <w:szCs w:val="24"/>
        </w:rPr>
        <w:t xml:space="preserve">by </w:t>
      </w:r>
      <w:r w:rsidR="00ED3DAA" w:rsidRPr="003C0067">
        <w:rPr>
          <w:rStyle w:val="Emphasis"/>
          <w:rFonts w:ascii="Times New Roman" w:hAnsi="Times New Roman" w:cs="Times New Roman"/>
          <w:i w:val="0"/>
          <w:sz w:val="24"/>
          <w:szCs w:val="24"/>
          <w:lang w:val="en"/>
        </w:rPr>
        <w:t xml:space="preserve">Kwame </w:t>
      </w:r>
      <w:proofErr w:type="spellStart"/>
      <w:r w:rsidR="00ED3DAA" w:rsidRPr="003C0067">
        <w:rPr>
          <w:rStyle w:val="Emphasis"/>
          <w:rFonts w:ascii="Times New Roman" w:hAnsi="Times New Roman" w:cs="Times New Roman"/>
          <w:i w:val="0"/>
          <w:sz w:val="24"/>
          <w:szCs w:val="24"/>
          <w:lang w:val="en"/>
        </w:rPr>
        <w:t>Mbalia</w:t>
      </w:r>
      <w:proofErr w:type="spellEnd"/>
      <w:r w:rsidR="00ED3DAA" w:rsidRPr="003C0067">
        <w:rPr>
          <w:rFonts w:ascii="Times New Roman" w:hAnsi="Times New Roman" w:cs="Times New Roman"/>
          <w:sz w:val="24"/>
          <w:szCs w:val="24"/>
          <w:lang w:val="en"/>
        </w:rPr>
        <w:t xml:space="preserve"> </w:t>
      </w:r>
      <w:r w:rsidRPr="003C0067">
        <w:rPr>
          <w:rFonts w:ascii="Times New Roman" w:hAnsi="Times New Roman" w:cs="Times New Roman"/>
          <w:sz w:val="24"/>
          <w:szCs w:val="24"/>
        </w:rPr>
        <w:t>(8+)</w:t>
      </w:r>
      <w:r w:rsidR="007B2E07" w:rsidRPr="003C0067">
        <w:rPr>
          <w:rFonts w:ascii="Times New Roman" w:hAnsi="Times New Roman" w:cs="Times New Roman"/>
          <w:sz w:val="24"/>
          <w:szCs w:val="24"/>
        </w:rPr>
        <w:t xml:space="preserve"> </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Fonts w:ascii="Times New Roman" w:hAnsi="Times New Roman" w:cs="Times New Roman"/>
          <w:sz w:val="24"/>
          <w:szCs w:val="24"/>
        </w:rPr>
        <w:t xml:space="preserve">‘Trombone Shorty’ by </w:t>
      </w:r>
      <w:r w:rsidRPr="003C0067">
        <w:rPr>
          <w:rStyle w:val="Emphasis"/>
          <w:rFonts w:ascii="Times New Roman" w:hAnsi="Times New Roman" w:cs="Times New Roman"/>
          <w:i w:val="0"/>
          <w:sz w:val="24"/>
          <w:szCs w:val="24"/>
          <w:lang w:val="en"/>
        </w:rPr>
        <w:t>Troy Andrews (4+)</w:t>
      </w:r>
    </w:p>
    <w:p w:rsidR="007B2E07" w:rsidRPr="003C0067" w:rsidRDefault="007B2E07" w:rsidP="00A903E3">
      <w:pPr>
        <w:pStyle w:val="ListParagraph"/>
        <w:numPr>
          <w:ilvl w:val="0"/>
          <w:numId w:val="1"/>
        </w:numPr>
        <w:spacing w:line="240" w:lineRule="auto"/>
        <w:rPr>
          <w:rStyle w:val="Emphasis"/>
          <w:rFonts w:ascii="Times New Roman" w:hAnsi="Times New Roman" w:cs="Times New Roman"/>
          <w:i w:val="0"/>
          <w:iCs w:val="0"/>
          <w:sz w:val="24"/>
          <w:szCs w:val="24"/>
        </w:rPr>
      </w:pPr>
      <w:r w:rsidRPr="003C0067">
        <w:rPr>
          <w:rStyle w:val="Emphasis"/>
          <w:rFonts w:ascii="Times New Roman" w:hAnsi="Times New Roman" w:cs="Times New Roman"/>
          <w:i w:val="0"/>
          <w:sz w:val="24"/>
          <w:szCs w:val="24"/>
          <w:lang w:val="en"/>
        </w:rPr>
        <w:t>‘Voice of Freedom: Fannie Lou Hamer: The Spirit of the Civil Rights Movement’ by Carole Boston Weatherford (9+)</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Style w:val="Emphasis"/>
          <w:rFonts w:ascii="Times New Roman" w:hAnsi="Times New Roman" w:cs="Times New Roman"/>
          <w:i w:val="0"/>
          <w:sz w:val="24"/>
          <w:szCs w:val="24"/>
          <w:lang w:val="en"/>
        </w:rPr>
        <w:t xml:space="preserve">‘We Are The Ship: The Story of Negro League Baseball’ by </w:t>
      </w:r>
      <w:proofErr w:type="spellStart"/>
      <w:r w:rsidRPr="003C0067">
        <w:rPr>
          <w:rStyle w:val="Emphasis"/>
          <w:rFonts w:ascii="Times New Roman" w:hAnsi="Times New Roman" w:cs="Times New Roman"/>
          <w:i w:val="0"/>
          <w:sz w:val="24"/>
          <w:szCs w:val="24"/>
          <w:lang w:val="en"/>
        </w:rPr>
        <w:t>Kadir</w:t>
      </w:r>
      <w:proofErr w:type="spellEnd"/>
      <w:r w:rsidRPr="003C0067">
        <w:rPr>
          <w:rStyle w:val="Emphasis"/>
          <w:rFonts w:ascii="Times New Roman" w:hAnsi="Times New Roman" w:cs="Times New Roman"/>
          <w:i w:val="0"/>
          <w:sz w:val="24"/>
          <w:szCs w:val="24"/>
          <w:lang w:val="en"/>
        </w:rPr>
        <w:t xml:space="preserve"> Nelson (9+)</w:t>
      </w:r>
    </w:p>
    <w:p w:rsidR="00EA346E" w:rsidRPr="003C0067" w:rsidRDefault="00842DD8"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‘What is Given From the Heart’ by </w:t>
      </w:r>
      <w:r w:rsidR="00ED3DAA" w:rsidRPr="003C0067">
        <w:rPr>
          <w:rStyle w:val="Emphasis"/>
          <w:rFonts w:ascii="Times New Roman" w:hAnsi="Times New Roman" w:cs="Times New Roman"/>
          <w:i w:val="0"/>
          <w:sz w:val="24"/>
          <w:szCs w:val="24"/>
          <w:lang w:val="en"/>
        </w:rPr>
        <w:t xml:space="preserve">Patricia C. </w:t>
      </w:r>
      <w:proofErr w:type="spellStart"/>
      <w:r w:rsidR="00ED3DAA" w:rsidRPr="003C0067">
        <w:rPr>
          <w:rStyle w:val="Emphasis"/>
          <w:rFonts w:ascii="Times New Roman" w:hAnsi="Times New Roman" w:cs="Times New Roman"/>
          <w:i w:val="0"/>
          <w:sz w:val="24"/>
          <w:szCs w:val="24"/>
          <w:lang w:val="en"/>
        </w:rPr>
        <w:t>McKissack</w:t>
      </w:r>
      <w:proofErr w:type="spellEnd"/>
      <w:r w:rsidR="00ED3DAA" w:rsidRPr="003C0067">
        <w:rPr>
          <w:rFonts w:ascii="Times New Roman" w:hAnsi="Times New Roman" w:cs="Times New Roman"/>
          <w:sz w:val="24"/>
          <w:szCs w:val="24"/>
        </w:rPr>
        <w:t xml:space="preserve"> </w:t>
      </w:r>
      <w:r w:rsidRPr="003C0067">
        <w:rPr>
          <w:rFonts w:ascii="Times New Roman" w:hAnsi="Times New Roman" w:cs="Times New Roman"/>
          <w:sz w:val="24"/>
          <w:szCs w:val="24"/>
        </w:rPr>
        <w:t>(4+)</w:t>
      </w:r>
    </w:p>
    <w:p w:rsidR="00190779" w:rsidRPr="003C0067" w:rsidRDefault="00190779" w:rsidP="00A903E3">
      <w:pPr>
        <w:pStyle w:val="ListParagraph"/>
        <w:numPr>
          <w:ilvl w:val="0"/>
          <w:numId w:val="1"/>
        </w:numPr>
        <w:spacing w:line="240" w:lineRule="auto"/>
        <w:rPr>
          <w:rFonts w:ascii="Times New Roman" w:hAnsi="Times New Roman" w:cs="Times New Roman"/>
          <w:sz w:val="24"/>
          <w:szCs w:val="24"/>
        </w:rPr>
      </w:pPr>
      <w:r w:rsidRPr="003C0067">
        <w:rPr>
          <w:rFonts w:ascii="Times New Roman" w:hAnsi="Times New Roman" w:cs="Times New Roman"/>
          <w:sz w:val="24"/>
          <w:szCs w:val="24"/>
        </w:rPr>
        <w:t xml:space="preserve">‘When the Beat was Born: DJ Kool </w:t>
      </w:r>
      <w:proofErr w:type="spellStart"/>
      <w:r w:rsidRPr="003C0067">
        <w:rPr>
          <w:rFonts w:ascii="Times New Roman" w:hAnsi="Times New Roman" w:cs="Times New Roman"/>
          <w:sz w:val="24"/>
          <w:szCs w:val="24"/>
        </w:rPr>
        <w:t>Herc</w:t>
      </w:r>
      <w:proofErr w:type="spellEnd"/>
      <w:r w:rsidRPr="003C0067">
        <w:rPr>
          <w:rFonts w:ascii="Times New Roman" w:hAnsi="Times New Roman" w:cs="Times New Roman"/>
          <w:sz w:val="24"/>
          <w:szCs w:val="24"/>
        </w:rPr>
        <w:t xml:space="preserve"> and The Creation of Hip Hop’ by </w:t>
      </w:r>
      <w:r w:rsidRPr="003C0067">
        <w:rPr>
          <w:rStyle w:val="Emphasis"/>
          <w:rFonts w:ascii="Times New Roman" w:hAnsi="Times New Roman" w:cs="Times New Roman"/>
          <w:i w:val="0"/>
          <w:sz w:val="24"/>
          <w:szCs w:val="24"/>
          <w:lang w:val="en"/>
        </w:rPr>
        <w:t>Laban Carrick Hill (6+)</w:t>
      </w:r>
    </w:p>
    <w:p w:rsidR="00E34744" w:rsidRPr="003C0067" w:rsidRDefault="00E34744" w:rsidP="00A903E3">
      <w:pPr>
        <w:spacing w:line="240" w:lineRule="auto"/>
        <w:rPr>
          <w:rFonts w:ascii="Times New Roman" w:hAnsi="Times New Roman" w:cs="Times New Roman"/>
          <w:sz w:val="24"/>
          <w:szCs w:val="24"/>
        </w:rPr>
      </w:pPr>
    </w:p>
    <w:p w:rsidR="00EA346E" w:rsidRPr="00263A18" w:rsidRDefault="00EA346E" w:rsidP="00A903E3">
      <w:pPr>
        <w:spacing w:line="240" w:lineRule="auto"/>
        <w:rPr>
          <w:rFonts w:ascii="Times New Roman" w:hAnsi="Times New Roman" w:cs="Times New Roman"/>
          <w:b/>
          <w:sz w:val="24"/>
          <w:szCs w:val="24"/>
        </w:rPr>
      </w:pPr>
      <w:r w:rsidRPr="00263A18">
        <w:rPr>
          <w:rFonts w:ascii="Times New Roman" w:hAnsi="Times New Roman" w:cs="Times New Roman"/>
          <w:b/>
          <w:sz w:val="24"/>
          <w:szCs w:val="24"/>
        </w:rPr>
        <w:t>More Ways to Help</w:t>
      </w:r>
    </w:p>
    <w:p w:rsidR="00444527" w:rsidRDefault="00444527"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VOTE</w:t>
      </w:r>
      <w:r w:rsidR="00DE4822">
        <w:rPr>
          <w:rFonts w:ascii="Times New Roman" w:hAnsi="Times New Roman" w:cs="Times New Roman"/>
          <w:sz w:val="24"/>
          <w:szCs w:val="24"/>
        </w:rPr>
        <w:t xml:space="preserve"> in local and national elections</w:t>
      </w:r>
      <w:r>
        <w:rPr>
          <w:rFonts w:ascii="Times New Roman" w:hAnsi="Times New Roman" w:cs="Times New Roman"/>
          <w:sz w:val="24"/>
          <w:szCs w:val="24"/>
        </w:rPr>
        <w:t xml:space="preserve"> </w:t>
      </w:r>
      <w:r w:rsidR="00DE4822">
        <w:rPr>
          <w:rFonts w:ascii="Times New Roman" w:hAnsi="Times New Roman" w:cs="Times New Roman"/>
          <w:sz w:val="24"/>
          <w:szCs w:val="24"/>
        </w:rPr>
        <w:t xml:space="preserve">– </w:t>
      </w:r>
      <w:hyperlink r:id="rId16" w:history="1">
        <w:r w:rsidR="00DE4822" w:rsidRPr="00340F7F">
          <w:rPr>
            <w:rStyle w:val="Hyperlink"/>
            <w:rFonts w:ascii="Times New Roman" w:hAnsi="Times New Roman" w:cs="Times New Roman"/>
            <w:sz w:val="24"/>
            <w:szCs w:val="24"/>
          </w:rPr>
          <w:t>www.vote.gov/register/ma/</w:t>
        </w:r>
      </w:hyperlink>
    </w:p>
    <w:p w:rsidR="00DE4822" w:rsidRDefault="00DE4822" w:rsidP="00A903E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Listen to the experiences of others without judgement</w:t>
      </w:r>
    </w:p>
    <w:p w:rsidR="005C0F17" w:rsidRDefault="005C0F17" w:rsidP="005C0F1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Sign p</w:t>
      </w:r>
      <w:r w:rsidRPr="005C0F17">
        <w:rPr>
          <w:rFonts w:ascii="Times New Roman" w:hAnsi="Times New Roman" w:cs="Times New Roman"/>
          <w:sz w:val="24"/>
          <w:szCs w:val="24"/>
        </w:rPr>
        <w:t xml:space="preserve">etitions </w:t>
      </w:r>
      <w:r>
        <w:rPr>
          <w:rFonts w:ascii="Times New Roman" w:hAnsi="Times New Roman" w:cs="Times New Roman"/>
          <w:sz w:val="24"/>
          <w:szCs w:val="24"/>
        </w:rPr>
        <w:t>to support safer, healthier, and happier futures for people of color</w:t>
      </w:r>
    </w:p>
    <w:p w:rsidR="00263A18" w:rsidRDefault="00263A18" w:rsidP="005C0F1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Protest</w:t>
      </w:r>
    </w:p>
    <w:p w:rsidR="005C0F17" w:rsidRPr="005C0F17" w:rsidRDefault="005C0F17" w:rsidP="005C0F17">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Never d</w:t>
      </w:r>
      <w:r w:rsidRPr="005C0F17">
        <w:rPr>
          <w:rFonts w:ascii="Times New Roman" w:hAnsi="Times New Roman" w:cs="Times New Roman"/>
          <w:sz w:val="24"/>
          <w:szCs w:val="24"/>
        </w:rPr>
        <w:t>ehumanize another person or group of people, including those with criminal records, mental health issues, or that look or live differently than you.</w:t>
      </w:r>
    </w:p>
    <w:sectPr w:rsidR="005C0F17" w:rsidRPr="005C0F17" w:rsidSect="003C00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A18" w:rsidRDefault="00263A18" w:rsidP="00914523">
      <w:pPr>
        <w:spacing w:after="0" w:line="240" w:lineRule="auto"/>
      </w:pPr>
      <w:r>
        <w:separator/>
      </w:r>
    </w:p>
  </w:endnote>
  <w:endnote w:type="continuationSeparator" w:id="0">
    <w:p w:rsidR="00263A18" w:rsidRDefault="00263A18" w:rsidP="0091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A18" w:rsidRDefault="00263A18" w:rsidP="00914523">
      <w:pPr>
        <w:spacing w:after="0" w:line="240" w:lineRule="auto"/>
      </w:pPr>
      <w:r>
        <w:separator/>
      </w:r>
    </w:p>
  </w:footnote>
  <w:footnote w:type="continuationSeparator" w:id="0">
    <w:p w:rsidR="00263A18" w:rsidRDefault="00263A18" w:rsidP="009145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Header"/>
    </w:pPr>
    <w:r>
      <w:rPr>
        <w:noProof/>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7905750" cy="56197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905750" cy="561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Header"/>
    </w:pPr>
    <w:r>
      <w:rPr>
        <w:noProof/>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7905750" cy="561975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7905750" cy="5619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A18" w:rsidRDefault="00263A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22.5pt;height:442.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6EB"/>
    <w:multiLevelType w:val="multilevel"/>
    <w:tmpl w:val="7D3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F5291"/>
    <w:multiLevelType w:val="multilevel"/>
    <w:tmpl w:val="AF54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65ED5"/>
    <w:multiLevelType w:val="multilevel"/>
    <w:tmpl w:val="95E02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04812"/>
    <w:multiLevelType w:val="multilevel"/>
    <w:tmpl w:val="529EF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0D1C8B"/>
    <w:multiLevelType w:val="hybridMultilevel"/>
    <w:tmpl w:val="8F789838"/>
    <w:lvl w:ilvl="0" w:tplc="30AA74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275008"/>
    <w:multiLevelType w:val="multilevel"/>
    <w:tmpl w:val="381C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CA6333"/>
    <w:multiLevelType w:val="multilevel"/>
    <w:tmpl w:val="BDAA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23"/>
    <w:rsid w:val="00031023"/>
    <w:rsid w:val="000371BA"/>
    <w:rsid w:val="000E056F"/>
    <w:rsid w:val="00190779"/>
    <w:rsid w:val="00234F1E"/>
    <w:rsid w:val="00263A18"/>
    <w:rsid w:val="00372994"/>
    <w:rsid w:val="003C0067"/>
    <w:rsid w:val="00444527"/>
    <w:rsid w:val="004A5655"/>
    <w:rsid w:val="004A5724"/>
    <w:rsid w:val="005C0F17"/>
    <w:rsid w:val="006440B5"/>
    <w:rsid w:val="00661FD2"/>
    <w:rsid w:val="006A7EC4"/>
    <w:rsid w:val="00710139"/>
    <w:rsid w:val="007B2E07"/>
    <w:rsid w:val="007B6B8E"/>
    <w:rsid w:val="00842DD8"/>
    <w:rsid w:val="008B3BA2"/>
    <w:rsid w:val="008D32BB"/>
    <w:rsid w:val="00914523"/>
    <w:rsid w:val="009936F4"/>
    <w:rsid w:val="00A903E3"/>
    <w:rsid w:val="00A9519D"/>
    <w:rsid w:val="00B658F2"/>
    <w:rsid w:val="00DE4822"/>
    <w:rsid w:val="00E34744"/>
    <w:rsid w:val="00E34D95"/>
    <w:rsid w:val="00E61CAD"/>
    <w:rsid w:val="00EA346E"/>
    <w:rsid w:val="00EC7828"/>
    <w:rsid w:val="00ED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4915D"/>
  <w15:chartTrackingRefBased/>
  <w15:docId w15:val="{34707F67-72F4-45A2-8ADB-BD24C2A8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523"/>
  </w:style>
  <w:style w:type="paragraph" w:styleId="Footer">
    <w:name w:val="footer"/>
    <w:basedOn w:val="Normal"/>
    <w:link w:val="FooterChar"/>
    <w:uiPriority w:val="99"/>
    <w:unhideWhenUsed/>
    <w:rsid w:val="0091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523"/>
  </w:style>
  <w:style w:type="paragraph" w:styleId="ListParagraph">
    <w:name w:val="List Paragraph"/>
    <w:basedOn w:val="Normal"/>
    <w:uiPriority w:val="34"/>
    <w:qFormat/>
    <w:rsid w:val="00914523"/>
    <w:pPr>
      <w:ind w:left="720"/>
      <w:contextualSpacing/>
    </w:pPr>
  </w:style>
  <w:style w:type="character" w:styleId="Emphasis">
    <w:name w:val="Emphasis"/>
    <w:basedOn w:val="DefaultParagraphFont"/>
    <w:uiPriority w:val="20"/>
    <w:qFormat/>
    <w:rsid w:val="00ED3DAA"/>
    <w:rPr>
      <w:i/>
      <w:iCs/>
    </w:rPr>
  </w:style>
  <w:style w:type="paragraph" w:styleId="NormalWeb">
    <w:name w:val="Normal (Web)"/>
    <w:basedOn w:val="Normal"/>
    <w:uiPriority w:val="99"/>
    <w:unhideWhenUsed/>
    <w:rsid w:val="00E34D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4D95"/>
    <w:rPr>
      <w:color w:val="0000FF"/>
      <w:u w:val="single"/>
    </w:rPr>
  </w:style>
  <w:style w:type="character" w:styleId="Strong">
    <w:name w:val="Strong"/>
    <w:basedOn w:val="DefaultParagraphFont"/>
    <w:uiPriority w:val="22"/>
    <w:qFormat/>
    <w:rsid w:val="00710139"/>
    <w:rPr>
      <w:b/>
      <w:bCs/>
    </w:rPr>
  </w:style>
  <w:style w:type="character" w:customStyle="1" w:styleId="ad-containernotification-text1">
    <w:name w:val="ad-container__notification-text1"/>
    <w:basedOn w:val="DefaultParagraphFont"/>
    <w:rsid w:val="00710139"/>
    <w:rPr>
      <w:caps/>
      <w:color w:val="999999"/>
      <w:spacing w:val="2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2635">
      <w:bodyDiv w:val="1"/>
      <w:marLeft w:val="0"/>
      <w:marRight w:val="0"/>
      <w:marTop w:val="0"/>
      <w:marBottom w:val="0"/>
      <w:divBdr>
        <w:top w:val="none" w:sz="0" w:space="0" w:color="auto"/>
        <w:left w:val="none" w:sz="0" w:space="0" w:color="auto"/>
        <w:bottom w:val="none" w:sz="0" w:space="0" w:color="auto"/>
        <w:right w:val="none" w:sz="0" w:space="0" w:color="auto"/>
      </w:divBdr>
    </w:div>
    <w:div w:id="286204701">
      <w:bodyDiv w:val="1"/>
      <w:marLeft w:val="0"/>
      <w:marRight w:val="0"/>
      <w:marTop w:val="0"/>
      <w:marBottom w:val="0"/>
      <w:divBdr>
        <w:top w:val="none" w:sz="0" w:space="0" w:color="auto"/>
        <w:left w:val="none" w:sz="0" w:space="0" w:color="auto"/>
        <w:bottom w:val="none" w:sz="0" w:space="0" w:color="auto"/>
        <w:right w:val="none" w:sz="0" w:space="0" w:color="auto"/>
      </w:divBdr>
    </w:div>
    <w:div w:id="542402120">
      <w:bodyDiv w:val="1"/>
      <w:marLeft w:val="0"/>
      <w:marRight w:val="0"/>
      <w:marTop w:val="0"/>
      <w:marBottom w:val="0"/>
      <w:divBdr>
        <w:top w:val="none" w:sz="0" w:space="0" w:color="auto"/>
        <w:left w:val="none" w:sz="0" w:space="0" w:color="auto"/>
        <w:bottom w:val="none" w:sz="0" w:space="0" w:color="auto"/>
        <w:right w:val="none" w:sz="0" w:space="0" w:color="auto"/>
      </w:divBdr>
    </w:div>
    <w:div w:id="1468234862">
      <w:bodyDiv w:val="1"/>
      <w:marLeft w:val="0"/>
      <w:marRight w:val="0"/>
      <w:marTop w:val="0"/>
      <w:marBottom w:val="0"/>
      <w:divBdr>
        <w:top w:val="none" w:sz="0" w:space="0" w:color="auto"/>
        <w:left w:val="none" w:sz="0" w:space="0" w:color="auto"/>
        <w:bottom w:val="none" w:sz="0" w:space="0" w:color="auto"/>
        <w:right w:val="none" w:sz="0" w:space="0" w:color="auto"/>
      </w:divBdr>
      <w:divsChild>
        <w:div w:id="736827199">
          <w:marLeft w:val="0"/>
          <w:marRight w:val="0"/>
          <w:marTop w:val="0"/>
          <w:marBottom w:val="0"/>
          <w:divBdr>
            <w:top w:val="none" w:sz="0" w:space="0" w:color="auto"/>
            <w:left w:val="none" w:sz="0" w:space="0" w:color="auto"/>
            <w:bottom w:val="none" w:sz="0" w:space="0" w:color="auto"/>
            <w:right w:val="none" w:sz="0" w:space="0" w:color="auto"/>
          </w:divBdr>
          <w:divsChild>
            <w:div w:id="1419445056">
              <w:marLeft w:val="0"/>
              <w:marRight w:val="0"/>
              <w:marTop w:val="0"/>
              <w:marBottom w:val="0"/>
              <w:divBdr>
                <w:top w:val="none" w:sz="0" w:space="0" w:color="auto"/>
                <w:left w:val="none" w:sz="0" w:space="0" w:color="auto"/>
                <w:bottom w:val="none" w:sz="0" w:space="0" w:color="auto"/>
                <w:right w:val="none" w:sz="0" w:space="0" w:color="auto"/>
              </w:divBdr>
              <w:divsChild>
                <w:div w:id="81874521">
                  <w:marLeft w:val="0"/>
                  <w:marRight w:val="0"/>
                  <w:marTop w:val="0"/>
                  <w:marBottom w:val="0"/>
                  <w:divBdr>
                    <w:top w:val="none" w:sz="0" w:space="0" w:color="auto"/>
                    <w:left w:val="none" w:sz="0" w:space="0" w:color="auto"/>
                    <w:bottom w:val="none" w:sz="0" w:space="0" w:color="auto"/>
                    <w:right w:val="none" w:sz="0" w:space="0" w:color="auto"/>
                  </w:divBdr>
                  <w:divsChild>
                    <w:div w:id="398669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05389833">
      <w:bodyDiv w:val="1"/>
      <w:marLeft w:val="0"/>
      <w:marRight w:val="0"/>
      <w:marTop w:val="0"/>
      <w:marBottom w:val="0"/>
      <w:divBdr>
        <w:top w:val="none" w:sz="0" w:space="0" w:color="auto"/>
        <w:left w:val="none" w:sz="0" w:space="0" w:color="auto"/>
        <w:bottom w:val="none" w:sz="0" w:space="0" w:color="auto"/>
        <w:right w:val="none" w:sz="0" w:space="0" w:color="auto"/>
      </w:divBdr>
    </w:div>
    <w:div w:id="1651860243">
      <w:bodyDiv w:val="1"/>
      <w:marLeft w:val="0"/>
      <w:marRight w:val="0"/>
      <w:marTop w:val="0"/>
      <w:marBottom w:val="0"/>
      <w:divBdr>
        <w:top w:val="none" w:sz="0" w:space="0" w:color="auto"/>
        <w:left w:val="none" w:sz="0" w:space="0" w:color="auto"/>
        <w:bottom w:val="none" w:sz="0" w:space="0" w:color="auto"/>
        <w:right w:val="none" w:sz="0" w:space="0" w:color="auto"/>
      </w:divBdr>
    </w:div>
    <w:div w:id="1721202826">
      <w:bodyDiv w:val="1"/>
      <w:marLeft w:val="0"/>
      <w:marRight w:val="0"/>
      <w:marTop w:val="0"/>
      <w:marBottom w:val="0"/>
      <w:divBdr>
        <w:top w:val="none" w:sz="0" w:space="0" w:color="auto"/>
        <w:left w:val="none" w:sz="0" w:space="0" w:color="auto"/>
        <w:bottom w:val="none" w:sz="0" w:space="0" w:color="auto"/>
        <w:right w:val="none" w:sz="0" w:space="0" w:color="auto"/>
      </w:divBdr>
    </w:div>
    <w:div w:id="1772891380">
      <w:bodyDiv w:val="1"/>
      <w:marLeft w:val="0"/>
      <w:marRight w:val="0"/>
      <w:marTop w:val="0"/>
      <w:marBottom w:val="0"/>
      <w:divBdr>
        <w:top w:val="none" w:sz="0" w:space="0" w:color="auto"/>
        <w:left w:val="none" w:sz="0" w:space="0" w:color="auto"/>
        <w:bottom w:val="none" w:sz="0" w:space="0" w:color="auto"/>
        <w:right w:val="none" w:sz="0" w:space="0" w:color="auto"/>
      </w:divBdr>
    </w:div>
    <w:div w:id="188836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lackboston.com/business/a-a-commercial-home-cleaning-servi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ote.gov/register/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hipublib.bibliocommons.com/search?q=%22Mock%2C+Janet%22&amp;search_category=author&amp;t=author"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chipublib.bibliocommons.com/search?q=%22Angelou%2C+Maya%22&amp;search_category=author&amp;t=auth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B1C37C42.dotm</Template>
  <TotalTime>403</TotalTime>
  <Pages>6</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McGue</dc:creator>
  <cp:keywords/>
  <dc:description/>
  <cp:lastModifiedBy>Kerin McGue</cp:lastModifiedBy>
  <cp:revision>8</cp:revision>
  <dcterms:created xsi:type="dcterms:W3CDTF">2020-06-05T13:59:00Z</dcterms:created>
  <dcterms:modified xsi:type="dcterms:W3CDTF">2020-06-10T16:21:00Z</dcterms:modified>
</cp:coreProperties>
</file>